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>Requesting Access</w:t>
      </w:r>
      <w:r w:rsidR="006B329B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102B14" w:rsidRPr="00102B14" w:rsidRDefault="00E902B6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FUNDRIVER</w:t>
      </w:r>
    </w:p>
    <w:p w:rsidR="00102B14" w:rsidRPr="00102B14" w:rsidRDefault="00102B14" w:rsidP="00102B14">
      <w:pPr>
        <w:pStyle w:val="Header"/>
        <w:jc w:val="center"/>
        <w:rPr>
          <w:b/>
          <w:sz w:val="24"/>
          <w:szCs w:val="24"/>
        </w:rPr>
      </w:pPr>
    </w:p>
    <w:p w:rsidR="004D119F" w:rsidRPr="00102B14" w:rsidRDefault="004D119F" w:rsidP="004D119F">
      <w:pPr>
        <w:pStyle w:val="Header"/>
        <w:jc w:val="center"/>
        <w:rPr>
          <w:b/>
          <w:sz w:val="24"/>
          <w:szCs w:val="24"/>
        </w:rPr>
      </w:pPr>
    </w:p>
    <w:p w:rsidR="00C25C35" w:rsidRPr="00D22C90" w:rsidRDefault="00C25C35" w:rsidP="00C25C35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C25C35" w:rsidRPr="00D22C90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C25C35" w:rsidRPr="00D22C90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C25C35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C25C35" w:rsidRPr="00735DA0" w:rsidRDefault="00C25C35" w:rsidP="00C25C3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C25C35" w:rsidRPr="00D22C90" w:rsidRDefault="00C25C35" w:rsidP="00C25C35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FE5AB6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Contingent Workers and </w:t>
      </w:r>
      <w:r w:rsidRPr="00102B14">
        <w:rPr>
          <w:rFonts w:ascii="Times New Roman" w:hAnsi="Times New Roman" w:cs="Times New Roman"/>
          <w:b/>
          <w:color w:val="000000"/>
        </w:rPr>
        <w:t>University Guests</w:t>
      </w:r>
    </w:p>
    <w:p w:rsidR="004D119F" w:rsidRPr="00102B14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If you DO NOT get paid </w:t>
      </w:r>
      <w:r w:rsidRPr="00B97015">
        <w:rPr>
          <w:rFonts w:ascii="Times New Roman" w:hAnsi="Times New Roman" w:cs="Times New Roman"/>
          <w:color w:val="000000"/>
          <w:u w:val="single"/>
        </w:rPr>
        <w:t>directly</w:t>
      </w:r>
      <w:r w:rsidRPr="00102B14">
        <w:rPr>
          <w:rFonts w:ascii="Times New Roman" w:hAnsi="Times New Roman" w:cs="Times New Roman"/>
          <w:color w:val="000000"/>
        </w:rPr>
        <w:t xml:space="preserve"> by “Rutgers University”, you are a </w:t>
      </w:r>
      <w:r>
        <w:rPr>
          <w:rFonts w:ascii="Times New Roman" w:hAnsi="Times New Roman" w:cs="Times New Roman"/>
          <w:color w:val="000000"/>
        </w:rPr>
        <w:t xml:space="preserve">Contingent Worker or </w:t>
      </w:r>
      <w:r w:rsidRPr="00102B14">
        <w:rPr>
          <w:rFonts w:ascii="Times New Roman" w:hAnsi="Times New Roman" w:cs="Times New Roman"/>
          <w:color w:val="000000"/>
        </w:rPr>
        <w:t>University Guest.</w:t>
      </w:r>
    </w:p>
    <w:p w:rsidR="004D119F" w:rsidRPr="00102B14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Along </w:t>
      </w:r>
      <w:r>
        <w:rPr>
          <w:rFonts w:ascii="Times New Roman" w:hAnsi="Times New Roman" w:cs="Times New Roman"/>
          <w:color w:val="000000"/>
        </w:rPr>
        <w:t xml:space="preserve">with the Access Request </w:t>
      </w:r>
      <w:r w:rsidRPr="00102B14">
        <w:rPr>
          <w:rFonts w:ascii="Times New Roman" w:hAnsi="Times New Roman" w:cs="Times New Roman"/>
          <w:color w:val="000000"/>
        </w:rPr>
        <w:t xml:space="preserve">form, you must submit the </w:t>
      </w:r>
      <w:r w:rsidRPr="00B97015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102B1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102B14">
        <w:rPr>
          <w:rFonts w:ascii="Times New Roman" w:hAnsi="Times New Roman" w:cs="Times New Roman"/>
          <w:color w:val="000000"/>
        </w:rPr>
        <w:t xml:space="preserve">Email </w:t>
      </w:r>
      <w:hyperlink r:id="rId9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>Requesting Access:</w:t>
      </w:r>
    </w:p>
    <w:p w:rsidR="004D119F" w:rsidRPr="00102B14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B14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Acceptance of the </w:t>
      </w:r>
      <w:r w:rsidRPr="00427509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ill be VERIFIED. </w:t>
      </w:r>
      <w:r w:rsidRPr="00102B14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 the instructions on the form.</w:t>
      </w:r>
    </w:p>
    <w:p w:rsidR="004D119F" w:rsidRPr="00102B14" w:rsidRDefault="004D119F" w:rsidP="004D119F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Applicant Information:  </w:t>
      </w:r>
      <w:r w:rsidRPr="00102B14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102B14">
        <w:rPr>
          <w:rFonts w:ascii="Times New Roman" w:hAnsi="Times New Roman" w:cs="Times New Roman"/>
          <w:color w:val="FF0000"/>
        </w:rPr>
        <w:t>.</w:t>
      </w:r>
      <w:r w:rsidRPr="00102B14">
        <w:rPr>
          <w:rFonts w:ascii="Times New Roman" w:hAnsi="Times New Roman" w:cs="Times New Roman"/>
        </w:rPr>
        <w:t xml:space="preserve">  Information will be VERIFIED.</w:t>
      </w:r>
    </w:p>
    <w:p w:rsidR="004D119F" w:rsidRPr="00102B14" w:rsidRDefault="004D119F" w:rsidP="004D119F">
      <w:pPr>
        <w:ind w:left="360"/>
        <w:rPr>
          <w:rFonts w:ascii="Times New Roman" w:hAnsi="Times New Roman" w:cs="Times New Roman"/>
        </w:rPr>
      </w:pPr>
    </w:p>
    <w:p w:rsidR="004D119F" w:rsidRPr="00D15821" w:rsidRDefault="00EE74B3" w:rsidP="004D119F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D15821">
        <w:rPr>
          <w:rFonts w:ascii="Times New Roman" w:hAnsi="Times New Roman" w:cs="Times New Roman"/>
          <w:b/>
        </w:rPr>
        <w:t>FUNDRIVER</w:t>
      </w:r>
    </w:p>
    <w:p w:rsidR="004D119F" w:rsidRPr="00D15821" w:rsidRDefault="004D119F" w:rsidP="00EE74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5821">
        <w:rPr>
          <w:rFonts w:ascii="Times New Roman" w:hAnsi="Times New Roman" w:cs="Times New Roman"/>
        </w:rPr>
        <w:t>Ch</w:t>
      </w:r>
      <w:r w:rsidR="00EE74B3" w:rsidRPr="00D15821">
        <w:rPr>
          <w:rFonts w:ascii="Times New Roman" w:hAnsi="Times New Roman" w:cs="Times New Roman"/>
        </w:rPr>
        <w:t>eck the box</w:t>
      </w:r>
      <w:r w:rsidR="00754FB3">
        <w:rPr>
          <w:rFonts w:ascii="Times New Roman" w:hAnsi="Times New Roman" w:cs="Times New Roman"/>
        </w:rPr>
        <w:t xml:space="preserve"> for Departmental Access</w:t>
      </w:r>
      <w:r w:rsidR="00EE74B3" w:rsidRPr="00D15821">
        <w:rPr>
          <w:rFonts w:ascii="Times New Roman" w:hAnsi="Times New Roman" w:cs="Times New Roman"/>
        </w:rPr>
        <w:t>.</w:t>
      </w:r>
    </w:p>
    <w:p w:rsidR="00EE74B3" w:rsidRDefault="00EE74B3" w:rsidP="004D119F">
      <w:pPr>
        <w:jc w:val="center"/>
        <w:rPr>
          <w:rFonts w:ascii="Times New Roman" w:hAnsi="Times New Roman" w:cs="Times New Roman"/>
        </w:rPr>
      </w:pPr>
    </w:p>
    <w:p w:rsidR="004D119F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To Remove Roles: Write “Remove All Roles” in the Security Role section. **</w:t>
      </w:r>
    </w:p>
    <w:p w:rsidR="004D119F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Dean, Director, or Department Chair is </w:t>
      </w:r>
      <w:r w:rsidRPr="004C4E9D">
        <w:rPr>
          <w:rFonts w:ascii="Times New Roman" w:hAnsi="Times New Roman" w:cs="Times New Roman"/>
          <w:color w:val="FF0000"/>
          <w:u w:val="single"/>
        </w:rPr>
        <w:t>required</w:t>
      </w:r>
      <w:r>
        <w:rPr>
          <w:rFonts w:ascii="Times New Roman" w:hAnsi="Times New Roman" w:cs="Times New Roman"/>
        </w:rPr>
        <w:t xml:space="preserve"> and will be VERIFIED.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Review and Approval (Required Signatures)</w:t>
      </w:r>
    </w:p>
    <w:p w:rsidR="004D119F" w:rsidRPr="00102B14" w:rsidRDefault="004D119F" w:rsidP="001E5A1B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0212">
        <w:rPr>
          <w:rFonts w:ascii="Times New Roman" w:hAnsi="Times New Roman" w:cs="Times New Roman"/>
          <w:u w:val="single"/>
        </w:rPr>
        <w:lastRenderedPageBreak/>
        <w:t>Applicant</w:t>
      </w:r>
      <w:r w:rsidRPr="00102B14">
        <w:rPr>
          <w:rFonts w:ascii="Times New Roman" w:hAnsi="Times New Roman" w:cs="Times New Roman"/>
        </w:rPr>
        <w:t xml:space="preserve"> must sign the form.</w:t>
      </w:r>
    </w:p>
    <w:p w:rsidR="001E5A1B" w:rsidRPr="00102B14" w:rsidRDefault="001E5A1B" w:rsidP="001E5A1B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(Libraries, SAS, </w:t>
      </w:r>
      <w:r>
        <w:rPr>
          <w:rFonts w:ascii="Times New Roman" w:hAnsi="Times New Roman" w:cs="Times New Roman"/>
        </w:rPr>
        <w:t xml:space="preserve">SASN, </w:t>
      </w:r>
      <w:r w:rsidRPr="00102B14">
        <w:rPr>
          <w:rFonts w:ascii="Times New Roman" w:hAnsi="Times New Roman" w:cs="Times New Roman"/>
        </w:rPr>
        <w:t>SEBS</w:t>
      </w:r>
      <w:r>
        <w:rPr>
          <w:rFonts w:ascii="Times New Roman" w:hAnsi="Times New Roman" w:cs="Times New Roman"/>
        </w:rPr>
        <w:t>, SPH</w:t>
      </w:r>
      <w:r w:rsidRPr="00102B14">
        <w:rPr>
          <w:rFonts w:ascii="Times New Roman" w:hAnsi="Times New Roman" w:cs="Times New Roman"/>
        </w:rPr>
        <w:t xml:space="preserve">), requests for access must be reviewed and approved </w:t>
      </w:r>
      <w:r>
        <w:rPr>
          <w:rFonts w:ascii="Times New Roman" w:hAnsi="Times New Roman" w:cs="Times New Roman"/>
        </w:rPr>
        <w:t xml:space="preserve">(via signature) </w:t>
      </w:r>
      <w:r w:rsidRPr="00102B1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6C7113" w:rsidRPr="00102B14" w:rsidRDefault="006C7113" w:rsidP="001E5A1B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C25C35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102B14" w:rsidRDefault="004D119F" w:rsidP="001E5A1B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102B14" w:rsidRDefault="004D119F" w:rsidP="004D119F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Requests for access will not be processed without signatures.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Completed forms should be scanned as PDFs and emailed to: </w:t>
      </w:r>
      <w:hyperlink r:id="rId10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</w:rPr>
        <w:t>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Do not include this Instruction sheet.</w:t>
      </w:r>
    </w:p>
    <w:p w:rsidR="004D119F" w:rsidRDefault="004D119F" w:rsidP="004D119F">
      <w:pPr>
        <w:rPr>
          <w:rFonts w:ascii="Times New Roman" w:hAnsi="Times New Roman" w:cs="Times New Roman"/>
        </w:rPr>
      </w:pPr>
    </w:p>
    <w:p w:rsidR="004D119F" w:rsidRPr="00B97015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B97015">
        <w:rPr>
          <w:rFonts w:ascii="Times New Roman" w:hAnsi="Times New Roman" w:cs="Times New Roman"/>
        </w:rPr>
        <w:t>uestions</w:t>
      </w:r>
      <w:r>
        <w:rPr>
          <w:rFonts w:ascii="Times New Roman" w:hAnsi="Times New Roman" w:cs="Times New Roman"/>
        </w:rPr>
        <w:t>?  E</w:t>
      </w:r>
      <w:r w:rsidRPr="00B97015">
        <w:rPr>
          <w:rFonts w:ascii="Times New Roman" w:hAnsi="Times New Roman" w:cs="Times New Roman"/>
        </w:rPr>
        <w:t xml:space="preserve">mail </w:t>
      </w:r>
      <w:hyperlink r:id="rId11" w:history="1">
        <w:r w:rsidRPr="00B97015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102B14" w:rsidRDefault="00102B14">
      <w:p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81EB3" w:rsidRPr="00EE74B3" w:rsidRDefault="00E902B6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FUNDRIVER</w:t>
      </w:r>
      <w:r w:rsidR="00626078"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 xml:space="preserve"> </w:t>
      </w:r>
      <w:r w:rsidR="00381EB3"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Access Request Form</w:t>
      </w:r>
    </w:p>
    <w:p w:rsidR="00381EB3" w:rsidRPr="00102B14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F052D1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C25C35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3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4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9E15CC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Fundriver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044F37">
        <w:rPr>
          <w:rFonts w:ascii="Times New Roman" w:hAnsi="Times New Roman" w:cs="Times New Roman"/>
          <w:color w:val="0066FF"/>
          <w:sz w:val="18"/>
          <w:szCs w:val="18"/>
        </w:rPr>
        <w:t>mployee I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A0B82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6A35D6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6A35D6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6A35D6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6A35D6">
        <w:rPr>
          <w:rFonts w:ascii="Times New Roman" w:hAnsi="Times New Roman" w:cs="Times New Roman"/>
          <w:color w:val="0066FF"/>
          <w:sz w:val="18"/>
          <w:szCs w:val="18"/>
        </w:rPr>
        <w:t xml:space="preserve">  (Unit)    </w: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6A35D6">
        <w:rPr>
          <w:rFonts w:ascii="Times New Roman" w:hAnsi="Times New Roman" w:cs="Times New Roman"/>
          <w:sz w:val="18"/>
          <w:szCs w:val="18"/>
        </w:rPr>
        <w:t xml:space="preserve">    (</w:t>
      </w:r>
      <w:r w:rsidR="006A35D6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6A35D6">
        <w:rPr>
          <w:rFonts w:ascii="Times New Roman" w:hAnsi="Times New Roman" w:cs="Times New Roman"/>
          <w:sz w:val="18"/>
          <w:szCs w:val="18"/>
        </w:rPr>
        <w:t xml:space="preserve">    (</w:t>
      </w:r>
      <w:r w:rsidR="006A35D6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6A35D6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6A35D6">
        <w:rPr>
          <w:rFonts w:ascii="Times New Roman" w:hAnsi="Times New Roman" w:cs="Times New Roman"/>
          <w:sz w:val="18"/>
          <w:szCs w:val="18"/>
        </w:rPr>
        <w:t xml:space="preserve">    </w:t>
      </w:r>
      <w:r w:rsidR="006A35D6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754FB3" w:rsidRDefault="00754FB3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3312" w:type="dxa"/>
        <w:jc w:val="center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  <w:insideH w:val="single" w:sz="6" w:space="0" w:color="0066FF"/>
          <w:insideV w:val="single" w:sz="6" w:space="0" w:color="0066FF"/>
        </w:tblBorders>
        <w:tblLook w:val="04A0" w:firstRow="1" w:lastRow="0" w:firstColumn="1" w:lastColumn="0" w:noHBand="0" w:noVBand="1"/>
      </w:tblPr>
      <w:tblGrid>
        <w:gridCol w:w="3312"/>
      </w:tblGrid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754FB3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044F37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  <w:t>FUNDRIVER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1E5A1B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9646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Departmental Access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1E5A1B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539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1E5A1B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882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FB3" w:rsidRPr="00044F37" w:rsidRDefault="001E5A1B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630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</w:t>
            </w:r>
          </w:p>
        </w:tc>
      </w:tr>
    </w:tbl>
    <w:p w:rsidR="00E902B6" w:rsidRDefault="00E902B6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11187D" w:rsidRDefault="0011187D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11187D" w:rsidRDefault="001E5A1B" w:rsidP="0011187D">
      <w:pPr>
        <w:tabs>
          <w:tab w:val="left" w:pos="3060"/>
          <w:tab w:val="left" w:pos="3420"/>
          <w:tab w:val="right" w:leader="underscore" w:pos="10800"/>
        </w:tabs>
        <w:jc w:val="center"/>
        <w:rPr>
          <w:rFonts w:ascii="Times New Roman" w:hAnsi="Times New Roman" w:cs="Times New Roman"/>
          <w:color w:val="0066FF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3587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7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1187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11187D" w:rsidRPr="004F75F9">
        <w:rPr>
          <w:rFonts w:ascii="Times New Roman" w:hAnsi="Times New Roman" w:cs="Times New Roman"/>
          <w:color w:val="0066FF"/>
          <w:sz w:val="18"/>
          <w:szCs w:val="18"/>
          <w:u w:val="single"/>
        </w:rPr>
        <w:t>DELETE</w:t>
      </w:r>
      <w:r w:rsidR="0011187D">
        <w:rPr>
          <w:rFonts w:ascii="Times New Roman" w:hAnsi="Times New Roman" w:cs="Times New Roman"/>
          <w:color w:val="0066FF"/>
          <w:sz w:val="18"/>
          <w:szCs w:val="18"/>
        </w:rPr>
        <w:t xml:space="preserve"> ALL ACCESS</w:t>
      </w:r>
    </w:p>
    <w:p w:rsidR="0011187D" w:rsidRDefault="0011187D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11187D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06-</w:t>
    </w:r>
    <w:r w:rsidR="00EE74B3">
      <w:rPr>
        <w:color w:val="0066FF"/>
        <w:sz w:val="16"/>
        <w:szCs w:val="16"/>
      </w:rPr>
      <w:t>F</w:t>
    </w:r>
    <w:r>
      <w:rPr>
        <w:color w:val="0066FF"/>
        <w:sz w:val="16"/>
        <w:szCs w:val="16"/>
      </w:rPr>
      <w:t>undriver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</w:t>
    </w:r>
    <w:r>
      <w:rPr>
        <w:color w:val="0066FF"/>
        <w:sz w:val="16"/>
        <w:szCs w:val="16"/>
      </w:rPr>
      <w:t>20 01-02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1E5A1B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1E5A1B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56F6AC8A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3E9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256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ScUW9hXoDDZe7pFelrKA6X1B8AtGfLAPDJ/jVMLNtOINkQWJ38cvGyZZ8DBm3b5Gg1TiQqERZBBtcQ6fHyFHWQ==" w:salt="C0cUE4t3JtS8xP1sJ1y9F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41BA6"/>
    <w:rsid w:val="00044F37"/>
    <w:rsid w:val="0009045F"/>
    <w:rsid w:val="000A7874"/>
    <w:rsid w:val="00102B14"/>
    <w:rsid w:val="00111040"/>
    <w:rsid w:val="0011187D"/>
    <w:rsid w:val="001218CB"/>
    <w:rsid w:val="00127073"/>
    <w:rsid w:val="00134778"/>
    <w:rsid w:val="00173B29"/>
    <w:rsid w:val="0018472E"/>
    <w:rsid w:val="001C0902"/>
    <w:rsid w:val="001C4583"/>
    <w:rsid w:val="001E5A1B"/>
    <w:rsid w:val="00210A46"/>
    <w:rsid w:val="002265CB"/>
    <w:rsid w:val="00257E24"/>
    <w:rsid w:val="002979CF"/>
    <w:rsid w:val="002C0A7F"/>
    <w:rsid w:val="002E2D6C"/>
    <w:rsid w:val="00306DA6"/>
    <w:rsid w:val="003475BD"/>
    <w:rsid w:val="00356E59"/>
    <w:rsid w:val="00361A32"/>
    <w:rsid w:val="00381EB3"/>
    <w:rsid w:val="003A136C"/>
    <w:rsid w:val="003D3DB1"/>
    <w:rsid w:val="0040555E"/>
    <w:rsid w:val="00412D91"/>
    <w:rsid w:val="004311FF"/>
    <w:rsid w:val="00441D4D"/>
    <w:rsid w:val="00454945"/>
    <w:rsid w:val="00461473"/>
    <w:rsid w:val="00461EEA"/>
    <w:rsid w:val="0049173B"/>
    <w:rsid w:val="004B0DF3"/>
    <w:rsid w:val="004D119F"/>
    <w:rsid w:val="004F34D5"/>
    <w:rsid w:val="004F6D91"/>
    <w:rsid w:val="00512E88"/>
    <w:rsid w:val="0053427E"/>
    <w:rsid w:val="00586DC5"/>
    <w:rsid w:val="005946B1"/>
    <w:rsid w:val="00616A58"/>
    <w:rsid w:val="00626078"/>
    <w:rsid w:val="00630193"/>
    <w:rsid w:val="0063570A"/>
    <w:rsid w:val="006409F3"/>
    <w:rsid w:val="00653A82"/>
    <w:rsid w:val="0066628D"/>
    <w:rsid w:val="006931F2"/>
    <w:rsid w:val="006A35D6"/>
    <w:rsid w:val="006A3B8B"/>
    <w:rsid w:val="006A6B26"/>
    <w:rsid w:val="006B329B"/>
    <w:rsid w:val="006C1004"/>
    <w:rsid w:val="006C7113"/>
    <w:rsid w:val="006E2E86"/>
    <w:rsid w:val="006E579F"/>
    <w:rsid w:val="0071084C"/>
    <w:rsid w:val="00714678"/>
    <w:rsid w:val="00723E4C"/>
    <w:rsid w:val="00754FB3"/>
    <w:rsid w:val="007675D8"/>
    <w:rsid w:val="007F6840"/>
    <w:rsid w:val="00800BB4"/>
    <w:rsid w:val="00841AF6"/>
    <w:rsid w:val="00847940"/>
    <w:rsid w:val="0085387D"/>
    <w:rsid w:val="008D0A91"/>
    <w:rsid w:val="008D66DE"/>
    <w:rsid w:val="00917C2B"/>
    <w:rsid w:val="00935678"/>
    <w:rsid w:val="0094493E"/>
    <w:rsid w:val="009538BB"/>
    <w:rsid w:val="00972DF6"/>
    <w:rsid w:val="009E15CC"/>
    <w:rsid w:val="00A54778"/>
    <w:rsid w:val="00A757C0"/>
    <w:rsid w:val="00AE7790"/>
    <w:rsid w:val="00B31F28"/>
    <w:rsid w:val="00B445E2"/>
    <w:rsid w:val="00B447C3"/>
    <w:rsid w:val="00B83E23"/>
    <w:rsid w:val="00B87A93"/>
    <w:rsid w:val="00BA0B82"/>
    <w:rsid w:val="00C131A8"/>
    <w:rsid w:val="00C25C35"/>
    <w:rsid w:val="00C43449"/>
    <w:rsid w:val="00C75CE9"/>
    <w:rsid w:val="00CE504A"/>
    <w:rsid w:val="00D15821"/>
    <w:rsid w:val="00D3476D"/>
    <w:rsid w:val="00D4027D"/>
    <w:rsid w:val="00D504D1"/>
    <w:rsid w:val="00DA739C"/>
    <w:rsid w:val="00DC07D0"/>
    <w:rsid w:val="00DC5311"/>
    <w:rsid w:val="00DC6AA7"/>
    <w:rsid w:val="00DF5E09"/>
    <w:rsid w:val="00E04B31"/>
    <w:rsid w:val="00E42118"/>
    <w:rsid w:val="00E458DA"/>
    <w:rsid w:val="00E50A69"/>
    <w:rsid w:val="00E902B6"/>
    <w:rsid w:val="00E90C29"/>
    <w:rsid w:val="00E9647B"/>
    <w:rsid w:val="00E97F33"/>
    <w:rsid w:val="00EB447D"/>
    <w:rsid w:val="00EC511E"/>
    <w:rsid w:val="00EE74B3"/>
    <w:rsid w:val="00EF5A2C"/>
    <w:rsid w:val="00F03049"/>
    <w:rsid w:val="00F052D1"/>
    <w:rsid w:val="00F60371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A7D2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yperlink" Target="https://identityservices.rutgers.edu/agre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mailto:cloudaccess@finance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5</cp:revision>
  <cp:lastPrinted>2018-10-12T19:06:00Z</cp:lastPrinted>
  <dcterms:created xsi:type="dcterms:W3CDTF">2019-10-14T14:56:00Z</dcterms:created>
  <dcterms:modified xsi:type="dcterms:W3CDTF">2019-11-08T21:00:00Z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