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AA" w:rsidRPr="00102B14" w:rsidRDefault="00B667AA" w:rsidP="00F940B4">
      <w:pPr>
        <w:pStyle w:val="Header"/>
        <w:jc w:val="center"/>
        <w:rPr>
          <w:sz w:val="24"/>
          <w:szCs w:val="24"/>
        </w:rPr>
      </w:pPr>
      <w:r w:rsidRPr="00102B14">
        <w:rPr>
          <w:sz w:val="24"/>
          <w:szCs w:val="24"/>
        </w:rPr>
        <w:t xml:space="preserve">Requesting </w:t>
      </w:r>
      <w:r w:rsidR="00B079AA" w:rsidRPr="00B30F3B">
        <w:rPr>
          <w:b/>
          <w:sz w:val="24"/>
          <w:szCs w:val="24"/>
          <w:u w:val="single"/>
        </w:rPr>
        <w:t>Central</w:t>
      </w:r>
      <w:r w:rsidR="00F940B4">
        <w:rPr>
          <w:b/>
          <w:sz w:val="24"/>
          <w:szCs w:val="24"/>
          <w:u w:val="single"/>
        </w:rPr>
        <w:t xml:space="preserve"> Unit and/or GCA</w:t>
      </w:r>
      <w:r w:rsidR="00B079AA">
        <w:rPr>
          <w:sz w:val="24"/>
          <w:szCs w:val="24"/>
        </w:rPr>
        <w:t xml:space="preserve"> </w:t>
      </w:r>
      <w:r w:rsidRPr="00102B14">
        <w:rPr>
          <w:sz w:val="24"/>
          <w:szCs w:val="24"/>
        </w:rPr>
        <w:t>Access to</w:t>
      </w:r>
    </w:p>
    <w:p w:rsidR="00B667AA" w:rsidRPr="00102B14" w:rsidRDefault="00B667AA" w:rsidP="00F940B4">
      <w:pPr>
        <w:pStyle w:val="Header"/>
        <w:jc w:val="center"/>
        <w:rPr>
          <w:sz w:val="24"/>
          <w:szCs w:val="24"/>
        </w:rPr>
      </w:pPr>
    </w:p>
    <w:p w:rsidR="00B667AA" w:rsidRPr="00332EA8" w:rsidRDefault="00CE371B" w:rsidP="00F940B4">
      <w:pPr>
        <w:pStyle w:val="Header"/>
        <w:jc w:val="center"/>
        <w:rPr>
          <w:b/>
          <w:sz w:val="30"/>
          <w:szCs w:val="30"/>
          <w:u w:val="single" w:color="FF0000"/>
        </w:rPr>
      </w:pPr>
      <w:r w:rsidRPr="00332EA8">
        <w:rPr>
          <w:b/>
          <w:sz w:val="30"/>
          <w:szCs w:val="30"/>
          <w:u w:val="single" w:color="FF0000"/>
        </w:rPr>
        <w:t>Rutgers’ Financial Management System (FMS)</w:t>
      </w:r>
    </w:p>
    <w:p w:rsidR="00B667AA" w:rsidRPr="00102B14" w:rsidRDefault="00B667AA" w:rsidP="00F940B4">
      <w:pPr>
        <w:pStyle w:val="Header"/>
        <w:jc w:val="center"/>
        <w:rPr>
          <w:b/>
          <w:sz w:val="24"/>
          <w:szCs w:val="24"/>
        </w:rPr>
      </w:pPr>
    </w:p>
    <w:p w:rsidR="00F940B4" w:rsidRDefault="00F940B4" w:rsidP="00F940B4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Processing Time: The </w:t>
      </w:r>
      <w:r w:rsidR="00BA35E5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ccess Team is allowed up to 5 business days to complete processing.</w:t>
      </w:r>
    </w:p>
    <w:p w:rsidR="00B079AA" w:rsidRDefault="00F940B4" w:rsidP="00F940B4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Normal processing time is within 4</w:t>
      </w:r>
      <w:r w:rsidR="0055668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hours of receipt.</w:t>
      </w:r>
    </w:p>
    <w:p w:rsidR="00F940B4" w:rsidRPr="00102B14" w:rsidRDefault="00F940B4" w:rsidP="00F940B4">
      <w:pPr>
        <w:pStyle w:val="Header"/>
        <w:jc w:val="center"/>
        <w:rPr>
          <w:b/>
          <w:sz w:val="24"/>
          <w:szCs w:val="24"/>
        </w:rPr>
      </w:pPr>
    </w:p>
    <w:p w:rsidR="00F7122B" w:rsidRPr="00D22C90" w:rsidRDefault="00F7122B" w:rsidP="00F940B4">
      <w:pPr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</w:rPr>
        <w:t>Applicant must be an active University employee and have a NetID.</w:t>
      </w:r>
    </w:p>
    <w:p w:rsidR="00F7122B" w:rsidRPr="00D22C90" w:rsidRDefault="00F7122B" w:rsidP="00F940B4">
      <w:pPr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>Access can be assigned to regularly appointed employees (Employee Classes 1, 6, 7, or 9).</w:t>
      </w:r>
    </w:p>
    <w:p w:rsidR="00F7122B" w:rsidRPr="00D22C90" w:rsidRDefault="00F7122B" w:rsidP="00F940B4">
      <w:pPr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 xml:space="preserve">Student (Class 5) and </w:t>
      </w:r>
      <w:r w:rsidRPr="00D22C90">
        <w:rPr>
          <w:rFonts w:ascii="Times New Roman" w:hAnsi="Times New Roman" w:cs="Times New Roman"/>
        </w:rPr>
        <w:t xml:space="preserve">Co-Adjutant (Class 8) employees </w:t>
      </w:r>
      <w:r w:rsidRPr="00D22C90">
        <w:rPr>
          <w:rFonts w:ascii="Times New Roman" w:hAnsi="Times New Roman" w:cs="Times New Roman"/>
          <w:color w:val="000000"/>
        </w:rPr>
        <w:t xml:space="preserve">will </w:t>
      </w:r>
      <w:r w:rsidRPr="00D22C90">
        <w:rPr>
          <w:rFonts w:ascii="Times New Roman" w:hAnsi="Times New Roman" w:cs="Times New Roman"/>
          <w:color w:val="000000"/>
          <w:u w:val="single"/>
        </w:rPr>
        <w:t>not</w:t>
      </w:r>
      <w:r w:rsidRPr="00D22C90">
        <w:rPr>
          <w:rFonts w:ascii="Times New Roman" w:hAnsi="Times New Roman" w:cs="Times New Roman"/>
          <w:color w:val="000000"/>
        </w:rPr>
        <w:t xml:space="preserve"> be granted access.</w:t>
      </w:r>
    </w:p>
    <w:p w:rsidR="00F7122B" w:rsidRDefault="00F7122B" w:rsidP="00F940B4">
      <w:pPr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>Short Term (Class 3) and Casual (Class 4) employees will not be granted access unless the unit documents a compelling need that would justify the frequent systems maintenance required for transient classes of employees.</w:t>
      </w:r>
    </w:p>
    <w:p w:rsidR="00F7122B" w:rsidRPr="00735DA0" w:rsidRDefault="00F7122B" w:rsidP="00F940B4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color w:val="000000"/>
        </w:rPr>
      </w:pPr>
      <w:r w:rsidRPr="00735DA0">
        <w:rPr>
          <w:rFonts w:ascii="Times New Roman" w:hAnsi="Times New Roman" w:cs="Times New Roman"/>
          <w:color w:val="000000"/>
        </w:rPr>
        <w:t>A justification letter must accompany the access request.</w:t>
      </w:r>
    </w:p>
    <w:p w:rsidR="00F7122B" w:rsidRPr="00D22C90" w:rsidRDefault="00F7122B" w:rsidP="00F940B4">
      <w:pPr>
        <w:pStyle w:val="Heading1"/>
        <w:keepLines w:val="0"/>
        <w:numPr>
          <w:ilvl w:val="0"/>
          <w:numId w:val="4"/>
        </w:numPr>
        <w:spacing w:before="0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D22C90">
        <w:rPr>
          <w:rFonts w:ascii="Times New Roman" w:hAnsi="Times New Roman" w:cs="Times New Roman"/>
          <w:color w:val="auto"/>
          <w:sz w:val="22"/>
          <w:szCs w:val="22"/>
        </w:rPr>
        <w:t xml:space="preserve">It is required that the applicant read and accept the online </w:t>
      </w:r>
      <w:r w:rsidRPr="00D22C90">
        <w:rPr>
          <w:rFonts w:ascii="Times New Roman" w:hAnsi="Times New Roman" w:cs="Times New Roman"/>
          <w:color w:val="FF0000"/>
          <w:sz w:val="22"/>
          <w:szCs w:val="22"/>
        </w:rPr>
        <w:t>Agreement for Accessing University Information</w:t>
      </w:r>
      <w:r w:rsidRPr="00D22C90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located at</w:t>
      </w:r>
      <w:r w:rsidRPr="00D22C90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Pr="00D22C90">
          <w:rPr>
            <w:rStyle w:val="Hyperlink"/>
            <w:rFonts w:ascii="Times New Roman" w:hAnsi="Times New Roman" w:cs="Times New Roman"/>
            <w:color w:val="0066FF"/>
            <w:sz w:val="22"/>
            <w:szCs w:val="22"/>
          </w:rPr>
          <w:t>https://identityservices.rutgers.edu/agreement/</w:t>
        </w:r>
      </w:hyperlink>
      <w:r w:rsidRPr="00D22C90">
        <w:rPr>
          <w:rFonts w:ascii="Times New Roman" w:hAnsi="Times New Roman" w:cs="Times New Roman"/>
          <w:sz w:val="22"/>
          <w:szCs w:val="22"/>
        </w:rPr>
        <w:t>.</w:t>
      </w:r>
      <w:r w:rsidRPr="00D22C90">
        <w:rPr>
          <w:rFonts w:ascii="Times New Roman" w:hAnsi="Times New Roman" w:cs="Times New Roman"/>
          <w:color w:val="auto"/>
          <w:sz w:val="22"/>
          <w:szCs w:val="22"/>
        </w:rPr>
        <w:t xml:space="preserve">  A NetID is required to access and accept this agreement.</w:t>
      </w:r>
    </w:p>
    <w:p w:rsidR="00B079AA" w:rsidRPr="00FE5AB6" w:rsidRDefault="00B079AA" w:rsidP="00F940B4">
      <w:pPr>
        <w:rPr>
          <w:rFonts w:ascii="Times New Roman" w:hAnsi="Times New Roman" w:cs="Times New Roman"/>
        </w:rPr>
      </w:pPr>
    </w:p>
    <w:p w:rsidR="00B079AA" w:rsidRPr="00102B14" w:rsidRDefault="00B079AA" w:rsidP="00F940B4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Contingent Workers and </w:t>
      </w:r>
      <w:r w:rsidRPr="00102B14">
        <w:rPr>
          <w:rFonts w:ascii="Times New Roman" w:hAnsi="Times New Roman" w:cs="Times New Roman"/>
          <w:b/>
          <w:color w:val="000000"/>
        </w:rPr>
        <w:t>University Guests</w:t>
      </w:r>
    </w:p>
    <w:p w:rsidR="00B079AA" w:rsidRPr="00102B14" w:rsidRDefault="00B079AA" w:rsidP="00F940B4">
      <w:pPr>
        <w:numPr>
          <w:ilvl w:val="0"/>
          <w:numId w:val="8"/>
        </w:numPr>
        <w:ind w:left="360"/>
        <w:rPr>
          <w:rFonts w:ascii="Times New Roman" w:hAnsi="Times New Roman" w:cs="Times New Roman"/>
          <w:color w:val="000000"/>
        </w:rPr>
      </w:pPr>
      <w:r w:rsidRPr="00102B14">
        <w:rPr>
          <w:rFonts w:ascii="Times New Roman" w:hAnsi="Times New Roman" w:cs="Times New Roman"/>
          <w:color w:val="000000"/>
        </w:rPr>
        <w:t xml:space="preserve">If you DO NOT get paid </w:t>
      </w:r>
      <w:r w:rsidRPr="00B97015">
        <w:rPr>
          <w:rFonts w:ascii="Times New Roman" w:hAnsi="Times New Roman" w:cs="Times New Roman"/>
          <w:color w:val="000000"/>
          <w:u w:val="single"/>
        </w:rPr>
        <w:t>directly</w:t>
      </w:r>
      <w:r w:rsidRPr="00102B14">
        <w:rPr>
          <w:rFonts w:ascii="Times New Roman" w:hAnsi="Times New Roman" w:cs="Times New Roman"/>
          <w:color w:val="000000"/>
        </w:rPr>
        <w:t xml:space="preserve"> by “Rutgers University”, you are a </w:t>
      </w:r>
      <w:r>
        <w:rPr>
          <w:rFonts w:ascii="Times New Roman" w:hAnsi="Times New Roman" w:cs="Times New Roman"/>
          <w:color w:val="000000"/>
        </w:rPr>
        <w:t xml:space="preserve">Contingent Worker or </w:t>
      </w:r>
      <w:r w:rsidRPr="00102B14">
        <w:rPr>
          <w:rFonts w:ascii="Times New Roman" w:hAnsi="Times New Roman" w:cs="Times New Roman"/>
          <w:color w:val="000000"/>
        </w:rPr>
        <w:t>University Guest.</w:t>
      </w:r>
    </w:p>
    <w:p w:rsidR="00B079AA" w:rsidRPr="00102B14" w:rsidRDefault="00B079AA" w:rsidP="00F940B4">
      <w:pPr>
        <w:numPr>
          <w:ilvl w:val="0"/>
          <w:numId w:val="8"/>
        </w:numPr>
        <w:ind w:left="360"/>
        <w:rPr>
          <w:rFonts w:ascii="Times New Roman" w:hAnsi="Times New Roman" w:cs="Times New Roman"/>
          <w:color w:val="000000"/>
        </w:rPr>
      </w:pPr>
      <w:r w:rsidRPr="00102B14">
        <w:rPr>
          <w:rFonts w:ascii="Times New Roman" w:hAnsi="Times New Roman" w:cs="Times New Roman"/>
          <w:color w:val="000000"/>
        </w:rPr>
        <w:t xml:space="preserve">Along </w:t>
      </w:r>
      <w:r>
        <w:rPr>
          <w:rFonts w:ascii="Times New Roman" w:hAnsi="Times New Roman" w:cs="Times New Roman"/>
          <w:color w:val="000000"/>
        </w:rPr>
        <w:t xml:space="preserve">with the Access Request </w:t>
      </w:r>
      <w:r w:rsidRPr="00102B14">
        <w:rPr>
          <w:rFonts w:ascii="Times New Roman" w:hAnsi="Times New Roman" w:cs="Times New Roman"/>
          <w:color w:val="000000"/>
        </w:rPr>
        <w:t xml:space="preserve">form, you must submit the </w:t>
      </w:r>
      <w:r w:rsidRPr="00B97015">
        <w:rPr>
          <w:rFonts w:ascii="Times New Roman" w:hAnsi="Times New Roman" w:cs="Times New Roman"/>
          <w:i/>
          <w:color w:val="000000"/>
        </w:rPr>
        <w:t>Contingent Worker HCM System Input Data Form</w:t>
      </w:r>
      <w:r w:rsidRPr="00102B14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br/>
      </w:r>
      <w:r w:rsidRPr="00102B14">
        <w:rPr>
          <w:rFonts w:ascii="Times New Roman" w:hAnsi="Times New Roman" w:cs="Times New Roman"/>
          <w:color w:val="000000"/>
        </w:rPr>
        <w:t xml:space="preserve">Email </w:t>
      </w:r>
      <w:hyperlink r:id="rId9" w:history="1">
        <w:r w:rsidRPr="00102B14">
          <w:rPr>
            <w:rStyle w:val="Hyperlink"/>
            <w:rFonts w:ascii="Times New Roman" w:hAnsi="Times New Roman" w:cs="Times New Roman"/>
            <w:color w:val="0066FF"/>
          </w:rPr>
          <w:t>cloudaccess@finance.rutgers.edu</w:t>
        </w:r>
      </w:hyperlink>
      <w:r w:rsidRPr="00102B14">
        <w:rPr>
          <w:rFonts w:ascii="Times New Roman" w:hAnsi="Times New Roman" w:cs="Times New Roman"/>
          <w:color w:val="000000"/>
        </w:rPr>
        <w:t xml:space="preserve"> to request this form.</w:t>
      </w:r>
    </w:p>
    <w:p w:rsidR="00B079AA" w:rsidRPr="00102B14" w:rsidRDefault="00B079AA" w:rsidP="00F940B4">
      <w:pPr>
        <w:rPr>
          <w:rFonts w:ascii="Times New Roman" w:hAnsi="Times New Roman" w:cs="Times New Roman"/>
          <w:color w:val="000000"/>
        </w:rPr>
      </w:pPr>
    </w:p>
    <w:p w:rsidR="00B079AA" w:rsidRPr="00102B14" w:rsidRDefault="00B079AA" w:rsidP="00F940B4">
      <w:pPr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  <w:b/>
        </w:rPr>
        <w:t>Requesting Access:</w:t>
      </w:r>
    </w:p>
    <w:p w:rsidR="00B079AA" w:rsidRPr="00102B14" w:rsidRDefault="00B079AA" w:rsidP="00F940B4">
      <w:pPr>
        <w:pStyle w:val="Heading1"/>
        <w:spacing w:befor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2B14">
        <w:rPr>
          <w:rFonts w:ascii="Times New Roman" w:hAnsi="Times New Roman" w:cs="Times New Roman"/>
          <w:color w:val="FF0000"/>
          <w:sz w:val="22"/>
          <w:szCs w:val="22"/>
        </w:rPr>
        <w:t>►►</w:t>
      </w:r>
      <w:r w:rsidRPr="00102B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Acceptance of the </w:t>
      </w:r>
      <w:r w:rsidRPr="00427509">
        <w:rPr>
          <w:rFonts w:ascii="Times New Roman" w:hAnsi="Times New Roman" w:cs="Times New Roman"/>
          <w:color w:val="FF0000"/>
          <w:sz w:val="22"/>
          <w:szCs w:val="22"/>
        </w:rPr>
        <w:t>Agreement for Accessing University Information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Pr="00102B14">
        <w:rPr>
          <w:rFonts w:ascii="Times New Roman" w:hAnsi="Times New Roman" w:cs="Times New Roman"/>
          <w:color w:val="auto"/>
          <w:sz w:val="22"/>
          <w:szCs w:val="22"/>
        </w:rPr>
        <w:t xml:space="preserve">ill be VERIFIED. </w:t>
      </w:r>
      <w:r w:rsidRPr="00102B14">
        <w:rPr>
          <w:rFonts w:ascii="Times New Roman" w:hAnsi="Times New Roman" w:cs="Times New Roman"/>
          <w:color w:val="FF0000"/>
          <w:sz w:val="22"/>
          <w:szCs w:val="22"/>
        </w:rPr>
        <w:t>◄◄</w:t>
      </w:r>
    </w:p>
    <w:p w:rsidR="00B079AA" w:rsidRPr="00102B14" w:rsidRDefault="00B079AA" w:rsidP="00F940B4">
      <w:pPr>
        <w:rPr>
          <w:rFonts w:ascii="Times New Roman" w:hAnsi="Times New Roman" w:cs="Times New Roman"/>
        </w:rPr>
      </w:pPr>
    </w:p>
    <w:p w:rsidR="00B079AA" w:rsidRPr="00102B14" w:rsidRDefault="00B079AA" w:rsidP="00F940B4">
      <w:pPr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Read the instructions on the form.</w:t>
      </w:r>
    </w:p>
    <w:p w:rsidR="00B079AA" w:rsidRPr="00102B14" w:rsidRDefault="00B079AA" w:rsidP="00F940B4">
      <w:pPr>
        <w:ind w:left="360"/>
        <w:rPr>
          <w:rFonts w:ascii="Times New Roman" w:hAnsi="Times New Roman" w:cs="Times New Roman"/>
        </w:rPr>
      </w:pPr>
    </w:p>
    <w:p w:rsidR="00B079AA" w:rsidRPr="00102B14" w:rsidRDefault="00B079AA" w:rsidP="00F940B4">
      <w:pPr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  <w:b/>
        </w:rPr>
        <w:t xml:space="preserve">Applicant Information:  </w:t>
      </w:r>
      <w:r w:rsidRPr="00102B14">
        <w:rPr>
          <w:rFonts w:ascii="Times New Roman" w:hAnsi="Times New Roman" w:cs="Times New Roman"/>
          <w:color w:val="FF0000"/>
          <w:u w:val="single"/>
        </w:rPr>
        <w:t>All fields are required</w:t>
      </w:r>
      <w:r w:rsidRPr="00102B14">
        <w:rPr>
          <w:rFonts w:ascii="Times New Roman" w:hAnsi="Times New Roman" w:cs="Times New Roman"/>
          <w:color w:val="FF0000"/>
        </w:rPr>
        <w:t>.</w:t>
      </w:r>
      <w:r w:rsidRPr="00102B14">
        <w:rPr>
          <w:rFonts w:ascii="Times New Roman" w:hAnsi="Times New Roman" w:cs="Times New Roman"/>
        </w:rPr>
        <w:t xml:space="preserve">  Information will be VERIFIED.</w:t>
      </w:r>
    </w:p>
    <w:p w:rsidR="00B079AA" w:rsidRPr="00102B14" w:rsidRDefault="00B079AA" w:rsidP="00F940B4">
      <w:pPr>
        <w:ind w:left="360"/>
        <w:rPr>
          <w:rFonts w:ascii="Times New Roman" w:hAnsi="Times New Roman" w:cs="Times New Roman"/>
        </w:rPr>
      </w:pPr>
    </w:p>
    <w:p w:rsidR="00B079AA" w:rsidRPr="00102B14" w:rsidRDefault="00B079AA" w:rsidP="00F940B4">
      <w:pPr>
        <w:numPr>
          <w:ilvl w:val="0"/>
          <w:numId w:val="2"/>
        </w:numPr>
        <w:ind w:left="360"/>
        <w:rPr>
          <w:rFonts w:ascii="Times New Roman" w:hAnsi="Times New Roman" w:cs="Times New Roman"/>
          <w:b/>
        </w:rPr>
      </w:pPr>
      <w:r w:rsidRPr="00102B14">
        <w:rPr>
          <w:rFonts w:ascii="Times New Roman" w:hAnsi="Times New Roman" w:cs="Times New Roman"/>
          <w:b/>
        </w:rPr>
        <w:t>Security Roles</w:t>
      </w:r>
    </w:p>
    <w:p w:rsidR="00B079AA" w:rsidRPr="00102B14" w:rsidRDefault="00B079AA" w:rsidP="00F940B4">
      <w:pPr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>Choose a Role from the Drop Down list.</w:t>
      </w:r>
    </w:p>
    <w:p w:rsidR="00B079AA" w:rsidRPr="00102B14" w:rsidRDefault="00B079AA" w:rsidP="00F940B4">
      <w:pPr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>Choose Add or Delete under Rutgers Business Unit (Non-Sponsored).</w:t>
      </w:r>
    </w:p>
    <w:p w:rsidR="00B079AA" w:rsidRPr="00102B14" w:rsidRDefault="00B079AA" w:rsidP="00F940B4">
      <w:pPr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>Choose Add or Delete under Grants and Contracts Accounting Business Unit (Sponsored).</w:t>
      </w:r>
    </w:p>
    <w:p w:rsidR="00B079AA" w:rsidRDefault="00B079AA" w:rsidP="00F940B4">
      <w:pPr>
        <w:rPr>
          <w:rFonts w:ascii="Times New Roman" w:hAnsi="Times New Roman" w:cs="Times New Roman"/>
        </w:rPr>
      </w:pPr>
    </w:p>
    <w:p w:rsidR="00B079AA" w:rsidRDefault="00B079AA" w:rsidP="00F940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** To Remove Roles: Write “Remove All Roles” in the Security Role section. **</w:t>
      </w:r>
    </w:p>
    <w:p w:rsidR="004C4E9D" w:rsidRDefault="004C4E9D" w:rsidP="00F940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of Dean, Director, or Department Chair is </w:t>
      </w:r>
      <w:r w:rsidRPr="004C4E9D">
        <w:rPr>
          <w:rFonts w:ascii="Times New Roman" w:hAnsi="Times New Roman" w:cs="Times New Roman"/>
          <w:color w:val="FF0000"/>
          <w:u w:val="single"/>
        </w:rPr>
        <w:t>required</w:t>
      </w:r>
      <w:r>
        <w:rPr>
          <w:rFonts w:ascii="Times New Roman" w:hAnsi="Times New Roman" w:cs="Times New Roman"/>
        </w:rPr>
        <w:t xml:space="preserve"> and will be VERIFIED.</w:t>
      </w:r>
    </w:p>
    <w:p w:rsidR="00B079AA" w:rsidRPr="00102B14" w:rsidRDefault="00B079AA" w:rsidP="00F940B4">
      <w:pPr>
        <w:rPr>
          <w:rFonts w:ascii="Times New Roman" w:hAnsi="Times New Roman" w:cs="Times New Roman"/>
        </w:rPr>
      </w:pPr>
    </w:p>
    <w:p w:rsidR="00B079AA" w:rsidRPr="00102B14" w:rsidRDefault="00B079AA" w:rsidP="00F940B4">
      <w:pPr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  <w:b/>
        </w:rPr>
        <w:t xml:space="preserve">Change Finance Approver:  </w:t>
      </w:r>
      <w:r w:rsidRPr="00102B14">
        <w:rPr>
          <w:rFonts w:ascii="Times New Roman" w:hAnsi="Times New Roman" w:cs="Times New Roman"/>
        </w:rPr>
        <w:t>If needed, enter new Finance Approver information.</w:t>
      </w:r>
    </w:p>
    <w:p w:rsidR="00B079AA" w:rsidRPr="00102B14" w:rsidRDefault="00B079AA" w:rsidP="00F940B4">
      <w:pPr>
        <w:rPr>
          <w:rFonts w:ascii="Times New Roman" w:hAnsi="Times New Roman" w:cs="Times New Roman"/>
        </w:rPr>
      </w:pPr>
    </w:p>
    <w:p w:rsidR="00B079AA" w:rsidRPr="00102B14" w:rsidRDefault="00B079AA" w:rsidP="00F940B4">
      <w:pPr>
        <w:numPr>
          <w:ilvl w:val="0"/>
          <w:numId w:val="2"/>
        </w:numPr>
        <w:ind w:left="360"/>
        <w:rPr>
          <w:rFonts w:ascii="Times New Roman" w:hAnsi="Times New Roman" w:cs="Times New Roman"/>
          <w:b/>
        </w:rPr>
      </w:pPr>
      <w:r w:rsidRPr="00102B14">
        <w:rPr>
          <w:rFonts w:ascii="Times New Roman" w:hAnsi="Times New Roman" w:cs="Times New Roman"/>
          <w:b/>
        </w:rPr>
        <w:t>Review and Approval (Required Signatures)</w:t>
      </w:r>
    </w:p>
    <w:p w:rsidR="00B079AA" w:rsidRPr="00102B14" w:rsidRDefault="00B079AA" w:rsidP="00F940B4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D20212">
        <w:rPr>
          <w:rFonts w:ascii="Times New Roman" w:hAnsi="Times New Roman" w:cs="Times New Roman"/>
          <w:u w:val="single"/>
        </w:rPr>
        <w:t>Applicant</w:t>
      </w:r>
      <w:r w:rsidRPr="00102B14">
        <w:rPr>
          <w:rFonts w:ascii="Times New Roman" w:hAnsi="Times New Roman" w:cs="Times New Roman"/>
        </w:rPr>
        <w:t xml:space="preserve"> must sign the form.</w:t>
      </w:r>
    </w:p>
    <w:p w:rsidR="00B079AA" w:rsidRPr="00102B14" w:rsidRDefault="00B079AA" w:rsidP="00F940B4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 xml:space="preserve">If required by the Department (Libraries, SAS, </w:t>
      </w:r>
      <w:r w:rsidR="001B223B">
        <w:rPr>
          <w:rFonts w:ascii="Times New Roman" w:hAnsi="Times New Roman" w:cs="Times New Roman"/>
        </w:rPr>
        <w:t xml:space="preserve">SASN, </w:t>
      </w:r>
      <w:r w:rsidRPr="00102B14">
        <w:rPr>
          <w:rFonts w:ascii="Times New Roman" w:hAnsi="Times New Roman" w:cs="Times New Roman"/>
        </w:rPr>
        <w:t>SEBS</w:t>
      </w:r>
      <w:r w:rsidR="00DA2D1D">
        <w:rPr>
          <w:rFonts w:ascii="Times New Roman" w:hAnsi="Times New Roman" w:cs="Times New Roman"/>
        </w:rPr>
        <w:t>, SPH</w:t>
      </w:r>
      <w:r w:rsidRPr="00102B14">
        <w:rPr>
          <w:rFonts w:ascii="Times New Roman" w:hAnsi="Times New Roman" w:cs="Times New Roman"/>
        </w:rPr>
        <w:t xml:space="preserve">), requests for access must be reviewed and approved </w:t>
      </w:r>
      <w:r w:rsidR="001B223B">
        <w:rPr>
          <w:rFonts w:ascii="Times New Roman" w:hAnsi="Times New Roman" w:cs="Times New Roman"/>
        </w:rPr>
        <w:t xml:space="preserve">(via signature) </w:t>
      </w:r>
      <w:r w:rsidRPr="00102B14">
        <w:rPr>
          <w:rFonts w:ascii="Times New Roman" w:hAnsi="Times New Roman" w:cs="Times New Roman"/>
        </w:rPr>
        <w:t xml:space="preserve">by the </w:t>
      </w:r>
      <w:r>
        <w:rPr>
          <w:rFonts w:ascii="Times New Roman" w:hAnsi="Times New Roman" w:cs="Times New Roman"/>
        </w:rPr>
        <w:t>Department</w:t>
      </w:r>
      <w:r w:rsidRPr="00102B14">
        <w:rPr>
          <w:rFonts w:ascii="Times New Roman" w:hAnsi="Times New Roman" w:cs="Times New Roman"/>
        </w:rPr>
        <w:t>’s Business Manager.</w:t>
      </w:r>
    </w:p>
    <w:p w:rsidR="00B079AA" w:rsidRPr="00102B14" w:rsidRDefault="00B079AA" w:rsidP="00F940B4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 xml:space="preserve">The review and approval (via signature) of a </w:t>
      </w:r>
      <w:r w:rsidRPr="00002A8D">
        <w:rPr>
          <w:rFonts w:ascii="Times New Roman" w:hAnsi="Times New Roman" w:cs="Times New Roman"/>
          <w:b/>
          <w:u w:val="single"/>
        </w:rPr>
        <w:t>Dean, Director, or Department Chair</w:t>
      </w:r>
      <w:r w:rsidR="00002A8D">
        <w:rPr>
          <w:rFonts w:ascii="Times New Roman" w:hAnsi="Times New Roman" w:cs="Times New Roman"/>
          <w:color w:val="FF0000"/>
        </w:rPr>
        <w:br/>
      </w:r>
      <w:r w:rsidRPr="00002A8D">
        <w:rPr>
          <w:rFonts w:ascii="Times New Roman" w:hAnsi="Times New Roman" w:cs="Times New Roman"/>
          <w:color w:val="FF0000"/>
        </w:rPr>
        <w:t>(Class 1, Grade 8</w:t>
      </w:r>
      <w:r w:rsidR="00F7122B">
        <w:rPr>
          <w:rFonts w:ascii="Times New Roman" w:hAnsi="Times New Roman" w:cs="Times New Roman"/>
          <w:color w:val="FF0000"/>
        </w:rPr>
        <w:t xml:space="preserve"> or above</w:t>
      </w:r>
      <w:r w:rsidRPr="00002A8D">
        <w:rPr>
          <w:rFonts w:ascii="Times New Roman" w:hAnsi="Times New Roman" w:cs="Times New Roman"/>
          <w:color w:val="FF0000"/>
        </w:rPr>
        <w:t xml:space="preserve">; </w:t>
      </w:r>
      <w:r w:rsidR="00002A8D">
        <w:rPr>
          <w:rFonts w:ascii="Times New Roman" w:hAnsi="Times New Roman" w:cs="Times New Roman"/>
          <w:color w:val="FF0000"/>
        </w:rPr>
        <w:t xml:space="preserve">or </w:t>
      </w:r>
      <w:r w:rsidRPr="00002A8D">
        <w:rPr>
          <w:rFonts w:ascii="Times New Roman" w:hAnsi="Times New Roman" w:cs="Times New Roman"/>
          <w:color w:val="FF0000"/>
        </w:rPr>
        <w:t>Class 1, Grade 33S or above)</w:t>
      </w:r>
      <w:r w:rsidRPr="00102B14">
        <w:rPr>
          <w:rFonts w:ascii="Times New Roman" w:hAnsi="Times New Roman" w:cs="Times New Roman"/>
        </w:rPr>
        <w:t xml:space="preserve"> is </w:t>
      </w:r>
      <w:r w:rsidRPr="001C5A77">
        <w:rPr>
          <w:rFonts w:ascii="Times New Roman" w:hAnsi="Times New Roman" w:cs="Times New Roman"/>
          <w:color w:val="FF0000"/>
          <w:u w:val="single"/>
        </w:rPr>
        <w:t>required</w:t>
      </w:r>
      <w:r w:rsidRPr="0010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Pr="00102B14">
        <w:rPr>
          <w:rFonts w:ascii="Times New Roman" w:hAnsi="Times New Roman" w:cs="Times New Roman"/>
        </w:rPr>
        <w:t xml:space="preserve"> will be VERIFIED.</w:t>
      </w:r>
    </w:p>
    <w:p w:rsidR="00B079AA" w:rsidRPr="00102B14" w:rsidRDefault="00B079AA" w:rsidP="00F940B4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>Authority to access specific administrative data must also come from the appropriate Business Process owners(s) responsible for the data.</w:t>
      </w:r>
    </w:p>
    <w:p w:rsidR="00B079AA" w:rsidRPr="00102B14" w:rsidRDefault="00B079AA" w:rsidP="00F940B4">
      <w:pPr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102B14">
        <w:rPr>
          <w:rFonts w:ascii="Times New Roman" w:hAnsi="Times New Roman" w:cs="Times New Roman"/>
          <w:b/>
        </w:rPr>
        <w:t>Requests for access will not be processed without signatures.</w:t>
      </w:r>
    </w:p>
    <w:p w:rsidR="00B079AA" w:rsidRPr="00102B14" w:rsidRDefault="00B079AA" w:rsidP="00F940B4">
      <w:pPr>
        <w:rPr>
          <w:rFonts w:ascii="Times New Roman" w:hAnsi="Times New Roman" w:cs="Times New Roman"/>
        </w:rPr>
      </w:pPr>
    </w:p>
    <w:p w:rsidR="00B079AA" w:rsidRPr="00102B14" w:rsidRDefault="00B079AA" w:rsidP="00F940B4">
      <w:pPr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 xml:space="preserve">Completed forms should be scanned as PDFs and emailed to: </w:t>
      </w:r>
      <w:hyperlink r:id="rId10" w:history="1">
        <w:r w:rsidRPr="00102B14">
          <w:rPr>
            <w:rStyle w:val="Hyperlink"/>
            <w:rFonts w:ascii="Times New Roman" w:hAnsi="Times New Roman" w:cs="Times New Roman"/>
            <w:color w:val="0066FF"/>
          </w:rPr>
          <w:t>cloudaccess@finance.rutgers.edu</w:t>
        </w:r>
      </w:hyperlink>
      <w:r w:rsidRPr="00102B14">
        <w:rPr>
          <w:rFonts w:ascii="Times New Roman" w:hAnsi="Times New Roman" w:cs="Times New Roman"/>
        </w:rPr>
        <w:t>.</w:t>
      </w:r>
    </w:p>
    <w:p w:rsidR="00B079AA" w:rsidRDefault="00B079AA" w:rsidP="00F940B4">
      <w:pPr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>Do not include this Instruction sheet.</w:t>
      </w:r>
    </w:p>
    <w:p w:rsidR="00463170" w:rsidRPr="00102B14" w:rsidRDefault="00463170" w:rsidP="00F940B4">
      <w:pPr>
        <w:rPr>
          <w:rFonts w:ascii="Times New Roman" w:hAnsi="Times New Roman" w:cs="Times New Roman"/>
        </w:rPr>
      </w:pPr>
    </w:p>
    <w:p w:rsidR="00B079AA" w:rsidRPr="00B97015" w:rsidRDefault="004C4E9D" w:rsidP="00F940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B079AA" w:rsidRPr="00B97015">
        <w:rPr>
          <w:rFonts w:ascii="Times New Roman" w:hAnsi="Times New Roman" w:cs="Times New Roman"/>
        </w:rPr>
        <w:t>uestions</w:t>
      </w:r>
      <w:r w:rsidR="000A5583">
        <w:rPr>
          <w:rFonts w:ascii="Times New Roman" w:hAnsi="Times New Roman" w:cs="Times New Roman"/>
        </w:rPr>
        <w:t xml:space="preserve"> about Access</w:t>
      </w:r>
      <w:r>
        <w:rPr>
          <w:rFonts w:ascii="Times New Roman" w:hAnsi="Times New Roman" w:cs="Times New Roman"/>
        </w:rPr>
        <w:t>?  E</w:t>
      </w:r>
      <w:r w:rsidR="00B079AA" w:rsidRPr="00B97015">
        <w:rPr>
          <w:rFonts w:ascii="Times New Roman" w:hAnsi="Times New Roman" w:cs="Times New Roman"/>
        </w:rPr>
        <w:t xml:space="preserve">mail </w:t>
      </w:r>
      <w:hyperlink r:id="rId11" w:history="1">
        <w:r w:rsidR="00B079AA" w:rsidRPr="00B97015">
          <w:rPr>
            <w:rStyle w:val="Hyperlink"/>
            <w:rFonts w:ascii="Times New Roman" w:hAnsi="Times New Roman" w:cs="Times New Roman"/>
            <w:color w:val="0066FF"/>
          </w:rPr>
          <w:t>cloudaccess@finance.rutgers.edu</w:t>
        </w:r>
      </w:hyperlink>
    </w:p>
    <w:p w:rsidR="00B667AA" w:rsidRPr="00B97015" w:rsidRDefault="00B667AA" w:rsidP="00F940B4">
      <w:pPr>
        <w:rPr>
          <w:rFonts w:ascii="Times New Roman" w:hAnsi="Times New Roman" w:cs="Times New Roman"/>
        </w:rPr>
      </w:pPr>
      <w:r w:rsidRPr="00B97015">
        <w:rPr>
          <w:rFonts w:ascii="Times New Roman" w:hAnsi="Times New Roman" w:cs="Times New Roman"/>
        </w:rPr>
        <w:br w:type="page"/>
      </w:r>
    </w:p>
    <w:p w:rsidR="00B447C3" w:rsidRPr="00B447C3" w:rsidRDefault="00B447C3" w:rsidP="00B447C3">
      <w:pPr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B447C3">
        <w:rPr>
          <w:rFonts w:ascii="Calibri" w:eastAsia="Times New Roman" w:hAnsi="Calibri" w:cs="Times New Roman"/>
          <w:noProof/>
          <w:color w:val="000000"/>
          <w:sz w:val="16"/>
          <w:szCs w:val="16"/>
        </w:rPr>
        <w:lastRenderedPageBreak/>
        <w:drawing>
          <wp:anchor distT="0" distB="0" distL="114300" distR="114300" simplePos="0" relativeHeight="251660288" behindDoc="0" locked="0" layoutInCell="1" allowOverlap="1" wp14:anchorId="63B49473" wp14:editId="21AFFA83">
            <wp:simplePos x="0" y="0"/>
            <wp:positionH relativeFrom="column">
              <wp:posOffset>-38100</wp:posOffset>
            </wp:positionH>
            <wp:positionV relativeFrom="paragraph">
              <wp:posOffset>1</wp:posOffset>
            </wp:positionV>
            <wp:extent cx="1206500" cy="332126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275" cy="356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sz w:val="16"/>
          <w:szCs w:val="16"/>
        </w:rPr>
        <w:t xml:space="preserve">Form is </w:t>
      </w:r>
    </w:p>
    <w:p w:rsidR="00B447C3" w:rsidRPr="00B447C3" w:rsidRDefault="00B447C3" w:rsidP="00B447C3">
      <w:pPr>
        <w:rPr>
          <w:rFonts w:ascii="Calibri" w:eastAsia="Times New Roman" w:hAnsi="Calibri" w:cs="Times New Roman"/>
          <w:color w:val="000000"/>
          <w:sz w:val="16"/>
          <w:szCs w:val="16"/>
        </w:rPr>
      </w:pPr>
    </w:p>
    <w:p w:rsidR="00B447C3" w:rsidRDefault="00B447C3" w:rsidP="00B447C3">
      <w:pPr>
        <w:rPr>
          <w:rFonts w:ascii="Times New Roman" w:eastAsia="Times New Roman" w:hAnsi="Times New Roman" w:cs="Times New Roman"/>
          <w:sz w:val="16"/>
          <w:szCs w:val="16"/>
        </w:rPr>
      </w:pPr>
      <w:r w:rsidRPr="00B447C3">
        <w:rPr>
          <w:rFonts w:ascii="Calibri" w:eastAsia="Times New Roman" w:hAnsi="Calibri" w:cs="Times New Roman"/>
          <w:color w:val="000000"/>
          <w:sz w:val="16"/>
          <w:szCs w:val="16"/>
        </w:rPr>
        <w:tab/>
      </w:r>
      <w:r w:rsidRPr="00B447C3">
        <w:rPr>
          <w:rFonts w:ascii="Times New Roman" w:eastAsia="Times New Roman" w:hAnsi="Times New Roman" w:cs="Times New Roman"/>
          <w:sz w:val="16"/>
          <w:szCs w:val="16"/>
        </w:rPr>
        <w:tab/>
      </w:r>
      <w:r w:rsidRPr="00B447C3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E371B" w:rsidRPr="00CE371B" w:rsidRDefault="00CE371B" w:rsidP="00CE371B">
      <w:pPr>
        <w:tabs>
          <w:tab w:val="left" w:pos="2219"/>
          <w:tab w:val="left" w:pos="2697"/>
          <w:tab w:val="left" w:pos="3153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371B">
        <w:rPr>
          <w:rFonts w:ascii="Times New Roman" w:eastAsia="Times New Roman" w:hAnsi="Times New Roman" w:cs="Times New Roman"/>
          <w:b/>
          <w:bCs/>
          <w:sz w:val="20"/>
          <w:szCs w:val="20"/>
        </w:rPr>
        <w:t>Rutgers’ Financial Management System (FMS)</w:t>
      </w:r>
    </w:p>
    <w:p w:rsidR="00CE371B" w:rsidRPr="001C766B" w:rsidRDefault="00CE371B" w:rsidP="00CE371B">
      <w:pPr>
        <w:tabs>
          <w:tab w:val="left" w:pos="2219"/>
          <w:tab w:val="left" w:pos="2697"/>
          <w:tab w:val="left" w:pos="3153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C76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Central Unit and/or GCA Access Request Form</w:t>
      </w:r>
    </w:p>
    <w:p w:rsidR="001C766B" w:rsidRPr="001C766B" w:rsidRDefault="001C766B" w:rsidP="00381EB3">
      <w:pPr>
        <w:tabs>
          <w:tab w:val="left" w:pos="2219"/>
          <w:tab w:val="left" w:pos="2697"/>
          <w:tab w:val="left" w:pos="3153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jc w:val="center"/>
        <w:rPr>
          <w:rFonts w:ascii="Times New Roman" w:eastAsia="Times New Roman" w:hAnsi="Times New Roman" w:cs="Times New Roman"/>
          <w:bCs/>
          <w:i/>
          <w:sz w:val="8"/>
          <w:szCs w:val="8"/>
        </w:rPr>
      </w:pPr>
    </w:p>
    <w:p w:rsidR="00381EB3" w:rsidRPr="001C766B" w:rsidRDefault="00381EB3" w:rsidP="00381EB3">
      <w:pPr>
        <w:tabs>
          <w:tab w:val="left" w:pos="2219"/>
          <w:tab w:val="left" w:pos="2697"/>
          <w:tab w:val="left" w:pos="3153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jc w:val="center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1C766B">
        <w:rPr>
          <w:rFonts w:ascii="Times New Roman" w:eastAsia="Times New Roman" w:hAnsi="Times New Roman" w:cs="Times New Roman"/>
          <w:bCs/>
          <w:i/>
          <w:sz w:val="18"/>
          <w:szCs w:val="18"/>
        </w:rPr>
        <w:t>All other departments and units should use the General Access Request Form</w:t>
      </w:r>
    </w:p>
    <w:p w:rsidR="00381EB3" w:rsidRPr="00381EB3" w:rsidRDefault="00381EB3" w:rsidP="00B447C3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7C3154" w:rsidRDefault="007C3154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Use MicroSoft Word to fill out this form</w:t>
      </w:r>
      <w:r w:rsidR="00BE6EB5">
        <w:rPr>
          <w:rFonts w:ascii="Times New Roman" w:eastAsia="Times New Roman" w:hAnsi="Times New Roman" w:cs="Times New Roman"/>
          <w:color w:val="000000"/>
          <w:sz w:val="18"/>
          <w:szCs w:val="18"/>
        </w:rPr>
        <w:t>.  T</w:t>
      </w:r>
      <w:r w:rsidR="00F7122B">
        <w:rPr>
          <w:rFonts w:ascii="Times New Roman" w:eastAsia="Times New Roman" w:hAnsi="Times New Roman" w:cs="Times New Roman"/>
          <w:color w:val="000000"/>
          <w:sz w:val="18"/>
          <w:szCs w:val="18"/>
        </w:rPr>
        <w:t>ab between fields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8D66DE" w:rsidRPr="00381EB3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Users must accept the Agreement for Accessing University Information at </w:t>
      </w:r>
      <w:hyperlink r:id="rId13" w:history="1">
        <w:r w:rsidRPr="00381EB3">
          <w:rPr>
            <w:rStyle w:val="Hyperlink"/>
            <w:rFonts w:ascii="Times New Roman" w:eastAsia="Times New Roman" w:hAnsi="Times New Roman" w:cs="Times New Roman"/>
            <w:color w:val="0066FF"/>
            <w:sz w:val="18"/>
            <w:szCs w:val="18"/>
          </w:rPr>
          <w:t>https://identityservices.rutgers.edu/agreement/</w:t>
        </w:r>
      </w:hyperlink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8D66DE" w:rsidRPr="00381EB3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Please use </w:t>
      </w: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f</w:t>
      </w:r>
      <w:r w:rsidR="007C315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ull, f</w:t>
      </w: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ormal name</w:t>
      </w:r>
      <w:r w:rsidR="00381EB3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s</w:t>
      </w: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8D66DE" w:rsidRPr="00381EB3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After obtaining required signature(s), email PDF of form to: </w:t>
      </w:r>
      <w:hyperlink r:id="rId14" w:history="1">
        <w:r w:rsidRPr="00381EB3">
          <w:rPr>
            <w:rStyle w:val="Hyperlink"/>
            <w:rFonts w:ascii="Times New Roman" w:eastAsia="Times New Roman" w:hAnsi="Times New Roman" w:cs="Times New Roman"/>
            <w:color w:val="0066FF"/>
            <w:sz w:val="18"/>
            <w:szCs w:val="18"/>
          </w:rPr>
          <w:t>cloudaccess@finance.rutgers.edu</w:t>
        </w:r>
      </w:hyperlink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for processing.</w:t>
      </w:r>
    </w:p>
    <w:p w:rsidR="008D66DE" w:rsidRPr="00381EB3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Email subject line: </w:t>
      </w:r>
      <w:r w:rsidR="007C3154" w:rsidRPr="007C3154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 xml:space="preserve">[last name of applicant] - </w:t>
      </w:r>
      <w:r w:rsidRPr="007C3154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Central Access Request</w:t>
      </w: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7C3" w:rsidRDefault="00B447C3" w:rsidP="00FE5AB6">
      <w:pPr>
        <w:tabs>
          <w:tab w:val="left" w:pos="2219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FE5AB6" w:rsidRDefault="00FE5AB6" w:rsidP="00FE5AB6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pos="6840"/>
          <w:tab w:val="left" w:pos="7020"/>
          <w:tab w:val="right" w:leader="underscore" w:pos="10800"/>
        </w:tabs>
        <w:spacing w:before="0"/>
        <w:rPr>
          <w:rFonts w:ascii="Times New Roman" w:hAnsi="Times New Roman" w:cs="Times New Roman"/>
          <w:color w:val="FF0000"/>
          <w:sz w:val="18"/>
          <w:szCs w:val="18"/>
        </w:rPr>
      </w:pPr>
    </w:p>
    <w:p w:rsidR="00FE5AB6" w:rsidRPr="00E9647B" w:rsidRDefault="00FE5AB6" w:rsidP="00FE5AB6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pos="6840"/>
          <w:tab w:val="left" w:pos="702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FF0000"/>
          <w:sz w:val="18"/>
          <w:szCs w:val="18"/>
        </w:rPr>
        <w:t>Applicant Information (Please Print)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– ALL Fields are </w:t>
      </w:r>
      <w:r w:rsidRPr="00737E8D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Required</w:t>
      </w:r>
      <w:r w:rsidRPr="00737E8D"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Pr="00E9647B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Effective Date: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bookmarkStart w:id="0" w:name="_GoBack"/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bookmarkEnd w:id="0"/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FE5AB6" w:rsidRPr="00E9647B" w:rsidRDefault="00FE5AB6" w:rsidP="00FE5AB6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Name: </w:t>
      </w:r>
      <w:bookmarkStart w:id="1" w:name="Text1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1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>E</w:t>
      </w:r>
      <w:r w:rsidRPr="00C41FEE">
        <w:rPr>
          <w:rFonts w:ascii="Times New Roman" w:hAnsi="Times New Roman" w:cs="Times New Roman"/>
          <w:color w:val="0066FF"/>
          <w:sz w:val="18"/>
          <w:szCs w:val="18"/>
        </w:rPr>
        <w:t>mploye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e ID (8-digits): </w:t>
      </w:r>
      <w:bookmarkStart w:id="2" w:name="Text10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2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A76BED">
        <w:rPr>
          <w:rFonts w:ascii="Times New Roman" w:hAnsi="Times New Roman" w:cs="Times New Roman"/>
          <w:color w:val="0066FF"/>
          <w:sz w:val="18"/>
          <w:szCs w:val="18"/>
        </w:rPr>
        <w:t>■</w:t>
      </w:r>
    </w:p>
    <w:p w:rsidR="00FE5AB6" w:rsidRPr="00E9647B" w:rsidRDefault="00FE5AB6" w:rsidP="00FE5AB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Title: </w:t>
      </w:r>
      <w:bookmarkStart w:id="3" w:name="Text3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3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>UDO</w:t>
      </w:r>
      <w:r w:rsidR="00971DFE">
        <w:rPr>
          <w:rFonts w:ascii="Times New Roman" w:hAnsi="Times New Roman" w:cs="Times New Roman"/>
          <w:color w:val="0066FF"/>
          <w:sz w:val="18"/>
          <w:szCs w:val="18"/>
        </w:rPr>
        <w:t xml:space="preserve"> #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: </w:t>
      </w:r>
      <w:r w:rsidR="00565C92">
        <w:rPr>
          <w:rFonts w:ascii="Times New Roman" w:hAnsi="Times New Roman" w:cs="Times New Roman"/>
          <w:color w:val="0066FF"/>
          <w:sz w:val="18"/>
          <w:szCs w:val="18"/>
        </w:rPr>
        <w:t xml:space="preserve">  (</w:t>
      </w:r>
      <w:r w:rsidR="00971DFE">
        <w:rPr>
          <w:rFonts w:ascii="Times New Roman" w:hAnsi="Times New Roman" w:cs="Times New Roman"/>
          <w:color w:val="0066FF"/>
          <w:sz w:val="18"/>
          <w:szCs w:val="18"/>
        </w:rPr>
        <w:t>Unit</w:t>
      </w:r>
      <w:r w:rsidR="00565C92">
        <w:rPr>
          <w:rFonts w:ascii="Times New Roman" w:hAnsi="Times New Roman" w:cs="Times New Roman"/>
          <w:color w:val="0066FF"/>
          <w:sz w:val="18"/>
          <w:szCs w:val="18"/>
        </w:rPr>
        <w:t>)</w:t>
      </w:r>
      <w:r w:rsidR="00341114">
        <w:rPr>
          <w:rFonts w:ascii="Times New Roman" w:hAnsi="Times New Roman" w:cs="Times New Roman"/>
          <w:color w:val="0066FF"/>
          <w:sz w:val="18"/>
          <w:szCs w:val="18"/>
        </w:rPr>
        <w:t xml:space="preserve">   </w:t>
      </w:r>
      <w:r w:rsidR="00971DFE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8"/>
            </w:textInput>
          </w:ffData>
        </w:fldChar>
      </w:r>
      <w:bookmarkStart w:id="4" w:name="Text5"/>
      <w:r w:rsidRPr="00341114">
        <w:rPr>
          <w:rFonts w:ascii="Times New Roman" w:hAnsi="Times New Roman" w:cs="Times New Roman"/>
          <w:sz w:val="18"/>
          <w:szCs w:val="18"/>
          <w:u w:val="single" w:color="0066FF"/>
        </w:rPr>
        <w:instrText xml:space="preserve"> FORMTEXT </w:instrText>
      </w:r>
      <w:r w:rsidRPr="00341114">
        <w:rPr>
          <w:rFonts w:ascii="Times New Roman" w:hAnsi="Times New Roman" w:cs="Times New Roman"/>
          <w:sz w:val="18"/>
          <w:szCs w:val="18"/>
          <w:u w:val="single" w:color="0066FF"/>
        </w:rPr>
      </w:r>
      <w:r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separate"/>
      </w:r>
      <w:r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end"/>
      </w:r>
      <w:bookmarkEnd w:id="4"/>
      <w:r w:rsidR="00971DFE">
        <w:rPr>
          <w:rFonts w:ascii="Times New Roman" w:hAnsi="Times New Roman" w:cs="Times New Roman"/>
          <w:sz w:val="18"/>
          <w:szCs w:val="18"/>
        </w:rPr>
        <w:t xml:space="preserve"> </w:t>
      </w:r>
      <w:r w:rsidR="00565C92">
        <w:rPr>
          <w:rFonts w:ascii="Times New Roman" w:hAnsi="Times New Roman" w:cs="Times New Roman"/>
          <w:sz w:val="18"/>
          <w:szCs w:val="18"/>
        </w:rPr>
        <w:t xml:space="preserve">   (</w:t>
      </w:r>
      <w:r w:rsidR="00971DFE">
        <w:rPr>
          <w:rFonts w:ascii="Times New Roman" w:hAnsi="Times New Roman" w:cs="Times New Roman"/>
          <w:color w:val="0066FF"/>
          <w:sz w:val="18"/>
          <w:szCs w:val="18"/>
        </w:rPr>
        <w:t>Division</w:t>
      </w:r>
      <w:r w:rsidR="00565C92">
        <w:rPr>
          <w:rFonts w:ascii="Times New Roman" w:hAnsi="Times New Roman" w:cs="Times New Roman"/>
          <w:color w:val="0066FF"/>
          <w:sz w:val="18"/>
          <w:szCs w:val="18"/>
        </w:rPr>
        <w:t>)</w:t>
      </w:r>
      <w:r w:rsidR="00971DFE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="00341114">
        <w:rPr>
          <w:rFonts w:ascii="Times New Roman" w:hAnsi="Times New Roman" w:cs="Times New Roman"/>
          <w:color w:val="0066FF"/>
          <w:sz w:val="18"/>
          <w:szCs w:val="18"/>
        </w:rPr>
        <w:t xml:space="preserve">   </w:t>
      </w:r>
      <w:r w:rsidR="00971DFE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8"/>
            </w:textInput>
          </w:ffData>
        </w:fldChar>
      </w:r>
      <w:r w:rsidR="00971DFE" w:rsidRPr="00341114">
        <w:rPr>
          <w:rFonts w:ascii="Times New Roman" w:hAnsi="Times New Roman" w:cs="Times New Roman"/>
          <w:sz w:val="18"/>
          <w:szCs w:val="18"/>
          <w:u w:val="single" w:color="0066FF"/>
        </w:rPr>
        <w:instrText xml:space="preserve"> FORMTEXT </w:instrText>
      </w:r>
      <w:r w:rsidR="00971DFE" w:rsidRPr="00341114">
        <w:rPr>
          <w:rFonts w:ascii="Times New Roman" w:hAnsi="Times New Roman" w:cs="Times New Roman"/>
          <w:sz w:val="18"/>
          <w:szCs w:val="18"/>
          <w:u w:val="single" w:color="0066FF"/>
        </w:rPr>
      </w:r>
      <w:r w:rsidR="00971DFE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separate"/>
      </w:r>
      <w:r w:rsidR="00971DFE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971DFE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971DFE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971DFE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971DFE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971DFE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end"/>
      </w:r>
      <w:r w:rsidR="00971DFE">
        <w:rPr>
          <w:rFonts w:ascii="Times New Roman" w:hAnsi="Times New Roman" w:cs="Times New Roman"/>
          <w:sz w:val="18"/>
          <w:szCs w:val="18"/>
        </w:rPr>
        <w:t xml:space="preserve"> </w:t>
      </w:r>
      <w:r w:rsidR="00341114">
        <w:rPr>
          <w:rFonts w:ascii="Times New Roman" w:hAnsi="Times New Roman" w:cs="Times New Roman"/>
          <w:sz w:val="18"/>
          <w:szCs w:val="18"/>
        </w:rPr>
        <w:t xml:space="preserve">   </w:t>
      </w:r>
      <w:r w:rsidR="00565C92">
        <w:rPr>
          <w:rFonts w:ascii="Times New Roman" w:hAnsi="Times New Roman" w:cs="Times New Roman"/>
          <w:sz w:val="18"/>
          <w:szCs w:val="18"/>
        </w:rPr>
        <w:t>(</w:t>
      </w:r>
      <w:r w:rsidR="00971DFE">
        <w:rPr>
          <w:rFonts w:ascii="Times New Roman" w:hAnsi="Times New Roman" w:cs="Times New Roman"/>
          <w:color w:val="0066FF"/>
          <w:sz w:val="18"/>
          <w:szCs w:val="18"/>
        </w:rPr>
        <w:t>Org</w:t>
      </w:r>
      <w:r w:rsidR="00565C92">
        <w:rPr>
          <w:rFonts w:ascii="Times New Roman" w:hAnsi="Times New Roman" w:cs="Times New Roman"/>
          <w:color w:val="0066FF"/>
          <w:sz w:val="18"/>
          <w:szCs w:val="18"/>
        </w:rPr>
        <w:t>)</w:t>
      </w:r>
      <w:r w:rsidR="00971DFE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="00341114">
        <w:rPr>
          <w:rFonts w:ascii="Times New Roman" w:hAnsi="Times New Roman" w:cs="Times New Roman"/>
          <w:color w:val="0066FF"/>
          <w:sz w:val="18"/>
          <w:szCs w:val="18"/>
        </w:rPr>
        <w:t xml:space="preserve">   </w:t>
      </w:r>
      <w:r w:rsidR="00971DFE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8"/>
            </w:textInput>
          </w:ffData>
        </w:fldChar>
      </w:r>
      <w:r w:rsidR="00971DFE" w:rsidRPr="00341114">
        <w:rPr>
          <w:rFonts w:ascii="Times New Roman" w:hAnsi="Times New Roman" w:cs="Times New Roman"/>
          <w:sz w:val="18"/>
          <w:szCs w:val="18"/>
          <w:u w:val="single" w:color="0066FF"/>
        </w:rPr>
        <w:instrText xml:space="preserve"> FORMTEXT </w:instrText>
      </w:r>
      <w:r w:rsidR="00971DFE" w:rsidRPr="00341114">
        <w:rPr>
          <w:rFonts w:ascii="Times New Roman" w:hAnsi="Times New Roman" w:cs="Times New Roman"/>
          <w:sz w:val="18"/>
          <w:szCs w:val="18"/>
          <w:u w:val="single" w:color="0066FF"/>
        </w:rPr>
      </w:r>
      <w:r w:rsidR="00971DFE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separate"/>
      </w:r>
      <w:r w:rsidR="00971DFE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971DFE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971DFE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971DFE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971DFE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971DFE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end"/>
      </w:r>
      <w:r w:rsidR="00971DFE">
        <w:rPr>
          <w:rFonts w:ascii="Times New Roman" w:hAnsi="Times New Roman" w:cs="Times New Roman"/>
          <w:sz w:val="18"/>
          <w:szCs w:val="18"/>
        </w:rPr>
        <w:t xml:space="preserve">  </w:t>
      </w:r>
      <w:r w:rsidR="00341114">
        <w:rPr>
          <w:rFonts w:ascii="Times New Roman" w:hAnsi="Times New Roman" w:cs="Times New Roman"/>
          <w:sz w:val="18"/>
          <w:szCs w:val="18"/>
        </w:rPr>
        <w:t xml:space="preserve"> </w:t>
      </w:r>
      <w:r w:rsidR="00565C92">
        <w:rPr>
          <w:rFonts w:ascii="Times New Roman" w:hAnsi="Times New Roman" w:cs="Times New Roman"/>
          <w:sz w:val="18"/>
          <w:szCs w:val="18"/>
        </w:rPr>
        <w:t xml:space="preserve"> </w:t>
      </w:r>
      <w:r w:rsidRPr="00891C0E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FE5AB6" w:rsidRPr="00E9647B" w:rsidRDefault="00FE5AB6" w:rsidP="00FE5AB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>Unit</w:t>
      </w:r>
      <w:r>
        <w:rPr>
          <w:rFonts w:ascii="Times New Roman" w:hAnsi="Times New Roman" w:cs="Times New Roman"/>
          <w:color w:val="0066FF"/>
          <w:sz w:val="18"/>
          <w:szCs w:val="18"/>
        </w:rPr>
        <w:t xml:space="preserve"> Name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: </w:t>
      </w:r>
      <w:bookmarkStart w:id="5" w:name="Text6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5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Employee </w:t>
      </w:r>
      <w:r>
        <w:rPr>
          <w:rFonts w:ascii="Times New Roman" w:hAnsi="Times New Roman" w:cs="Times New Roman"/>
          <w:color w:val="0066FF"/>
          <w:sz w:val="18"/>
          <w:szCs w:val="18"/>
        </w:rPr>
        <w:t>Class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>:</w:t>
      </w:r>
      <w:r w:rsidR="000220CC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FE5AB6" w:rsidRDefault="00FE5AB6" w:rsidP="00FE5AB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947CDA">
        <w:rPr>
          <w:rFonts w:ascii="Times New Roman" w:hAnsi="Times New Roman" w:cs="Times New Roman"/>
          <w:color w:val="0066FF"/>
          <w:sz w:val="18"/>
          <w:szCs w:val="18"/>
        </w:rPr>
        <w:t>Division N</w:t>
      </w:r>
      <w:r>
        <w:rPr>
          <w:rFonts w:ascii="Times New Roman" w:hAnsi="Times New Roman" w:cs="Times New Roman"/>
          <w:color w:val="0066FF"/>
          <w:sz w:val="18"/>
          <w:szCs w:val="18"/>
        </w:rPr>
        <w:t xml:space="preserve">ame: </w:t>
      </w:r>
      <w:r w:rsidRPr="00800BB4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Pr="00800BB4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800BB4">
        <w:rPr>
          <w:rFonts w:ascii="Times New Roman" w:hAnsi="Times New Roman" w:cs="Times New Roman"/>
          <w:sz w:val="18"/>
          <w:szCs w:val="18"/>
        </w:rPr>
      </w:r>
      <w:r w:rsidRPr="00800BB4">
        <w:rPr>
          <w:rFonts w:ascii="Times New Roman" w:hAnsi="Times New Roman" w:cs="Times New Roman"/>
          <w:sz w:val="18"/>
          <w:szCs w:val="18"/>
        </w:rPr>
        <w:fldChar w:fldCharType="separate"/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sz w:val="18"/>
          <w:szCs w:val="18"/>
        </w:rPr>
        <w:fldChar w:fldCharType="end"/>
      </w:r>
      <w:bookmarkEnd w:id="6"/>
      <w:r>
        <w:rPr>
          <w:rFonts w:ascii="Times New Roman" w:hAnsi="Times New Roman" w:cs="Times New Roman"/>
          <w:color w:val="0066FF"/>
          <w:sz w:val="18"/>
          <w:szCs w:val="18"/>
        </w:rPr>
        <w:tab/>
      </w:r>
      <w:r>
        <w:rPr>
          <w:rFonts w:ascii="Times New Roman" w:hAnsi="Times New Roman" w:cs="Times New Roman"/>
          <w:color w:val="0066FF"/>
          <w:sz w:val="18"/>
          <w:szCs w:val="18"/>
        </w:rPr>
        <w:tab/>
      </w:r>
      <w:bookmarkStart w:id="7" w:name="Text9"/>
      <w:r w:rsidRPr="00E9647B">
        <w:rPr>
          <w:rFonts w:ascii="Times New Roman" w:hAnsi="Times New Roman" w:cs="Times New Roman"/>
          <w:color w:val="0066FF"/>
          <w:sz w:val="18"/>
          <w:szCs w:val="18"/>
        </w:rPr>
        <w:t>Phone:</w:t>
      </w:r>
      <w:r w:rsidR="000220CC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7"/>
      <w:r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FE5AB6" w:rsidRPr="00E9647B" w:rsidRDefault="00FE5AB6" w:rsidP="00FE5AB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>
        <w:rPr>
          <w:rFonts w:ascii="Times New Roman" w:hAnsi="Times New Roman" w:cs="Times New Roman"/>
          <w:color w:val="0066FF"/>
          <w:sz w:val="18"/>
          <w:szCs w:val="18"/>
        </w:rPr>
        <w:t xml:space="preserve">Org Name: </w:t>
      </w:r>
      <w:r w:rsidRPr="00800BB4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00BB4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800BB4">
        <w:rPr>
          <w:rFonts w:ascii="Times New Roman" w:hAnsi="Times New Roman" w:cs="Times New Roman"/>
          <w:sz w:val="18"/>
          <w:szCs w:val="18"/>
        </w:rPr>
      </w:r>
      <w:r w:rsidRPr="00800BB4">
        <w:rPr>
          <w:rFonts w:ascii="Times New Roman" w:hAnsi="Times New Roman" w:cs="Times New Roman"/>
          <w:sz w:val="18"/>
          <w:szCs w:val="18"/>
        </w:rPr>
        <w:fldChar w:fldCharType="separate"/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>Email Address:</w:t>
      </w:r>
      <w:r w:rsidR="000220CC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891C0E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FE5AB6" w:rsidRDefault="00FE5AB6" w:rsidP="00FE5AB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71084C">
        <w:rPr>
          <w:rFonts w:ascii="Times New Roman" w:hAnsi="Times New Roman" w:cs="Times New Roman"/>
          <w:color w:val="0066FF"/>
          <w:sz w:val="18"/>
          <w:szCs w:val="18"/>
        </w:rPr>
        <w:t xml:space="preserve">Campus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Address: </w:t>
      </w:r>
      <w:bookmarkStart w:id="8" w:name="Text8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8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41114">
        <w:rPr>
          <w:rFonts w:ascii="Times New Roman" w:hAnsi="Times New Roman" w:cs="Times New Roman"/>
          <w:color w:val="0066FF"/>
          <w:sz w:val="18"/>
          <w:szCs w:val="18"/>
        </w:rPr>
        <w:t>Net ID (in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104EF3">
        <w:rPr>
          <w:rFonts w:ascii="Times New Roman" w:hAnsi="Times New Roman" w:cs="Times New Roman"/>
          <w:b/>
          <w:color w:val="0066FF"/>
          <w:sz w:val="18"/>
          <w:szCs w:val="18"/>
        </w:rPr>
        <w:t>CAPS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): </w:t>
      </w:r>
      <w:bookmarkStart w:id="9" w:name="Text7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9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891C0E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FE5AB6" w:rsidRPr="00E9647B" w:rsidRDefault="00FE5AB6" w:rsidP="00FE5AB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173B29" w:rsidRPr="00173B29" w:rsidRDefault="00173B29" w:rsidP="00173B29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2"/>
          <w:szCs w:val="12"/>
        </w:rPr>
      </w:pPr>
    </w:p>
    <w:p w:rsidR="008D66DE" w:rsidRPr="0018472E" w:rsidRDefault="00C131A8" w:rsidP="00FC2E67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color w:val="969696"/>
          <w:sz w:val="18"/>
          <w:szCs w:val="18"/>
        </w:rPr>
      </w:pP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t __ e __ n __ u __ c __ g __    </w:t>
      </w:r>
      <w:r w:rsidR="006C1004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</w:t>
      </w:r>
      <w:r w:rsidR="0094493E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="006C1004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u __ c __ g __ </w:t>
      </w:r>
      <w:r w:rsidR="006C1004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</w:t>
      </w:r>
      <w:r w:rsidR="0094493E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="006C1004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="0094493E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u __ c __ g __</w:t>
      </w:r>
      <w:r w:rsidR="00FC2E67" w:rsidRPr="00FC2E67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="00FC2E67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         </w:t>
      </w:r>
      <w:r w:rsidR="00FC2E67">
        <w:rPr>
          <w:rFonts w:ascii="Times New Roman" w:eastAsia="Times New Roman" w:hAnsi="Times New Roman" w:cs="Times New Roman"/>
          <w:color w:val="969696"/>
          <w:sz w:val="18"/>
          <w:szCs w:val="18"/>
        </w:rPr>
        <w:t>a</w:t>
      </w:r>
      <w:r w:rsidR="00FC2E67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_____________________</w:t>
      </w:r>
    </w:p>
    <w:p w:rsidR="00173B29" w:rsidRPr="00173B29" w:rsidRDefault="00173B29" w:rsidP="00173B29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Grid"/>
        <w:tblW w:w="1107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904"/>
        <w:gridCol w:w="2160"/>
        <w:gridCol w:w="3006"/>
      </w:tblGrid>
      <w:tr w:rsidR="0071084C" w:rsidRPr="0071084C" w:rsidTr="00616A58">
        <w:tc>
          <w:tcPr>
            <w:tcW w:w="5904" w:type="dxa"/>
            <w:vAlign w:val="center"/>
          </w:tcPr>
          <w:p w:rsidR="00C43449" w:rsidRPr="0071084C" w:rsidRDefault="00C43449" w:rsidP="00616A58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</w:rPr>
            </w:pPr>
            <w:r w:rsidRPr="0071084C"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</w:rPr>
              <w:t>Security Role Name</w:t>
            </w:r>
            <w:r w:rsidR="00B079AA"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</w:rPr>
              <w:t xml:space="preserve"> (select from drop down list)</w:t>
            </w:r>
          </w:p>
        </w:tc>
        <w:tc>
          <w:tcPr>
            <w:tcW w:w="2160" w:type="dxa"/>
            <w:vAlign w:val="center"/>
          </w:tcPr>
          <w:p w:rsidR="00C43449" w:rsidRPr="0071084C" w:rsidRDefault="00C43449" w:rsidP="00616A58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</w:rPr>
            </w:pPr>
            <w:r w:rsidRPr="0071084C"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</w:rPr>
              <w:t>Rutgers Business Unit</w:t>
            </w:r>
          </w:p>
          <w:p w:rsidR="00C43449" w:rsidRPr="0071084C" w:rsidRDefault="00C43449" w:rsidP="00616A58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</w:rPr>
            </w:pPr>
            <w:r w:rsidRPr="0071084C"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</w:rPr>
              <w:t>(Non-Sponsored)</w:t>
            </w:r>
          </w:p>
        </w:tc>
        <w:tc>
          <w:tcPr>
            <w:tcW w:w="3006" w:type="dxa"/>
            <w:vAlign w:val="center"/>
          </w:tcPr>
          <w:p w:rsidR="00C43449" w:rsidRPr="0071084C" w:rsidRDefault="00C43449" w:rsidP="00616A58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</w:rPr>
            </w:pPr>
            <w:r w:rsidRPr="0071084C">
              <w:rPr>
                <w:rFonts w:ascii="Times New Roman" w:eastAsia="Times New Roman" w:hAnsi="Times New Roman" w:cs="Times New Roman"/>
                <w:b/>
                <w:color w:val="0066FF"/>
                <w:sz w:val="18"/>
                <w:szCs w:val="18"/>
              </w:rPr>
              <w:t>Grants and Contract Accounting Business Unit (Sponsored)</w:t>
            </w:r>
          </w:p>
        </w:tc>
      </w:tr>
      <w:tr w:rsidR="00C43449" w:rsidRPr="00381EB3" w:rsidTr="00616A58">
        <w:trPr>
          <w:trHeight w:val="360"/>
        </w:trPr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-1254361649"/>
            <w:placeholder>
              <w:docPart w:val="7D59FBA5A8DC4CD4AFAAB70260E694A4"/>
            </w:placeholder>
            <w:showingPlcHdr/>
            <w:dropDownList>
              <w:listItem w:value="Choose a Role."/>
              <w:listItem w:displayText="RU AP Inquiry" w:value="RU AP Inquiry"/>
              <w:listItem w:displayText="RU AP Invoice Entry" w:value="RU AP Invoice Entry"/>
              <w:listItem w:displayText="RU AP IPO Mapping" w:value="RU AP IPO Mapping"/>
              <w:listItem w:displayText="RU AP Payment Entry" w:value="RU AP Payment Entry"/>
              <w:listItem w:displayText="RU AP Period Management" w:value="RU AP Period Management"/>
              <w:listItem w:displayText="RU AP Setup" w:value="RU AP Setup"/>
              <w:listItem w:displayText="RU AP Support Inquiry" w:value="RU AP Support Inquiry"/>
              <w:listItem w:displayText="RU AP Support" w:value="RU AP Support"/>
              <w:listItem w:displayText="RU AR GCA" w:value="RU AR GCA"/>
              <w:listItem w:displayText="RU AR GCA Cash" w:value="RU AR GCA Cash"/>
              <w:listItem w:displayText="RU AR GCA Customer Maintenance" w:value="RU AR GCA Customer Maintenance"/>
              <w:listItem w:displayText="RU AR GCA Inquiry" w:value="RU AR GCA Inquiry"/>
              <w:listItem w:displayText="RU AR GCA Period Management" w:value="RU AR GCA Period Management"/>
              <w:listItem w:displayText="RU AR GCA Plus" w:value="RU AR GCA Plus"/>
              <w:listItem w:displayText="RU AR GCA Setup" w:value="RU AR GCA Setup"/>
              <w:listItem w:displayText="RU FRS View" w:value="RU FRS View"/>
              <w:listItem w:displayText="RU FRS Create" w:value="RU FRS Create"/>
              <w:listItem w:displayText="RU Payment Report Administrator" w:value="RU Payment Report Administrator"/>
              <w:listItem w:displayText="RU Cash Manager" w:value="RU Cash Manager"/>
              <w:listItem w:displayText="RU CE Cash Management Setup" w:value="RU CE Cash Management Setup"/>
              <w:listItem w:displayText="RU CE Expense Report Bank Maintenance" w:value="RU CE Expense Report Bank Maintenance"/>
              <w:listItem w:displayText="RU Employee" w:value="RU Employee"/>
              <w:listItem w:displayText="RU Expense Audit" w:value="RU Expense Audit"/>
              <w:listItem w:displayText="RU Expense Budget Approval" w:value="RU Expense Budget Approval"/>
              <w:listItem w:displayText="RU Expense Business Support" w:value="RU Expense Business Support"/>
              <w:listItem w:displayText="RU Expense Compliance Approval" w:value="RU Expense Compliance Approval"/>
              <w:listItem w:displayText="RU Expense Inquiry" w:value="RU Expense Inquiry"/>
              <w:listItem w:displayText="RU Expense Setup" w:value="RU Expense Setup"/>
              <w:listItem w:displayText="RU Accrual Approval Group" w:value="RU Accrual Approval Group"/>
              <w:listItem w:displayText="RU Cash Receipts Approval Group" w:value="RU Cash Receipts Approval Group"/>
              <w:listItem w:displayText="RU GL Central Plus" w:value="RU GL Central Plus"/>
              <w:listItem w:displayText="RU GL COA" w:value="RU GL COA"/>
              <w:listItem w:displayText="RU GL Finance Approver" w:value="RU GL Finance Approver"/>
              <w:listItem w:displayText="RU GL FRS" w:value="RU GL FRS"/>
              <w:listItem w:displayText="RU GL Import Maintenance" w:value="RU GL Import Maintenance"/>
              <w:listItem w:displayText="RU GL Inquiry" w:value="RU GL Inquiry"/>
              <w:listItem w:displayText="RU GL Journal User - Cash Receipt Approval" w:value="RU GL Journal User - Cash Receipt Approval"/>
              <w:listItem w:displayText="RU GL Period Maintenance" w:value="RU GL Period Maintenance"/>
              <w:listItem w:displayText="RU GL Setup" w:value="RU GL Setup"/>
              <w:listItem w:displayText="RU GL User" w:value="RU GL User"/>
              <w:listItem w:displayText="RU Grants Inquiry" w:value="RU Grants Inquiry"/>
              <w:listItem w:displayText="RU Grants Management" w:value="RU Grants Management"/>
              <w:listItem w:displayText="RU Grants Management Setup" w:value="RU Grants Management Setup"/>
              <w:listItem w:displayText="RU IT Help Desk" w:value="RU IT Help Desk"/>
              <w:listItem w:displayText="RU IT Job Schedule" w:value="RU IT Job Schedule"/>
              <w:listItem w:displayText="RU IT Security Administrator" w:value="RU IT Security Administrator"/>
              <w:listItem w:displayText="RU IT User Administrator" w:value="RU IT User Administrator"/>
              <w:listItem w:displayText="RU Field Miscellaneous Transaction" w:value="RU Field Miscellaneous Transaction"/>
              <w:listItem w:displayText="RU Field Miscellaneous Transaction - UI" w:value="RU Field Miscellaneous Transaction - UI"/>
              <w:listItem w:displayText="RU Field Project Adjustments" w:value="RU Field Project Adjustments"/>
              <w:listItem w:displayText="RU Field Project Management" w:value="RU Field Project Management"/>
              <w:listItem w:displayText="RU Field Revenue Maintenance" w:value="RU Field Revenue Maintenance"/>
              <w:listItem w:displayText="RU Project Adjustments" w:value="RU Project Adjustments"/>
              <w:listItem w:displayText="RU Project Business Support" w:value="RU Project Business Support"/>
              <w:listItem w:displayText="RU Project Inquiry" w:value="RU Project Inquiry"/>
              <w:listItem w:displayText="RU Project Management" w:value="RU Project Management"/>
              <w:listItem w:displayText="RU Project Period Management" w:value="RU Project Period Management"/>
              <w:listItem w:displayText="RU Project Setup and Maintenance" w:value="RU Project Setup and Maintenance"/>
              <w:listItem w:displayText="RU Principal Investigator" w:value="RU Principal Investigator"/>
              <w:listItem w:displayText="RU Manage PO" w:value="RU Manage PO"/>
              <w:listItem w:displayText="RU PO Setup" w:value="RU PO Setup"/>
              <w:listItem w:displayText="RU PO Supplier Tax" w:value="RU PO Supplier Tax"/>
              <w:listItem w:displayText="RU Supplier Inquiry" w:value="RU Supplier Inquiry"/>
              <w:listItem w:displayText="RU Supplier" w:value="RU Supplier"/>
              <w:listItem w:displayText="RU Webservices" w:value="RU Webservices"/>
            </w:dropDownList>
          </w:sdtPr>
          <w:sdtEndPr/>
          <w:sdtContent>
            <w:tc>
              <w:tcPr>
                <w:tcW w:w="5904" w:type="dxa"/>
                <w:vAlign w:val="center"/>
              </w:tcPr>
              <w:p w:rsidR="00C43449" w:rsidRPr="00381EB3" w:rsidRDefault="00C43449" w:rsidP="00616A58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6C1004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Ch</w:t>
                </w:r>
                <w:r w:rsidRPr="00A757C0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 xml:space="preserve">oose a </w:t>
                </w:r>
                <w:r w:rsidRPr="006C1004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Role.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alias w:val="Add?/Delete?"/>
            <w:tag w:val="Add?/Delete?"/>
            <w:id w:val="1428309582"/>
            <w:placeholder>
              <w:docPart w:val="A006F50A2E32457699580D0C70755D4D"/>
            </w:placeholder>
            <w:showingPlcHdr/>
            <w15:color w:val="808080"/>
            <w:dropDownList>
              <w:listItem w:displayText="Add" w:value="Add"/>
              <w:listItem w:displayText="Delete" w:value="Delete"/>
            </w:dropDownList>
          </w:sdtPr>
          <w:sdtEndPr/>
          <w:sdtContent>
            <w:tc>
              <w:tcPr>
                <w:tcW w:w="2160" w:type="dxa"/>
                <w:vAlign w:val="center"/>
              </w:tcPr>
              <w:p w:rsidR="00C43449" w:rsidRPr="00381EB3" w:rsidRDefault="00C43449" w:rsidP="00616A58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Add?/Delete?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alias w:val="Add/Delete?"/>
            <w:tag w:val="Add/Delete?"/>
            <w:id w:val="1215083315"/>
            <w:placeholder>
              <w:docPart w:val="F5E56630FCFD40519BA9B8A4DF0EB4E6"/>
            </w:placeholder>
            <w:showingPlcHdr/>
            <w:dropDownList>
              <w:listItem w:displayText="Add" w:value="Add"/>
              <w:listItem w:displayText="Delete" w:value="Delete"/>
            </w:dropDownList>
          </w:sdtPr>
          <w:sdtEndPr/>
          <w:sdtContent>
            <w:tc>
              <w:tcPr>
                <w:tcW w:w="3006" w:type="dxa"/>
                <w:vAlign w:val="center"/>
              </w:tcPr>
              <w:p w:rsidR="00C43449" w:rsidRPr="00381EB3" w:rsidRDefault="00C43449" w:rsidP="00616A58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Add</w:t>
                </w:r>
                <w:r w:rsid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?</w:t>
                </w: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/Delete?</w:t>
                </w:r>
              </w:p>
            </w:tc>
          </w:sdtContent>
        </w:sdt>
      </w:tr>
      <w:tr w:rsidR="009B3E6F" w:rsidRPr="00381EB3" w:rsidTr="00AC56E6">
        <w:trPr>
          <w:trHeight w:val="360"/>
        </w:trPr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1192268133"/>
            <w:placeholder>
              <w:docPart w:val="D8E1078AD6C545C38851D984323B5B64"/>
            </w:placeholder>
            <w:showingPlcHdr/>
            <w:dropDownList>
              <w:listItem w:value="Choose a Role."/>
              <w:listItem w:displayText="RU AP Inquiry" w:value="RU AP Inquiry"/>
              <w:listItem w:displayText="RU AP Invoice Entry" w:value="RU AP Invoice Entry"/>
              <w:listItem w:displayText="RU AP IPO Mapping" w:value="RU AP IPO Mapping"/>
              <w:listItem w:displayText="RU AP Payment Entry" w:value="RU AP Payment Entry"/>
              <w:listItem w:displayText="RU AP Period Management" w:value="RU AP Period Management"/>
              <w:listItem w:displayText="RU AP Setup" w:value="RU AP Setup"/>
              <w:listItem w:displayText="RU AP Support Inquiry" w:value="RU AP Support Inquiry"/>
              <w:listItem w:displayText="RU AP Support" w:value="RU AP Support"/>
              <w:listItem w:displayText="RU AR GCA" w:value="RU AR GCA"/>
              <w:listItem w:displayText="RU AR GCA Cash" w:value="RU AR GCA Cash"/>
              <w:listItem w:displayText="RU AR GCA Customer Maintenance" w:value="RU AR GCA Customer Maintenance"/>
              <w:listItem w:displayText="RU AR GCA Inquiry" w:value="RU AR GCA Inquiry"/>
              <w:listItem w:displayText="RU AR GCA Period Management" w:value="RU AR GCA Period Management"/>
              <w:listItem w:displayText="RU AR GCA Plus" w:value="RU AR GCA Plus"/>
              <w:listItem w:displayText="RU AR GCA Setup" w:value="RU AR GCA Setup"/>
              <w:listItem w:displayText="RU FRS View" w:value="RU FRS View"/>
              <w:listItem w:displayText="RU FRS Create" w:value="RU FRS Create"/>
              <w:listItem w:displayText="RU Payment Report Administrator" w:value="RU Payment Report Administrator"/>
              <w:listItem w:displayText="RU Cash Manager" w:value="RU Cash Manager"/>
              <w:listItem w:displayText="RU CE Cash Management Setup" w:value="RU CE Cash Management Setup"/>
              <w:listItem w:displayText="RU CE Expense Report Bank Maintenance" w:value="RU CE Expense Report Bank Maintenance"/>
              <w:listItem w:displayText="RU Employee" w:value="RU Employee"/>
              <w:listItem w:displayText="RU Expense Audit" w:value="RU Expense Audit"/>
              <w:listItem w:displayText="RU Expense Budget Approval" w:value="RU Expense Budget Approval"/>
              <w:listItem w:displayText="RU Expense Business Support" w:value="RU Expense Business Support"/>
              <w:listItem w:displayText="RU Expense Compliance Approval" w:value="RU Expense Compliance Approval"/>
              <w:listItem w:displayText="RU Expense Inquiry" w:value="RU Expense Inquiry"/>
              <w:listItem w:displayText="RU Expense Setup" w:value="RU Expense Setup"/>
              <w:listItem w:displayText="RU Accrual Approval Group" w:value="RU Accrual Approval Group"/>
              <w:listItem w:displayText="RU Cash Receipts Approval Group" w:value="RU Cash Receipts Approval Group"/>
              <w:listItem w:displayText="RU GL Central Plus" w:value="RU GL Central Plus"/>
              <w:listItem w:displayText="RU GL COA" w:value="RU GL COA"/>
              <w:listItem w:displayText="RU GL Finance Approver" w:value="RU GL Finance Approver"/>
              <w:listItem w:displayText="RU GL FRS" w:value="RU GL FRS"/>
              <w:listItem w:displayText="RU GL Import Maintenance" w:value="RU GL Import Maintenance"/>
              <w:listItem w:displayText="RU GL Inquiry" w:value="RU GL Inquiry"/>
              <w:listItem w:displayText="RU GL Journal User - Cash Receipt Approval" w:value="RU GL Journal User - Cash Receipt Approval"/>
              <w:listItem w:displayText="RU GL Period Maintenance" w:value="RU GL Period Maintenance"/>
              <w:listItem w:displayText="RU GL Setup" w:value="RU GL Setup"/>
              <w:listItem w:displayText="RU GL User" w:value="RU GL User"/>
              <w:listItem w:displayText="RU Grants Inquiry" w:value="RU Grants Inquiry"/>
              <w:listItem w:displayText="RU Grants Management" w:value="RU Grants Management"/>
              <w:listItem w:displayText="RU Grants Management Setup" w:value="RU Grants Management Setup"/>
              <w:listItem w:displayText="RU IT Help Desk" w:value="RU IT Help Desk"/>
              <w:listItem w:displayText="RU IT Job Schedule" w:value="RU IT Job Schedule"/>
              <w:listItem w:displayText="RU IT Security Administrator" w:value="RU IT Security Administrator"/>
              <w:listItem w:displayText="RU IT User Administrator" w:value="RU IT User Administrator"/>
              <w:listItem w:displayText="RU Field Miscellaneous Transaction" w:value="RU Field Miscellaneous Transaction"/>
              <w:listItem w:displayText="RU Field Miscellaneous Transaction - UI" w:value="RU Field Miscellaneous Transaction - UI"/>
              <w:listItem w:displayText="RU Field Project Adjustments" w:value="RU Field Project Adjustments"/>
              <w:listItem w:displayText="RU Field Project Management" w:value="RU Field Project Management"/>
              <w:listItem w:displayText="RU Field Revenue Maintenance" w:value="RU Field Revenue Maintenance"/>
              <w:listItem w:displayText="RU Project Adjustments" w:value="RU Project Adjustments"/>
              <w:listItem w:displayText="RU Project Business Support" w:value="RU Project Business Support"/>
              <w:listItem w:displayText="RU Project Inquiry" w:value="RU Project Inquiry"/>
              <w:listItem w:displayText="RU Project Management" w:value="RU Project Management"/>
              <w:listItem w:displayText="RU Project Period Management" w:value="RU Project Period Management"/>
              <w:listItem w:displayText="RU Project Setup and Maintenance" w:value="RU Project Setup and Maintenance"/>
              <w:listItem w:displayText="RU Principal Investigator" w:value="RU Principal Investigator"/>
              <w:listItem w:displayText="RU Manage PO" w:value="RU Manage PO"/>
              <w:listItem w:displayText="RU PO Setup" w:value="RU PO Setup"/>
              <w:listItem w:displayText="RU PO Supplier Tax" w:value="RU PO Supplier Tax"/>
              <w:listItem w:displayText="RU Supplier Inquiry" w:value="RU Supplier Inquiry"/>
              <w:listItem w:displayText="RU Supplier" w:value="RU Supplier"/>
              <w:listItem w:displayText="RU Webservices" w:value="RU Webservices"/>
            </w:dropDownList>
          </w:sdtPr>
          <w:sdtEndPr/>
          <w:sdtContent>
            <w:tc>
              <w:tcPr>
                <w:tcW w:w="5904" w:type="dxa"/>
                <w:vAlign w:val="center"/>
              </w:tcPr>
              <w:p w:rsidR="009B3E6F" w:rsidRPr="00381EB3" w:rsidRDefault="009B3E6F" w:rsidP="009B3E6F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6C1004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Ch</w:t>
                </w:r>
                <w:r w:rsidRPr="00A757C0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 xml:space="preserve">oose a </w:t>
                </w:r>
                <w:r w:rsidRPr="006C1004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Role.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alias w:val="Add?/Delete?"/>
            <w:tag w:val="Add?/Delete?"/>
            <w:id w:val="504626193"/>
            <w:placeholder>
              <w:docPart w:val="18F1AB7D64EA4F48BB41A5559AD78977"/>
            </w:placeholder>
            <w:showingPlcHdr/>
            <w15:color w:val="808080"/>
            <w:dropDownList>
              <w:listItem w:displayText="Add" w:value="Add"/>
              <w:listItem w:displayText="Delete" w:value="Delete"/>
            </w:dropDownList>
          </w:sdtPr>
          <w:sdtEndPr/>
          <w:sdtContent>
            <w:tc>
              <w:tcPr>
                <w:tcW w:w="2160" w:type="dxa"/>
                <w:vAlign w:val="center"/>
              </w:tcPr>
              <w:p w:rsidR="009B3E6F" w:rsidRPr="00381EB3" w:rsidRDefault="009B3E6F" w:rsidP="009B3E6F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Add?/Delete?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alias w:val="Add/Delete?"/>
            <w:tag w:val="Add/Delete?"/>
            <w:id w:val="-1938444083"/>
            <w:placeholder>
              <w:docPart w:val="615D3E97A24C4D588468E8FB58E0A27B"/>
            </w:placeholder>
            <w:showingPlcHdr/>
            <w:dropDownList>
              <w:listItem w:displayText="Add" w:value="Add"/>
              <w:listItem w:displayText="Delete" w:value="Delete"/>
            </w:dropDownList>
          </w:sdtPr>
          <w:sdtEndPr/>
          <w:sdtContent>
            <w:tc>
              <w:tcPr>
                <w:tcW w:w="3006" w:type="dxa"/>
                <w:vAlign w:val="center"/>
              </w:tcPr>
              <w:p w:rsidR="009B3E6F" w:rsidRPr="00381EB3" w:rsidRDefault="009B3E6F" w:rsidP="009B3E6F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Add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?</w:t>
                </w: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/Delete?</w:t>
                </w:r>
              </w:p>
            </w:tc>
          </w:sdtContent>
        </w:sdt>
      </w:tr>
      <w:tr w:rsidR="009B3E6F" w:rsidRPr="00381EB3" w:rsidTr="00AC56E6">
        <w:trPr>
          <w:trHeight w:val="360"/>
        </w:trPr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1196360696"/>
            <w:placeholder>
              <w:docPart w:val="AD7ECAB491BB4F099669C931257A0B39"/>
            </w:placeholder>
            <w:showingPlcHdr/>
            <w:dropDownList>
              <w:listItem w:value="Choose a Role."/>
              <w:listItem w:displayText="RU AP Inquiry" w:value="RU AP Inquiry"/>
              <w:listItem w:displayText="RU AP Invoice Entry" w:value="RU AP Invoice Entry"/>
              <w:listItem w:displayText="RU AP IPO Mapping" w:value="RU AP IPO Mapping"/>
              <w:listItem w:displayText="RU AP Payment Entry" w:value="RU AP Payment Entry"/>
              <w:listItem w:displayText="RU AP Period Management" w:value="RU AP Period Management"/>
              <w:listItem w:displayText="RU AP Setup" w:value="RU AP Setup"/>
              <w:listItem w:displayText="RU AP Support Inquiry" w:value="RU AP Support Inquiry"/>
              <w:listItem w:displayText="RU AP Support" w:value="RU AP Support"/>
              <w:listItem w:displayText="RU AR GCA" w:value="RU AR GCA"/>
              <w:listItem w:displayText="RU AR GCA Cash" w:value="RU AR GCA Cash"/>
              <w:listItem w:displayText="RU AR GCA Customer Maintenance" w:value="RU AR GCA Customer Maintenance"/>
              <w:listItem w:displayText="RU AR GCA Inquiry" w:value="RU AR GCA Inquiry"/>
              <w:listItem w:displayText="RU AR GCA Period Management" w:value="RU AR GCA Period Management"/>
              <w:listItem w:displayText="RU AR GCA Plus" w:value="RU AR GCA Plus"/>
              <w:listItem w:displayText="RU AR GCA Setup" w:value="RU AR GCA Setup"/>
              <w:listItem w:displayText="RU FRS View" w:value="RU FRS View"/>
              <w:listItem w:displayText="RU FRS Create" w:value="RU FRS Create"/>
              <w:listItem w:displayText="RU Payment Report Administrator" w:value="RU Payment Report Administrator"/>
              <w:listItem w:displayText="RU Cash Manager" w:value="RU Cash Manager"/>
              <w:listItem w:displayText="RU CE Cash Management Setup" w:value="RU CE Cash Management Setup"/>
              <w:listItem w:displayText="RU CE Expense Report Bank Maintenance" w:value="RU CE Expense Report Bank Maintenance"/>
              <w:listItem w:displayText="RU Employee" w:value="RU Employee"/>
              <w:listItem w:displayText="RU Expense Audit" w:value="RU Expense Audit"/>
              <w:listItem w:displayText="RU Expense Budget Approval" w:value="RU Expense Budget Approval"/>
              <w:listItem w:displayText="RU Expense Business Support" w:value="RU Expense Business Support"/>
              <w:listItem w:displayText="RU Expense Compliance Approval" w:value="RU Expense Compliance Approval"/>
              <w:listItem w:displayText="RU Expense Inquiry" w:value="RU Expense Inquiry"/>
              <w:listItem w:displayText="RU Expense Setup" w:value="RU Expense Setup"/>
              <w:listItem w:displayText="RU Accrual Approval Group" w:value="RU Accrual Approval Group"/>
              <w:listItem w:displayText="RU Cash Receipts Approval Group" w:value="RU Cash Receipts Approval Group"/>
              <w:listItem w:displayText="RU GL Central Plus" w:value="RU GL Central Plus"/>
              <w:listItem w:displayText="RU GL COA" w:value="RU GL COA"/>
              <w:listItem w:displayText="RU GL Finance Approver" w:value="RU GL Finance Approver"/>
              <w:listItem w:displayText="RU GL FRS" w:value="RU GL FRS"/>
              <w:listItem w:displayText="RU GL Import Maintenance" w:value="RU GL Import Maintenance"/>
              <w:listItem w:displayText="RU GL Inquiry" w:value="RU GL Inquiry"/>
              <w:listItem w:displayText="RU GL Journal User - Cash Receipt Approval" w:value="RU GL Journal User - Cash Receipt Approval"/>
              <w:listItem w:displayText="RU GL Period Maintenance" w:value="RU GL Period Maintenance"/>
              <w:listItem w:displayText="RU GL Setup" w:value="RU GL Setup"/>
              <w:listItem w:displayText="RU GL User" w:value="RU GL User"/>
              <w:listItem w:displayText="RU Grants Inquiry" w:value="RU Grants Inquiry"/>
              <w:listItem w:displayText="RU Grants Management" w:value="RU Grants Management"/>
              <w:listItem w:displayText="RU Grants Management Setup" w:value="RU Grants Management Setup"/>
              <w:listItem w:displayText="RU IT Help Desk" w:value="RU IT Help Desk"/>
              <w:listItem w:displayText="RU IT Job Schedule" w:value="RU IT Job Schedule"/>
              <w:listItem w:displayText="RU IT Security Administrator" w:value="RU IT Security Administrator"/>
              <w:listItem w:displayText="RU IT User Administrator" w:value="RU IT User Administrator"/>
              <w:listItem w:displayText="RU Field Miscellaneous Transaction" w:value="RU Field Miscellaneous Transaction"/>
              <w:listItem w:displayText="RU Field Miscellaneous Transaction - UI" w:value="RU Field Miscellaneous Transaction - UI"/>
              <w:listItem w:displayText="RU Field Project Adjustments" w:value="RU Field Project Adjustments"/>
              <w:listItem w:displayText="RU Field Project Management" w:value="RU Field Project Management"/>
              <w:listItem w:displayText="RU Field Revenue Maintenance" w:value="RU Field Revenue Maintenance"/>
              <w:listItem w:displayText="RU Project Adjustments" w:value="RU Project Adjustments"/>
              <w:listItem w:displayText="RU Project Business Support" w:value="RU Project Business Support"/>
              <w:listItem w:displayText="RU Project Inquiry" w:value="RU Project Inquiry"/>
              <w:listItem w:displayText="RU Project Management" w:value="RU Project Management"/>
              <w:listItem w:displayText="RU Project Period Management" w:value="RU Project Period Management"/>
              <w:listItem w:displayText="RU Project Setup and Maintenance" w:value="RU Project Setup and Maintenance"/>
              <w:listItem w:displayText="RU Principal Investigator" w:value="RU Principal Investigator"/>
              <w:listItem w:displayText="RU Manage PO" w:value="RU Manage PO"/>
              <w:listItem w:displayText="RU PO Setup" w:value="RU PO Setup"/>
              <w:listItem w:displayText="RU PO Supplier Tax" w:value="RU PO Supplier Tax"/>
              <w:listItem w:displayText="RU Supplier Inquiry" w:value="RU Supplier Inquiry"/>
              <w:listItem w:displayText="RU Supplier" w:value="RU Supplier"/>
              <w:listItem w:displayText="RU Webservices" w:value="RU Webservices"/>
            </w:dropDownList>
          </w:sdtPr>
          <w:sdtEndPr/>
          <w:sdtContent>
            <w:tc>
              <w:tcPr>
                <w:tcW w:w="5904" w:type="dxa"/>
                <w:vAlign w:val="center"/>
              </w:tcPr>
              <w:p w:rsidR="009B3E6F" w:rsidRPr="00381EB3" w:rsidRDefault="009B3E6F" w:rsidP="009B3E6F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6C1004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Ch</w:t>
                </w:r>
                <w:r w:rsidRPr="00A757C0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 xml:space="preserve">oose a </w:t>
                </w:r>
                <w:r w:rsidRPr="006C1004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Role.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alias w:val="Add?/Delete?"/>
            <w:tag w:val="Add?/Delete?"/>
            <w:id w:val="-2016057625"/>
            <w:placeholder>
              <w:docPart w:val="C842C3A0DCBB4695BA254E5BD11D3DF6"/>
            </w:placeholder>
            <w:showingPlcHdr/>
            <w15:color w:val="808080"/>
            <w:dropDownList>
              <w:listItem w:displayText="Add" w:value="Add"/>
              <w:listItem w:displayText="Delete" w:value="Delete"/>
            </w:dropDownList>
          </w:sdtPr>
          <w:sdtEndPr/>
          <w:sdtContent>
            <w:tc>
              <w:tcPr>
                <w:tcW w:w="2160" w:type="dxa"/>
                <w:vAlign w:val="center"/>
              </w:tcPr>
              <w:p w:rsidR="009B3E6F" w:rsidRPr="00381EB3" w:rsidRDefault="009B3E6F" w:rsidP="009B3E6F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Add?/Delete?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alias w:val="Add/Delete?"/>
            <w:tag w:val="Add/Delete?"/>
            <w:id w:val="274534679"/>
            <w:placeholder>
              <w:docPart w:val="6C744614E7BD48E59BE827F68BF7A34A"/>
            </w:placeholder>
            <w:showingPlcHdr/>
            <w:dropDownList>
              <w:listItem w:displayText="Add" w:value="Add"/>
              <w:listItem w:displayText="Delete" w:value="Delete"/>
            </w:dropDownList>
          </w:sdtPr>
          <w:sdtEndPr/>
          <w:sdtContent>
            <w:tc>
              <w:tcPr>
                <w:tcW w:w="3006" w:type="dxa"/>
                <w:vAlign w:val="center"/>
              </w:tcPr>
              <w:p w:rsidR="009B3E6F" w:rsidRPr="00381EB3" w:rsidRDefault="009B3E6F" w:rsidP="009B3E6F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Add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?</w:t>
                </w: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/Delete?</w:t>
                </w:r>
              </w:p>
            </w:tc>
          </w:sdtContent>
        </w:sdt>
      </w:tr>
      <w:tr w:rsidR="009B3E6F" w:rsidRPr="00381EB3" w:rsidTr="00AC56E6">
        <w:trPr>
          <w:trHeight w:val="360"/>
        </w:trPr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-1334363893"/>
            <w:placeholder>
              <w:docPart w:val="091CD87894E84749A51F71D67269CC91"/>
            </w:placeholder>
            <w:showingPlcHdr/>
            <w:dropDownList>
              <w:listItem w:value="Choose a Role."/>
              <w:listItem w:displayText="RU AP Inquiry" w:value="RU AP Inquiry"/>
              <w:listItem w:displayText="RU AP Invoice Entry" w:value="RU AP Invoice Entry"/>
              <w:listItem w:displayText="RU AP IPO Mapping" w:value="RU AP IPO Mapping"/>
              <w:listItem w:displayText="RU AP Payment Entry" w:value="RU AP Payment Entry"/>
              <w:listItem w:displayText="RU AP Period Management" w:value="RU AP Period Management"/>
              <w:listItem w:displayText="RU AP Setup" w:value="RU AP Setup"/>
              <w:listItem w:displayText="RU AP Support Inquiry" w:value="RU AP Support Inquiry"/>
              <w:listItem w:displayText="RU AP Support" w:value="RU AP Support"/>
              <w:listItem w:displayText="RU AR GCA" w:value="RU AR GCA"/>
              <w:listItem w:displayText="RU AR GCA Cash" w:value="RU AR GCA Cash"/>
              <w:listItem w:displayText="RU AR GCA Customer Maintenance" w:value="RU AR GCA Customer Maintenance"/>
              <w:listItem w:displayText="RU AR GCA Inquiry" w:value="RU AR GCA Inquiry"/>
              <w:listItem w:displayText="RU AR GCA Period Management" w:value="RU AR GCA Period Management"/>
              <w:listItem w:displayText="RU AR GCA Plus" w:value="RU AR GCA Plus"/>
              <w:listItem w:displayText="RU AR GCA Setup" w:value="RU AR GCA Setup"/>
              <w:listItem w:displayText="RU FRS View" w:value="RU FRS View"/>
              <w:listItem w:displayText="RU FRS Create" w:value="RU FRS Create"/>
              <w:listItem w:displayText="RU Payment Report Administrator" w:value="RU Payment Report Administrator"/>
              <w:listItem w:displayText="RU Cash Manager" w:value="RU Cash Manager"/>
              <w:listItem w:displayText="RU CE Cash Management Setup" w:value="RU CE Cash Management Setup"/>
              <w:listItem w:displayText="RU CE Expense Report Bank Maintenance" w:value="RU CE Expense Report Bank Maintenance"/>
              <w:listItem w:displayText="RU Employee" w:value="RU Employee"/>
              <w:listItem w:displayText="RU Expense Audit" w:value="RU Expense Audit"/>
              <w:listItem w:displayText="RU Expense Budget Approval" w:value="RU Expense Budget Approval"/>
              <w:listItem w:displayText="RU Expense Business Support" w:value="RU Expense Business Support"/>
              <w:listItem w:displayText="RU Expense Compliance Approval" w:value="RU Expense Compliance Approval"/>
              <w:listItem w:displayText="RU Expense Inquiry" w:value="RU Expense Inquiry"/>
              <w:listItem w:displayText="RU Expense Setup" w:value="RU Expense Setup"/>
              <w:listItem w:displayText="RU Accrual Approval Group" w:value="RU Accrual Approval Group"/>
              <w:listItem w:displayText="RU Cash Receipts Approval Group" w:value="RU Cash Receipts Approval Group"/>
              <w:listItem w:displayText="RU GL Central Plus" w:value="RU GL Central Plus"/>
              <w:listItem w:displayText="RU GL COA" w:value="RU GL COA"/>
              <w:listItem w:displayText="RU GL Finance Approver" w:value="RU GL Finance Approver"/>
              <w:listItem w:displayText="RU GL FRS" w:value="RU GL FRS"/>
              <w:listItem w:displayText="RU GL Import Maintenance" w:value="RU GL Import Maintenance"/>
              <w:listItem w:displayText="RU GL Inquiry" w:value="RU GL Inquiry"/>
              <w:listItem w:displayText="RU GL Journal User - Cash Receipt Approval" w:value="RU GL Journal User - Cash Receipt Approval"/>
              <w:listItem w:displayText="RU GL Period Maintenance" w:value="RU GL Period Maintenance"/>
              <w:listItem w:displayText="RU GL Setup" w:value="RU GL Setup"/>
              <w:listItem w:displayText="RU GL User" w:value="RU GL User"/>
              <w:listItem w:displayText="RU Grants Inquiry" w:value="RU Grants Inquiry"/>
              <w:listItem w:displayText="RU Grants Management" w:value="RU Grants Management"/>
              <w:listItem w:displayText="RU Grants Management Setup" w:value="RU Grants Management Setup"/>
              <w:listItem w:displayText="RU IT Help Desk" w:value="RU IT Help Desk"/>
              <w:listItem w:displayText="RU IT Job Schedule" w:value="RU IT Job Schedule"/>
              <w:listItem w:displayText="RU IT Security Administrator" w:value="RU IT Security Administrator"/>
              <w:listItem w:displayText="RU IT User Administrator" w:value="RU IT User Administrator"/>
              <w:listItem w:displayText="RU Field Miscellaneous Transaction" w:value="RU Field Miscellaneous Transaction"/>
              <w:listItem w:displayText="RU Field Miscellaneous Transaction - UI" w:value="RU Field Miscellaneous Transaction - UI"/>
              <w:listItem w:displayText="RU Field Project Adjustments" w:value="RU Field Project Adjustments"/>
              <w:listItem w:displayText="RU Field Project Management" w:value="RU Field Project Management"/>
              <w:listItem w:displayText="RU Field Revenue Maintenance" w:value="RU Field Revenue Maintenance"/>
              <w:listItem w:displayText="RU Project Adjustments" w:value="RU Project Adjustments"/>
              <w:listItem w:displayText="RU Project Business Support" w:value="RU Project Business Support"/>
              <w:listItem w:displayText="RU Project Inquiry" w:value="RU Project Inquiry"/>
              <w:listItem w:displayText="RU Project Management" w:value="RU Project Management"/>
              <w:listItem w:displayText="RU Project Period Management" w:value="RU Project Period Management"/>
              <w:listItem w:displayText="RU Project Setup and Maintenance" w:value="RU Project Setup and Maintenance"/>
              <w:listItem w:displayText="RU Principal Investigator" w:value="RU Principal Investigator"/>
              <w:listItem w:displayText="RU Manage PO" w:value="RU Manage PO"/>
              <w:listItem w:displayText="RU PO Setup" w:value="RU PO Setup"/>
              <w:listItem w:displayText="RU PO Supplier Tax" w:value="RU PO Supplier Tax"/>
              <w:listItem w:displayText="RU Supplier Inquiry" w:value="RU Supplier Inquiry"/>
              <w:listItem w:displayText="RU Supplier" w:value="RU Supplier"/>
              <w:listItem w:displayText="RU Webservices" w:value="RU Webservices"/>
            </w:dropDownList>
          </w:sdtPr>
          <w:sdtEndPr/>
          <w:sdtContent>
            <w:tc>
              <w:tcPr>
                <w:tcW w:w="5904" w:type="dxa"/>
                <w:vAlign w:val="center"/>
              </w:tcPr>
              <w:p w:rsidR="009B3E6F" w:rsidRPr="00381EB3" w:rsidRDefault="009B3E6F" w:rsidP="009B3E6F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6C1004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Ch</w:t>
                </w:r>
                <w:r w:rsidRPr="00A757C0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 xml:space="preserve">oose a </w:t>
                </w:r>
                <w:r w:rsidRPr="006C1004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Role.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alias w:val="Add?/Delete?"/>
            <w:tag w:val="Add?/Delete?"/>
            <w:id w:val="-1168011649"/>
            <w:placeholder>
              <w:docPart w:val="90F927DA60DB4FA498D89689AF284BD6"/>
            </w:placeholder>
            <w:showingPlcHdr/>
            <w15:color w:val="808080"/>
            <w:dropDownList>
              <w:listItem w:displayText="Add" w:value="Add"/>
              <w:listItem w:displayText="Delete" w:value="Delete"/>
            </w:dropDownList>
          </w:sdtPr>
          <w:sdtEndPr/>
          <w:sdtContent>
            <w:tc>
              <w:tcPr>
                <w:tcW w:w="2160" w:type="dxa"/>
                <w:vAlign w:val="center"/>
              </w:tcPr>
              <w:p w:rsidR="009B3E6F" w:rsidRPr="00381EB3" w:rsidRDefault="009B3E6F" w:rsidP="009B3E6F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Add?/Delete?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alias w:val="Add/Delete?"/>
            <w:tag w:val="Add/Delete?"/>
            <w:id w:val="-151370830"/>
            <w:placeholder>
              <w:docPart w:val="FF6529C771F34A4CB368FA3E4E4F2920"/>
            </w:placeholder>
            <w:showingPlcHdr/>
            <w:dropDownList>
              <w:listItem w:displayText="Add" w:value="Add"/>
              <w:listItem w:displayText="Delete" w:value="Delete"/>
            </w:dropDownList>
          </w:sdtPr>
          <w:sdtEndPr/>
          <w:sdtContent>
            <w:tc>
              <w:tcPr>
                <w:tcW w:w="3006" w:type="dxa"/>
                <w:vAlign w:val="center"/>
              </w:tcPr>
              <w:p w:rsidR="009B3E6F" w:rsidRPr="00381EB3" w:rsidRDefault="009B3E6F" w:rsidP="009B3E6F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Add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?</w:t>
                </w: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/Delete?</w:t>
                </w:r>
              </w:p>
            </w:tc>
          </w:sdtContent>
        </w:sdt>
      </w:tr>
      <w:tr w:rsidR="009B3E6F" w:rsidRPr="00381EB3" w:rsidTr="00AC56E6">
        <w:trPr>
          <w:trHeight w:val="360"/>
        </w:trPr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444891929"/>
            <w:placeholder>
              <w:docPart w:val="BE2B53AF3CF740CF8D66D4BF60FF1826"/>
            </w:placeholder>
            <w:showingPlcHdr/>
            <w:dropDownList>
              <w:listItem w:value="Choose a Role."/>
              <w:listItem w:displayText="RU AP Inquiry" w:value="RU AP Inquiry"/>
              <w:listItem w:displayText="RU AP Invoice Entry" w:value="RU AP Invoice Entry"/>
              <w:listItem w:displayText="RU AP IPO Mapping" w:value="RU AP IPO Mapping"/>
              <w:listItem w:displayText="RU AP Payment Entry" w:value="RU AP Payment Entry"/>
              <w:listItem w:displayText="RU AP Period Management" w:value="RU AP Period Management"/>
              <w:listItem w:displayText="RU AP Setup" w:value="RU AP Setup"/>
              <w:listItem w:displayText="RU AP Support Inquiry" w:value="RU AP Support Inquiry"/>
              <w:listItem w:displayText="RU AP Support" w:value="RU AP Support"/>
              <w:listItem w:displayText="RU AR GCA" w:value="RU AR GCA"/>
              <w:listItem w:displayText="RU AR GCA Cash" w:value="RU AR GCA Cash"/>
              <w:listItem w:displayText="RU AR GCA Customer Maintenance" w:value="RU AR GCA Customer Maintenance"/>
              <w:listItem w:displayText="RU AR GCA Inquiry" w:value="RU AR GCA Inquiry"/>
              <w:listItem w:displayText="RU AR GCA Period Management" w:value="RU AR GCA Period Management"/>
              <w:listItem w:displayText="RU AR GCA Plus" w:value="RU AR GCA Plus"/>
              <w:listItem w:displayText="RU AR GCA Setup" w:value="RU AR GCA Setup"/>
              <w:listItem w:displayText="RU FRS View" w:value="RU FRS View"/>
              <w:listItem w:displayText="RU FRS Create" w:value="RU FRS Create"/>
              <w:listItem w:displayText="RU Payment Report Administrator" w:value="RU Payment Report Administrator"/>
              <w:listItem w:displayText="RU Cash Manager" w:value="RU Cash Manager"/>
              <w:listItem w:displayText="RU CE Cash Management Setup" w:value="RU CE Cash Management Setup"/>
              <w:listItem w:displayText="RU CE Expense Report Bank Maintenance" w:value="RU CE Expense Report Bank Maintenance"/>
              <w:listItem w:displayText="RU Employee" w:value="RU Employee"/>
              <w:listItem w:displayText="RU Expense Audit" w:value="RU Expense Audit"/>
              <w:listItem w:displayText="RU Expense Budget Approval" w:value="RU Expense Budget Approval"/>
              <w:listItem w:displayText="RU Expense Business Support" w:value="RU Expense Business Support"/>
              <w:listItem w:displayText="RU Expense Compliance Approval" w:value="RU Expense Compliance Approval"/>
              <w:listItem w:displayText="RU Expense Inquiry" w:value="RU Expense Inquiry"/>
              <w:listItem w:displayText="RU Expense Setup" w:value="RU Expense Setup"/>
              <w:listItem w:displayText="RU Accrual Approval Group" w:value="RU Accrual Approval Group"/>
              <w:listItem w:displayText="RU Cash Receipts Approval Group" w:value="RU Cash Receipts Approval Group"/>
              <w:listItem w:displayText="RU GL Central Plus" w:value="RU GL Central Plus"/>
              <w:listItem w:displayText="RU GL COA" w:value="RU GL COA"/>
              <w:listItem w:displayText="RU GL Finance Approver" w:value="RU GL Finance Approver"/>
              <w:listItem w:displayText="RU GL FRS" w:value="RU GL FRS"/>
              <w:listItem w:displayText="RU GL Import Maintenance" w:value="RU GL Import Maintenance"/>
              <w:listItem w:displayText="RU GL Inquiry" w:value="RU GL Inquiry"/>
              <w:listItem w:displayText="RU GL Journal User - Cash Receipt Approval" w:value="RU GL Journal User - Cash Receipt Approval"/>
              <w:listItem w:displayText="RU GL Period Maintenance" w:value="RU GL Period Maintenance"/>
              <w:listItem w:displayText="RU GL Setup" w:value="RU GL Setup"/>
              <w:listItem w:displayText="RU GL User" w:value="RU GL User"/>
              <w:listItem w:displayText="RU Grants Inquiry" w:value="RU Grants Inquiry"/>
              <w:listItem w:displayText="RU Grants Management" w:value="RU Grants Management"/>
              <w:listItem w:displayText="RU Grants Management Setup" w:value="RU Grants Management Setup"/>
              <w:listItem w:displayText="RU IT Help Desk" w:value="RU IT Help Desk"/>
              <w:listItem w:displayText="RU IT Job Schedule" w:value="RU IT Job Schedule"/>
              <w:listItem w:displayText="RU IT Security Administrator" w:value="RU IT Security Administrator"/>
              <w:listItem w:displayText="RU IT User Administrator" w:value="RU IT User Administrator"/>
              <w:listItem w:displayText="RU Field Miscellaneous Transaction" w:value="RU Field Miscellaneous Transaction"/>
              <w:listItem w:displayText="RU Field Miscellaneous Transaction - UI" w:value="RU Field Miscellaneous Transaction - UI"/>
              <w:listItem w:displayText="RU Field Project Adjustments" w:value="RU Field Project Adjustments"/>
              <w:listItem w:displayText="RU Field Project Management" w:value="RU Field Project Management"/>
              <w:listItem w:displayText="RU Field Revenue Maintenance" w:value="RU Field Revenue Maintenance"/>
              <w:listItem w:displayText="RU Project Adjustments" w:value="RU Project Adjustments"/>
              <w:listItem w:displayText="RU Project Business Support" w:value="RU Project Business Support"/>
              <w:listItem w:displayText="RU Project Inquiry" w:value="RU Project Inquiry"/>
              <w:listItem w:displayText="RU Project Management" w:value="RU Project Management"/>
              <w:listItem w:displayText="RU Project Period Management" w:value="RU Project Period Management"/>
              <w:listItem w:displayText="RU Project Setup and Maintenance" w:value="RU Project Setup and Maintenance"/>
              <w:listItem w:displayText="RU Principal Investigator" w:value="RU Principal Investigator"/>
              <w:listItem w:displayText="RU Manage PO" w:value="RU Manage PO"/>
              <w:listItem w:displayText="RU PO Setup" w:value="RU PO Setup"/>
              <w:listItem w:displayText="RU PO Supplier Tax" w:value="RU PO Supplier Tax"/>
              <w:listItem w:displayText="RU Supplier Inquiry" w:value="RU Supplier Inquiry"/>
              <w:listItem w:displayText="RU Supplier" w:value="RU Supplier"/>
              <w:listItem w:displayText="RU Webservices" w:value="RU Webservices"/>
            </w:dropDownList>
          </w:sdtPr>
          <w:sdtEndPr/>
          <w:sdtContent>
            <w:tc>
              <w:tcPr>
                <w:tcW w:w="5904" w:type="dxa"/>
                <w:vAlign w:val="center"/>
              </w:tcPr>
              <w:p w:rsidR="009B3E6F" w:rsidRPr="00381EB3" w:rsidRDefault="009B3E6F" w:rsidP="009B3E6F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6C1004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Ch</w:t>
                </w:r>
                <w:r w:rsidRPr="00A757C0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 xml:space="preserve">oose a </w:t>
                </w:r>
                <w:r w:rsidRPr="006C1004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Role.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alias w:val="Add?/Delete?"/>
            <w:tag w:val="Add?/Delete?"/>
            <w:id w:val="-1383097050"/>
            <w:placeholder>
              <w:docPart w:val="105A9E0856954ED2BF942B6381E480DC"/>
            </w:placeholder>
            <w:showingPlcHdr/>
            <w15:color w:val="808080"/>
            <w:dropDownList>
              <w:listItem w:displayText="Add" w:value="Add"/>
              <w:listItem w:displayText="Delete" w:value="Delete"/>
            </w:dropDownList>
          </w:sdtPr>
          <w:sdtEndPr/>
          <w:sdtContent>
            <w:tc>
              <w:tcPr>
                <w:tcW w:w="2160" w:type="dxa"/>
                <w:vAlign w:val="center"/>
              </w:tcPr>
              <w:p w:rsidR="009B3E6F" w:rsidRPr="00381EB3" w:rsidRDefault="009B3E6F" w:rsidP="009B3E6F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Add?/Delete?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alias w:val="Add/Delete?"/>
            <w:tag w:val="Add/Delete?"/>
            <w:id w:val="392171627"/>
            <w:placeholder>
              <w:docPart w:val="0DB07F7CC0F045B98A46F020C5D9D2CB"/>
            </w:placeholder>
            <w:showingPlcHdr/>
            <w:dropDownList>
              <w:listItem w:displayText="Add" w:value="Add"/>
              <w:listItem w:displayText="Delete" w:value="Delete"/>
            </w:dropDownList>
          </w:sdtPr>
          <w:sdtEndPr/>
          <w:sdtContent>
            <w:tc>
              <w:tcPr>
                <w:tcW w:w="3006" w:type="dxa"/>
                <w:vAlign w:val="center"/>
              </w:tcPr>
              <w:p w:rsidR="009B3E6F" w:rsidRPr="00381EB3" w:rsidRDefault="009B3E6F" w:rsidP="009B3E6F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Add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?</w:t>
                </w: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/Delete?</w:t>
                </w:r>
              </w:p>
            </w:tc>
          </w:sdtContent>
        </w:sdt>
      </w:tr>
      <w:tr w:rsidR="009B3E6F" w:rsidRPr="00381EB3" w:rsidTr="00AC56E6">
        <w:trPr>
          <w:trHeight w:val="360"/>
        </w:trPr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-1589682550"/>
            <w:placeholder>
              <w:docPart w:val="3ACB2A32EB294DED9C00464189AFFFCB"/>
            </w:placeholder>
            <w:showingPlcHdr/>
            <w:dropDownList>
              <w:listItem w:value="Choose a Role."/>
              <w:listItem w:displayText="RU AP Inquiry" w:value="RU AP Inquiry"/>
              <w:listItem w:displayText="RU AP Invoice Entry" w:value="RU AP Invoice Entry"/>
              <w:listItem w:displayText="RU AP IPO Mapping" w:value="RU AP IPO Mapping"/>
              <w:listItem w:displayText="RU AP Payment Entry" w:value="RU AP Payment Entry"/>
              <w:listItem w:displayText="RU AP Period Management" w:value="RU AP Period Management"/>
              <w:listItem w:displayText="RU AP Setup" w:value="RU AP Setup"/>
              <w:listItem w:displayText="RU AP Support Inquiry" w:value="RU AP Support Inquiry"/>
              <w:listItem w:displayText="RU AP Support" w:value="RU AP Support"/>
              <w:listItem w:displayText="RU AR GCA" w:value="RU AR GCA"/>
              <w:listItem w:displayText="RU AR GCA Cash" w:value="RU AR GCA Cash"/>
              <w:listItem w:displayText="RU AR GCA Customer Maintenance" w:value="RU AR GCA Customer Maintenance"/>
              <w:listItem w:displayText="RU AR GCA Inquiry" w:value="RU AR GCA Inquiry"/>
              <w:listItem w:displayText="RU AR GCA Period Management" w:value="RU AR GCA Period Management"/>
              <w:listItem w:displayText="RU AR GCA Plus" w:value="RU AR GCA Plus"/>
              <w:listItem w:displayText="RU AR GCA Setup" w:value="RU AR GCA Setup"/>
              <w:listItem w:displayText="RU FRS View" w:value="RU FRS View"/>
              <w:listItem w:displayText="RU FRS Create" w:value="RU FRS Create"/>
              <w:listItem w:displayText="RU Payment Report Administrator" w:value="RU Payment Report Administrator"/>
              <w:listItem w:displayText="RU Cash Manager" w:value="RU Cash Manager"/>
              <w:listItem w:displayText="RU CE Cash Management Setup" w:value="RU CE Cash Management Setup"/>
              <w:listItem w:displayText="RU CE Expense Report Bank Maintenance" w:value="RU CE Expense Report Bank Maintenance"/>
              <w:listItem w:displayText="RU Employee" w:value="RU Employee"/>
              <w:listItem w:displayText="RU Expense Audit" w:value="RU Expense Audit"/>
              <w:listItem w:displayText="RU Expense Budget Approval" w:value="RU Expense Budget Approval"/>
              <w:listItem w:displayText="RU Expense Business Support" w:value="RU Expense Business Support"/>
              <w:listItem w:displayText="RU Expense Compliance Approval" w:value="RU Expense Compliance Approval"/>
              <w:listItem w:displayText="RU Expense Inquiry" w:value="RU Expense Inquiry"/>
              <w:listItem w:displayText="RU Expense Setup" w:value="RU Expense Setup"/>
              <w:listItem w:displayText="RU Accrual Approval Group" w:value="RU Accrual Approval Group"/>
              <w:listItem w:displayText="RU Cash Receipts Approval Group" w:value="RU Cash Receipts Approval Group"/>
              <w:listItem w:displayText="RU GL Central Plus" w:value="RU GL Central Plus"/>
              <w:listItem w:displayText="RU GL COA" w:value="RU GL COA"/>
              <w:listItem w:displayText="RU GL Finance Approver" w:value="RU GL Finance Approver"/>
              <w:listItem w:displayText="RU GL FRS" w:value="RU GL FRS"/>
              <w:listItem w:displayText="RU GL Import Maintenance" w:value="RU GL Import Maintenance"/>
              <w:listItem w:displayText="RU GL Inquiry" w:value="RU GL Inquiry"/>
              <w:listItem w:displayText="RU GL Journal User - Cash Receipt Approval" w:value="RU GL Journal User - Cash Receipt Approval"/>
              <w:listItem w:displayText="RU GL Period Maintenance" w:value="RU GL Period Maintenance"/>
              <w:listItem w:displayText="RU GL Setup" w:value="RU GL Setup"/>
              <w:listItem w:displayText="RU GL User" w:value="RU GL User"/>
              <w:listItem w:displayText="RU Grants Inquiry" w:value="RU Grants Inquiry"/>
              <w:listItem w:displayText="RU Grants Management" w:value="RU Grants Management"/>
              <w:listItem w:displayText="RU Grants Management Setup" w:value="RU Grants Management Setup"/>
              <w:listItem w:displayText="RU IT Help Desk" w:value="RU IT Help Desk"/>
              <w:listItem w:displayText="RU IT Job Schedule" w:value="RU IT Job Schedule"/>
              <w:listItem w:displayText="RU IT Security Administrator" w:value="RU IT Security Administrator"/>
              <w:listItem w:displayText="RU IT User Administrator" w:value="RU IT User Administrator"/>
              <w:listItem w:displayText="RU Field Miscellaneous Transaction" w:value="RU Field Miscellaneous Transaction"/>
              <w:listItem w:displayText="RU Field Miscellaneous Transaction - UI" w:value="RU Field Miscellaneous Transaction - UI"/>
              <w:listItem w:displayText="RU Field Project Adjustments" w:value="RU Field Project Adjustments"/>
              <w:listItem w:displayText="RU Field Project Management" w:value="RU Field Project Management"/>
              <w:listItem w:displayText="RU Field Revenue Maintenance" w:value="RU Field Revenue Maintenance"/>
              <w:listItem w:displayText="RU Project Adjustments" w:value="RU Project Adjustments"/>
              <w:listItem w:displayText="RU Project Business Support" w:value="RU Project Business Support"/>
              <w:listItem w:displayText="RU Project Inquiry" w:value="RU Project Inquiry"/>
              <w:listItem w:displayText="RU Project Management" w:value="RU Project Management"/>
              <w:listItem w:displayText="RU Project Period Management" w:value="RU Project Period Management"/>
              <w:listItem w:displayText="RU Project Setup and Maintenance" w:value="RU Project Setup and Maintenance"/>
              <w:listItem w:displayText="RU Principal Investigator" w:value="RU Principal Investigator"/>
              <w:listItem w:displayText="RU Manage PO" w:value="RU Manage PO"/>
              <w:listItem w:displayText="RU PO Setup" w:value="RU PO Setup"/>
              <w:listItem w:displayText="RU PO Supplier Tax" w:value="RU PO Supplier Tax"/>
              <w:listItem w:displayText="RU Supplier Inquiry" w:value="RU Supplier Inquiry"/>
              <w:listItem w:displayText="RU Supplier" w:value="RU Supplier"/>
              <w:listItem w:displayText="RU Webservices" w:value="RU Webservices"/>
            </w:dropDownList>
          </w:sdtPr>
          <w:sdtEndPr/>
          <w:sdtContent>
            <w:tc>
              <w:tcPr>
                <w:tcW w:w="5904" w:type="dxa"/>
                <w:vAlign w:val="center"/>
              </w:tcPr>
              <w:p w:rsidR="009B3E6F" w:rsidRPr="00381EB3" w:rsidRDefault="009B3E6F" w:rsidP="009B3E6F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6C1004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Ch</w:t>
                </w:r>
                <w:r w:rsidRPr="00A757C0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 xml:space="preserve">oose a </w:t>
                </w:r>
                <w:r w:rsidRPr="006C1004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Role.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alias w:val="Add?/Delete?"/>
            <w:tag w:val="Add?/Delete?"/>
            <w:id w:val="986047645"/>
            <w:placeholder>
              <w:docPart w:val="EEB59333CB3D48B8828B2C18CCC73A33"/>
            </w:placeholder>
            <w:showingPlcHdr/>
            <w15:color w:val="808080"/>
            <w:dropDownList>
              <w:listItem w:displayText="Add" w:value="Add"/>
              <w:listItem w:displayText="Delete" w:value="Delete"/>
            </w:dropDownList>
          </w:sdtPr>
          <w:sdtEndPr/>
          <w:sdtContent>
            <w:tc>
              <w:tcPr>
                <w:tcW w:w="2160" w:type="dxa"/>
                <w:vAlign w:val="center"/>
              </w:tcPr>
              <w:p w:rsidR="009B3E6F" w:rsidRPr="00381EB3" w:rsidRDefault="009B3E6F" w:rsidP="009B3E6F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Add?/Delete?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alias w:val="Add/Delete?"/>
            <w:tag w:val="Add/Delete?"/>
            <w:id w:val="-925878112"/>
            <w:placeholder>
              <w:docPart w:val="3FFF116427154F9F804FCA47AEA04C51"/>
            </w:placeholder>
            <w:showingPlcHdr/>
            <w:dropDownList>
              <w:listItem w:displayText="Add" w:value="Add"/>
              <w:listItem w:displayText="Delete" w:value="Delete"/>
            </w:dropDownList>
          </w:sdtPr>
          <w:sdtEndPr/>
          <w:sdtContent>
            <w:tc>
              <w:tcPr>
                <w:tcW w:w="3006" w:type="dxa"/>
                <w:vAlign w:val="center"/>
              </w:tcPr>
              <w:p w:rsidR="009B3E6F" w:rsidRPr="00381EB3" w:rsidRDefault="009B3E6F" w:rsidP="009B3E6F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Add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?</w:t>
                </w: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/Delete?</w:t>
                </w:r>
              </w:p>
            </w:tc>
          </w:sdtContent>
        </w:sdt>
      </w:tr>
      <w:tr w:rsidR="009B3E6F" w:rsidRPr="00381EB3" w:rsidTr="00AC56E6">
        <w:trPr>
          <w:trHeight w:val="360"/>
        </w:trPr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659121896"/>
            <w:placeholder>
              <w:docPart w:val="E78BE9746ABF4710813E06687F326F87"/>
            </w:placeholder>
            <w:showingPlcHdr/>
            <w:dropDownList>
              <w:listItem w:value="Choose a Role."/>
              <w:listItem w:displayText="RU AP Inquiry" w:value="RU AP Inquiry"/>
              <w:listItem w:displayText="RU AP Invoice Entry" w:value="RU AP Invoice Entry"/>
              <w:listItem w:displayText="RU AP IPO Mapping" w:value="RU AP IPO Mapping"/>
              <w:listItem w:displayText="RU AP Payment Entry" w:value="RU AP Payment Entry"/>
              <w:listItem w:displayText="RU AP Period Management" w:value="RU AP Period Management"/>
              <w:listItem w:displayText="RU AP Setup" w:value="RU AP Setup"/>
              <w:listItem w:displayText="RU AP Support Inquiry" w:value="RU AP Support Inquiry"/>
              <w:listItem w:displayText="RU AP Support" w:value="RU AP Support"/>
              <w:listItem w:displayText="RU AR GCA" w:value="RU AR GCA"/>
              <w:listItem w:displayText="RU AR GCA Cash" w:value="RU AR GCA Cash"/>
              <w:listItem w:displayText="RU AR GCA Customer Maintenance" w:value="RU AR GCA Customer Maintenance"/>
              <w:listItem w:displayText="RU AR GCA Inquiry" w:value="RU AR GCA Inquiry"/>
              <w:listItem w:displayText="RU AR GCA Period Management" w:value="RU AR GCA Period Management"/>
              <w:listItem w:displayText="RU AR GCA Plus" w:value="RU AR GCA Plus"/>
              <w:listItem w:displayText="RU AR GCA Setup" w:value="RU AR GCA Setup"/>
              <w:listItem w:displayText="RU FRS View" w:value="RU FRS View"/>
              <w:listItem w:displayText="RU FRS Create" w:value="RU FRS Create"/>
              <w:listItem w:displayText="RU Payment Report Administrator" w:value="RU Payment Report Administrator"/>
              <w:listItem w:displayText="RU Cash Manager" w:value="RU Cash Manager"/>
              <w:listItem w:displayText="RU CE Cash Management Setup" w:value="RU CE Cash Management Setup"/>
              <w:listItem w:displayText="RU CE Expense Report Bank Maintenance" w:value="RU CE Expense Report Bank Maintenance"/>
              <w:listItem w:displayText="RU Employee" w:value="RU Employee"/>
              <w:listItem w:displayText="RU Expense Audit" w:value="RU Expense Audit"/>
              <w:listItem w:displayText="RU Expense Budget Approval" w:value="RU Expense Budget Approval"/>
              <w:listItem w:displayText="RU Expense Business Support" w:value="RU Expense Business Support"/>
              <w:listItem w:displayText="RU Expense Compliance Approval" w:value="RU Expense Compliance Approval"/>
              <w:listItem w:displayText="RU Expense Inquiry" w:value="RU Expense Inquiry"/>
              <w:listItem w:displayText="RU Expense Setup" w:value="RU Expense Setup"/>
              <w:listItem w:displayText="RU Accrual Approval Group" w:value="RU Accrual Approval Group"/>
              <w:listItem w:displayText="RU Cash Receipts Approval Group" w:value="RU Cash Receipts Approval Group"/>
              <w:listItem w:displayText="RU GL Central Plus" w:value="RU GL Central Plus"/>
              <w:listItem w:displayText="RU GL COA" w:value="RU GL COA"/>
              <w:listItem w:displayText="RU GL Finance Approver" w:value="RU GL Finance Approver"/>
              <w:listItem w:displayText="RU GL FRS" w:value="RU GL FRS"/>
              <w:listItem w:displayText="RU GL Import Maintenance" w:value="RU GL Import Maintenance"/>
              <w:listItem w:displayText="RU GL Inquiry" w:value="RU GL Inquiry"/>
              <w:listItem w:displayText="RU GL Journal User - Cash Receipt Approval" w:value="RU GL Journal User - Cash Receipt Approval"/>
              <w:listItem w:displayText="RU GL Period Maintenance" w:value="RU GL Period Maintenance"/>
              <w:listItem w:displayText="RU GL Setup" w:value="RU GL Setup"/>
              <w:listItem w:displayText="RU GL User" w:value="RU GL User"/>
              <w:listItem w:displayText="RU Grants Inquiry" w:value="RU Grants Inquiry"/>
              <w:listItem w:displayText="RU Grants Management" w:value="RU Grants Management"/>
              <w:listItem w:displayText="RU Grants Management Setup" w:value="RU Grants Management Setup"/>
              <w:listItem w:displayText="RU IT Help Desk" w:value="RU IT Help Desk"/>
              <w:listItem w:displayText="RU IT Job Schedule" w:value="RU IT Job Schedule"/>
              <w:listItem w:displayText="RU IT Security Administrator" w:value="RU IT Security Administrator"/>
              <w:listItem w:displayText="RU IT User Administrator" w:value="RU IT User Administrator"/>
              <w:listItem w:displayText="RU Field Miscellaneous Transaction" w:value="RU Field Miscellaneous Transaction"/>
              <w:listItem w:displayText="RU Field Miscellaneous Transaction - UI" w:value="RU Field Miscellaneous Transaction - UI"/>
              <w:listItem w:displayText="RU Field Project Adjustments" w:value="RU Field Project Adjustments"/>
              <w:listItem w:displayText="RU Field Project Management" w:value="RU Field Project Management"/>
              <w:listItem w:displayText="RU Field Revenue Maintenance" w:value="RU Field Revenue Maintenance"/>
              <w:listItem w:displayText="RU Project Adjustments" w:value="RU Project Adjustments"/>
              <w:listItem w:displayText="RU Project Business Support" w:value="RU Project Business Support"/>
              <w:listItem w:displayText="RU Project Inquiry" w:value="RU Project Inquiry"/>
              <w:listItem w:displayText="RU Project Management" w:value="RU Project Management"/>
              <w:listItem w:displayText="RU Project Period Management" w:value="RU Project Period Management"/>
              <w:listItem w:displayText="RU Project Setup and Maintenance" w:value="RU Project Setup and Maintenance"/>
              <w:listItem w:displayText="RU Principal Investigator" w:value="RU Principal Investigator"/>
              <w:listItem w:displayText="RU Manage PO" w:value="RU Manage PO"/>
              <w:listItem w:displayText="RU PO Setup" w:value="RU PO Setup"/>
              <w:listItem w:displayText="RU PO Supplier Tax" w:value="RU PO Supplier Tax"/>
              <w:listItem w:displayText="RU Supplier Inquiry" w:value="RU Supplier Inquiry"/>
              <w:listItem w:displayText="RU Supplier" w:value="RU Supplier"/>
              <w:listItem w:displayText="RU Webservices" w:value="RU Webservices"/>
            </w:dropDownList>
          </w:sdtPr>
          <w:sdtEndPr/>
          <w:sdtContent>
            <w:tc>
              <w:tcPr>
                <w:tcW w:w="5904" w:type="dxa"/>
                <w:vAlign w:val="center"/>
              </w:tcPr>
              <w:p w:rsidR="009B3E6F" w:rsidRPr="00381EB3" w:rsidRDefault="009B3E6F" w:rsidP="009B3E6F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6C1004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Ch</w:t>
                </w:r>
                <w:r w:rsidRPr="00A757C0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 xml:space="preserve">oose a </w:t>
                </w:r>
                <w:r w:rsidRPr="006C1004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Role.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alias w:val="Add?/Delete?"/>
            <w:tag w:val="Add?/Delete?"/>
            <w:id w:val="815451133"/>
            <w:placeholder>
              <w:docPart w:val="4D89229E657D4320AAA4EBCA8063F927"/>
            </w:placeholder>
            <w:showingPlcHdr/>
            <w15:color w:val="808080"/>
            <w:dropDownList>
              <w:listItem w:displayText="Add" w:value="Add"/>
              <w:listItem w:displayText="Delete" w:value="Delete"/>
            </w:dropDownList>
          </w:sdtPr>
          <w:sdtEndPr/>
          <w:sdtContent>
            <w:tc>
              <w:tcPr>
                <w:tcW w:w="2160" w:type="dxa"/>
                <w:vAlign w:val="center"/>
              </w:tcPr>
              <w:p w:rsidR="009B3E6F" w:rsidRPr="00381EB3" w:rsidRDefault="009B3E6F" w:rsidP="009B3E6F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Add?/Delete?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alias w:val="Add/Delete?"/>
            <w:tag w:val="Add/Delete?"/>
            <w:id w:val="-25330418"/>
            <w:placeholder>
              <w:docPart w:val="241AA5C6236D49E2B31A912C08092C63"/>
            </w:placeholder>
            <w:showingPlcHdr/>
            <w:dropDownList>
              <w:listItem w:displayText="Add" w:value="Add"/>
              <w:listItem w:displayText="Delete" w:value="Delete"/>
            </w:dropDownList>
          </w:sdtPr>
          <w:sdtEndPr/>
          <w:sdtContent>
            <w:tc>
              <w:tcPr>
                <w:tcW w:w="3006" w:type="dxa"/>
                <w:vAlign w:val="center"/>
              </w:tcPr>
              <w:p w:rsidR="009B3E6F" w:rsidRPr="00381EB3" w:rsidRDefault="009B3E6F" w:rsidP="009B3E6F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Add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?</w:t>
                </w: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/Delete?</w:t>
                </w:r>
              </w:p>
            </w:tc>
          </w:sdtContent>
        </w:sdt>
      </w:tr>
      <w:tr w:rsidR="009B3E6F" w:rsidRPr="00381EB3" w:rsidTr="00AC56E6">
        <w:trPr>
          <w:trHeight w:val="360"/>
        </w:trPr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252864108"/>
            <w:placeholder>
              <w:docPart w:val="8FFD57B202124D478142057104EEA690"/>
            </w:placeholder>
            <w:showingPlcHdr/>
            <w:dropDownList>
              <w:listItem w:value="Choose a Role."/>
              <w:listItem w:displayText="RU AP Inquiry" w:value="RU AP Inquiry"/>
              <w:listItem w:displayText="RU AP Invoice Entry" w:value="RU AP Invoice Entry"/>
              <w:listItem w:displayText="RU AP IPO Mapping" w:value="RU AP IPO Mapping"/>
              <w:listItem w:displayText="RU AP Payment Entry" w:value="RU AP Payment Entry"/>
              <w:listItem w:displayText="RU AP Period Management" w:value="RU AP Period Management"/>
              <w:listItem w:displayText="RU AP Setup" w:value="RU AP Setup"/>
              <w:listItem w:displayText="RU AP Support Inquiry" w:value="RU AP Support Inquiry"/>
              <w:listItem w:displayText="RU AP Support" w:value="RU AP Support"/>
              <w:listItem w:displayText="RU AR GCA" w:value="RU AR GCA"/>
              <w:listItem w:displayText="RU AR GCA Cash" w:value="RU AR GCA Cash"/>
              <w:listItem w:displayText="RU AR GCA Customer Maintenance" w:value="RU AR GCA Customer Maintenance"/>
              <w:listItem w:displayText="RU AR GCA Inquiry" w:value="RU AR GCA Inquiry"/>
              <w:listItem w:displayText="RU AR GCA Period Management" w:value="RU AR GCA Period Management"/>
              <w:listItem w:displayText="RU AR GCA Plus" w:value="RU AR GCA Plus"/>
              <w:listItem w:displayText="RU AR GCA Setup" w:value="RU AR GCA Setup"/>
              <w:listItem w:displayText="RU FRS View" w:value="RU FRS View"/>
              <w:listItem w:displayText="RU FRS Create" w:value="RU FRS Create"/>
              <w:listItem w:displayText="RU Payment Report Administrator" w:value="RU Payment Report Administrator"/>
              <w:listItem w:displayText="RU Cash Manager" w:value="RU Cash Manager"/>
              <w:listItem w:displayText="RU CE Cash Management Setup" w:value="RU CE Cash Management Setup"/>
              <w:listItem w:displayText="RU CE Expense Report Bank Maintenance" w:value="RU CE Expense Report Bank Maintenance"/>
              <w:listItem w:displayText="RU Employee" w:value="RU Employee"/>
              <w:listItem w:displayText="RU Expense Audit" w:value="RU Expense Audit"/>
              <w:listItem w:displayText="RU Expense Budget Approval" w:value="RU Expense Budget Approval"/>
              <w:listItem w:displayText="RU Expense Business Support" w:value="RU Expense Business Support"/>
              <w:listItem w:displayText="RU Expense Compliance Approval" w:value="RU Expense Compliance Approval"/>
              <w:listItem w:displayText="RU Expense Inquiry" w:value="RU Expense Inquiry"/>
              <w:listItem w:displayText="RU Expense Setup" w:value="RU Expense Setup"/>
              <w:listItem w:displayText="RU Accrual Approval Group" w:value="RU Accrual Approval Group"/>
              <w:listItem w:displayText="RU Cash Receipts Approval Group" w:value="RU Cash Receipts Approval Group"/>
              <w:listItem w:displayText="RU GL Central Plus" w:value="RU GL Central Plus"/>
              <w:listItem w:displayText="RU GL COA" w:value="RU GL COA"/>
              <w:listItem w:displayText="RU GL Finance Approver" w:value="RU GL Finance Approver"/>
              <w:listItem w:displayText="RU GL FRS" w:value="RU GL FRS"/>
              <w:listItem w:displayText="RU GL Import Maintenance" w:value="RU GL Import Maintenance"/>
              <w:listItem w:displayText="RU GL Inquiry" w:value="RU GL Inquiry"/>
              <w:listItem w:displayText="RU GL Journal User - Cash Receipt Approval" w:value="RU GL Journal User - Cash Receipt Approval"/>
              <w:listItem w:displayText="RU GL Period Maintenance" w:value="RU GL Period Maintenance"/>
              <w:listItem w:displayText="RU GL Setup" w:value="RU GL Setup"/>
              <w:listItem w:displayText="RU GL User" w:value="RU GL User"/>
              <w:listItem w:displayText="RU Grants Inquiry" w:value="RU Grants Inquiry"/>
              <w:listItem w:displayText="RU Grants Management" w:value="RU Grants Management"/>
              <w:listItem w:displayText="RU Grants Management Setup" w:value="RU Grants Management Setup"/>
              <w:listItem w:displayText="RU IT Help Desk" w:value="RU IT Help Desk"/>
              <w:listItem w:displayText="RU IT Job Schedule" w:value="RU IT Job Schedule"/>
              <w:listItem w:displayText="RU IT Security Administrator" w:value="RU IT Security Administrator"/>
              <w:listItem w:displayText="RU IT User Administrator" w:value="RU IT User Administrator"/>
              <w:listItem w:displayText="RU Field Miscellaneous Transaction" w:value="RU Field Miscellaneous Transaction"/>
              <w:listItem w:displayText="RU Field Miscellaneous Transaction - UI" w:value="RU Field Miscellaneous Transaction - UI"/>
              <w:listItem w:displayText="RU Field Project Adjustments" w:value="RU Field Project Adjustments"/>
              <w:listItem w:displayText="RU Field Project Management" w:value="RU Field Project Management"/>
              <w:listItem w:displayText="RU Field Revenue Maintenance" w:value="RU Field Revenue Maintenance"/>
              <w:listItem w:displayText="RU Project Adjustments" w:value="RU Project Adjustments"/>
              <w:listItem w:displayText="RU Project Business Support" w:value="RU Project Business Support"/>
              <w:listItem w:displayText="RU Project Inquiry" w:value="RU Project Inquiry"/>
              <w:listItem w:displayText="RU Project Management" w:value="RU Project Management"/>
              <w:listItem w:displayText="RU Project Period Management" w:value="RU Project Period Management"/>
              <w:listItem w:displayText="RU Project Setup and Maintenance" w:value="RU Project Setup and Maintenance"/>
              <w:listItem w:displayText="RU Principal Investigator" w:value="RU Principal Investigator"/>
              <w:listItem w:displayText="RU Manage PO" w:value="RU Manage PO"/>
              <w:listItem w:displayText="RU PO Setup" w:value="RU PO Setup"/>
              <w:listItem w:displayText="RU PO Supplier Tax" w:value="RU PO Supplier Tax"/>
              <w:listItem w:displayText="RU Supplier Inquiry" w:value="RU Supplier Inquiry"/>
              <w:listItem w:displayText="RU Supplier" w:value="RU Supplier"/>
              <w:listItem w:displayText="RU Webservices" w:value="RU Webservices"/>
            </w:dropDownList>
          </w:sdtPr>
          <w:sdtEndPr/>
          <w:sdtContent>
            <w:tc>
              <w:tcPr>
                <w:tcW w:w="5904" w:type="dxa"/>
                <w:vAlign w:val="center"/>
              </w:tcPr>
              <w:p w:rsidR="009B3E6F" w:rsidRPr="00381EB3" w:rsidRDefault="009B3E6F" w:rsidP="009B3E6F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6C1004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Ch</w:t>
                </w:r>
                <w:r w:rsidRPr="00A757C0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 xml:space="preserve">oose a </w:t>
                </w:r>
                <w:r w:rsidRPr="006C1004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Role.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alias w:val="Add?/Delete?"/>
            <w:tag w:val="Add?/Delete?"/>
            <w:id w:val="-1566865445"/>
            <w:placeholder>
              <w:docPart w:val="B0A3562A64B3424A8FB9040344774ACF"/>
            </w:placeholder>
            <w:showingPlcHdr/>
            <w15:color w:val="808080"/>
            <w:dropDownList>
              <w:listItem w:displayText="Add" w:value="Add"/>
              <w:listItem w:displayText="Delete" w:value="Delete"/>
            </w:dropDownList>
          </w:sdtPr>
          <w:sdtEndPr/>
          <w:sdtContent>
            <w:tc>
              <w:tcPr>
                <w:tcW w:w="2160" w:type="dxa"/>
                <w:vAlign w:val="center"/>
              </w:tcPr>
              <w:p w:rsidR="009B3E6F" w:rsidRPr="00381EB3" w:rsidRDefault="009B3E6F" w:rsidP="009B3E6F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Add?/Delete?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alias w:val="Add/Delete?"/>
            <w:tag w:val="Add/Delete?"/>
            <w:id w:val="758338868"/>
            <w:placeholder>
              <w:docPart w:val="BBAF33BE95CB4F618C742C1450C91D74"/>
            </w:placeholder>
            <w:showingPlcHdr/>
            <w:dropDownList>
              <w:listItem w:displayText="Add" w:value="Add"/>
              <w:listItem w:displayText="Delete" w:value="Delete"/>
            </w:dropDownList>
          </w:sdtPr>
          <w:sdtEndPr/>
          <w:sdtContent>
            <w:tc>
              <w:tcPr>
                <w:tcW w:w="3006" w:type="dxa"/>
                <w:vAlign w:val="center"/>
              </w:tcPr>
              <w:p w:rsidR="009B3E6F" w:rsidRPr="00381EB3" w:rsidRDefault="009B3E6F" w:rsidP="009B3E6F">
                <w:pPr>
                  <w:tabs>
                    <w:tab w:val="left" w:pos="2219"/>
                    <w:tab w:val="left" w:pos="3785"/>
                    <w:tab w:val="left" w:pos="4828"/>
                    <w:tab w:val="left" w:pos="5571"/>
                    <w:tab w:val="left" w:pos="6478"/>
                    <w:tab w:val="left" w:pos="7213"/>
                    <w:tab w:val="left" w:pos="7694"/>
                    <w:tab w:val="left" w:pos="8107"/>
                    <w:tab w:val="left" w:pos="8400"/>
                    <w:tab w:val="left" w:pos="8647"/>
                    <w:tab w:val="left" w:pos="9689"/>
                    <w:tab w:val="left" w:pos="10032"/>
                    <w:tab w:val="left" w:pos="10418"/>
                    <w:tab w:val="left" w:pos="10665"/>
                  </w:tabs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Add</w:t>
                </w:r>
                <w:r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?</w:t>
                </w:r>
                <w:r w:rsidRPr="00A757C0">
                  <w:rPr>
                    <w:rFonts w:ascii="Times New Roman" w:eastAsia="Times New Roman" w:hAnsi="Times New Roman" w:cs="Times New Roman"/>
                    <w:color w:val="808080"/>
                    <w:sz w:val="18"/>
                    <w:szCs w:val="18"/>
                  </w:rPr>
                  <w:t>/Delete?</w:t>
                </w:r>
              </w:p>
            </w:tc>
          </w:sdtContent>
        </w:sdt>
      </w:tr>
    </w:tbl>
    <w:p w:rsidR="008D66DE" w:rsidRDefault="008D66DE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1B5893" w:rsidRPr="0094639A" w:rsidRDefault="0094639A" w:rsidP="001B5893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6300"/>
          <w:tab w:val="left" w:pos="6480"/>
          <w:tab w:val="right" w:leader="underscore" w:pos="10786"/>
        </w:tabs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 w:rsidRPr="0094639A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Required:</w:t>
      </w:r>
    </w:p>
    <w:p w:rsidR="008D66DE" w:rsidRPr="00C43449" w:rsidRDefault="00454945" w:rsidP="001B5893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6300"/>
          <w:tab w:val="left" w:pos="6480"/>
          <w:tab w:val="right" w:leader="underscore" w:pos="10786"/>
        </w:tabs>
        <w:rPr>
          <w:rFonts w:ascii="Times New Roman" w:eastAsia="Times New Roman" w:hAnsi="Times New Roman" w:cs="Times New Roman"/>
          <w:b/>
          <w:sz w:val="18"/>
          <w:szCs w:val="18"/>
        </w:rPr>
      </w:pPr>
      <w:r w:rsidRP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Finance Approver (Name)</w: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FORMTEXT </w:instrTex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bookmarkEnd w:id="10"/>
      <w:r w:rsidRP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ab/>
      </w:r>
      <w:r w:rsidR="003D3DB1" w:rsidRP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ab/>
      </w:r>
      <w:r w:rsidRP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NetID</w:t>
      </w:r>
      <w:r w:rsidR="003D3DB1" w:rsidRPr="00C4344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FORMTEXT </w:instrTex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bookmarkEnd w:id="11"/>
      <w:r w:rsid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____</w:t>
      </w:r>
      <w:r w:rsidR="003D3DB1" w:rsidRP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 xml:space="preserve">________ </w:t>
      </w:r>
      <w:r w:rsidRP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Empl</w:t>
      </w:r>
      <w:r w:rsid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 xml:space="preserve"> </w:t>
      </w:r>
      <w:r w:rsidRP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ID</w:t>
      </w:r>
      <w:r w:rsidR="003D3DB1" w:rsidRPr="00C4344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FORMTEXT </w:instrTex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bookmarkEnd w:id="12"/>
      <w:r w:rsidR="003D3DB1" w:rsidRPr="00C43449">
        <w:rPr>
          <w:rFonts w:ascii="Times New Roman" w:eastAsia="Times New Roman" w:hAnsi="Times New Roman" w:cs="Times New Roman"/>
          <w:b/>
          <w:sz w:val="18"/>
          <w:szCs w:val="18"/>
        </w:rPr>
        <w:tab/>
      </w:r>
    </w:p>
    <w:p w:rsidR="0071084C" w:rsidRPr="00381EB3" w:rsidRDefault="0071084C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972DF6" w:rsidRDefault="00972DF6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sz w:val="18"/>
          <w:szCs w:val="18"/>
        </w:rPr>
      </w:pPr>
    </w:p>
    <w:p w:rsidR="00972DF6" w:rsidRDefault="00972DF6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sz w:val="18"/>
          <w:szCs w:val="18"/>
        </w:rPr>
      </w:pP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00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94639A">
        <w:rPr>
          <w:rFonts w:ascii="Times New Roman" w:hAnsi="Times New Roman" w:cs="Times New Roman"/>
          <w:color w:val="FF0000"/>
          <w:sz w:val="18"/>
          <w:szCs w:val="18"/>
        </w:rPr>
        <w:t>(Requir</w:t>
      </w:r>
      <w:r w:rsidRPr="007C3154">
        <w:rPr>
          <w:rFonts w:ascii="Times New Roman" w:hAnsi="Times New Roman" w:cs="Times New Roman"/>
          <w:color w:val="FF0000"/>
          <w:sz w:val="18"/>
          <w:szCs w:val="18"/>
        </w:rPr>
        <w:t>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  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PRINT NAME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>Name of Applicant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Applicant</w:t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(If Applicable)   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PRINT NAME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lastRenderedPageBreak/>
        <w:t>Name of Business Manager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Business Manager</w:t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00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bookmarkEnd w:id="13"/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7C3154">
        <w:rPr>
          <w:rFonts w:ascii="Times New Roman" w:hAnsi="Times New Roman" w:cs="Times New Roman"/>
          <w:color w:val="FF0000"/>
          <w:sz w:val="18"/>
          <w:szCs w:val="18"/>
        </w:rPr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  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PRINT NAME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>Name of Dean, Director, or Dept. Chair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Applicant’s Dean, Director, or Dept. Chair</w:t>
      </w:r>
    </w:p>
    <w:p w:rsidR="008D66DE" w:rsidRDefault="008D66DE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714678" w:rsidRPr="00381EB3" w:rsidRDefault="00714678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412D91" w:rsidRPr="0018472E" w:rsidRDefault="00B447C3" w:rsidP="003D3DB1">
      <w:pPr>
        <w:tabs>
          <w:tab w:val="right" w:leader="underscore" w:pos="10786"/>
        </w:tabs>
        <w:rPr>
          <w:rFonts w:ascii="Times New Roman" w:eastAsia="Times New Roman" w:hAnsi="Times New Roman" w:cs="Times New Roman"/>
          <w:color w:val="969696"/>
          <w:sz w:val="18"/>
          <w:szCs w:val="18"/>
        </w:rPr>
      </w:pPr>
      <w:r w:rsidRPr="00B30F3B">
        <w:rPr>
          <w:rFonts w:ascii="Times New Roman" w:eastAsia="Times New Roman" w:hAnsi="Times New Roman" w:cs="Times New Roman"/>
          <w:color w:val="969696"/>
          <w:sz w:val="18"/>
          <w:szCs w:val="18"/>
        </w:rPr>
        <w:t>BPO Approval: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ab/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D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ate ______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______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Processed 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By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_______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_____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D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ate___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_________</w:t>
      </w:r>
    </w:p>
    <w:sectPr w:rsidR="00412D91" w:rsidRPr="0018472E" w:rsidSect="00CE1BA4">
      <w:footerReference w:type="default" r:id="rId15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154" w:rsidRDefault="007C3154" w:rsidP="007C3154">
      <w:r>
        <w:separator/>
      </w:r>
    </w:p>
  </w:endnote>
  <w:endnote w:type="continuationSeparator" w:id="0">
    <w:p w:rsidR="007C3154" w:rsidRDefault="007C3154" w:rsidP="007C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154" w:rsidRPr="00947CDA" w:rsidRDefault="00A0048E" w:rsidP="007C3154">
    <w:pPr>
      <w:pStyle w:val="Header"/>
      <w:rPr>
        <w:color w:val="0066FF"/>
        <w:sz w:val="16"/>
        <w:szCs w:val="16"/>
      </w:rPr>
    </w:pPr>
    <w:r>
      <w:rPr>
        <w:color w:val="0066FF"/>
        <w:sz w:val="16"/>
        <w:szCs w:val="16"/>
      </w:rPr>
      <w:t>01-</w:t>
    </w:r>
    <w:r w:rsidR="007C3154">
      <w:rPr>
        <w:color w:val="0066FF"/>
        <w:sz w:val="16"/>
        <w:szCs w:val="16"/>
      </w:rPr>
      <w:t>Central Access</w:t>
    </w:r>
    <w:r w:rsidR="007C3154" w:rsidRPr="00D85105">
      <w:rPr>
        <w:color w:val="0066FF"/>
        <w:sz w:val="16"/>
        <w:szCs w:val="16"/>
      </w:rPr>
      <w:t xml:space="preserve"> </w:t>
    </w:r>
    <w:r w:rsidR="007C3154">
      <w:rPr>
        <w:color w:val="0066FF"/>
        <w:sz w:val="16"/>
        <w:szCs w:val="16"/>
      </w:rPr>
      <w:t xml:space="preserve">- </w:t>
    </w:r>
    <w:r w:rsidR="007C3154" w:rsidRPr="00D85105">
      <w:rPr>
        <w:color w:val="0066FF"/>
        <w:sz w:val="16"/>
        <w:szCs w:val="16"/>
      </w:rPr>
      <w:t>v.20</w:t>
    </w:r>
    <w:r w:rsidR="00971DFE">
      <w:rPr>
        <w:color w:val="0066FF"/>
        <w:sz w:val="16"/>
        <w:szCs w:val="16"/>
      </w:rPr>
      <w:t>20</w:t>
    </w:r>
    <w:r w:rsidR="00D623CD">
      <w:rPr>
        <w:color w:val="0066FF"/>
        <w:sz w:val="16"/>
        <w:szCs w:val="16"/>
      </w:rPr>
      <w:t xml:space="preserve"> </w:t>
    </w:r>
    <w:r w:rsidR="00F940B4">
      <w:rPr>
        <w:color w:val="0066FF"/>
        <w:sz w:val="16"/>
        <w:szCs w:val="16"/>
      </w:rPr>
      <w:t>01</w:t>
    </w:r>
    <w:r w:rsidR="003214D9">
      <w:rPr>
        <w:color w:val="0066FF"/>
        <w:sz w:val="16"/>
        <w:szCs w:val="16"/>
      </w:rPr>
      <w:t>-0</w:t>
    </w:r>
    <w:r w:rsidR="00F940B4">
      <w:rPr>
        <w:color w:val="0066FF"/>
        <w:sz w:val="16"/>
        <w:szCs w:val="16"/>
      </w:rPr>
      <w:t>2</w:t>
    </w:r>
    <w:r w:rsidR="007C3154" w:rsidRPr="00D85105">
      <w:rPr>
        <w:color w:val="0066FF"/>
        <w:sz w:val="16"/>
        <w:szCs w:val="16"/>
      </w:rPr>
      <w:t xml:space="preserve"> -</w:t>
    </w:r>
    <w:sdt>
      <w:sdtPr>
        <w:rPr>
          <w:color w:val="0066FF"/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="007C3154" w:rsidRPr="00D85105">
          <w:rPr>
            <w:color w:val="0066FF"/>
            <w:sz w:val="16"/>
            <w:szCs w:val="16"/>
          </w:rPr>
          <w:t xml:space="preserve"> </w:t>
        </w:r>
        <w:r w:rsidR="007C3154" w:rsidRPr="00D85105">
          <w:rPr>
            <w:bCs/>
            <w:color w:val="0066FF"/>
            <w:sz w:val="16"/>
            <w:szCs w:val="16"/>
          </w:rPr>
          <w:fldChar w:fldCharType="begin"/>
        </w:r>
        <w:r w:rsidR="007C3154" w:rsidRPr="00D85105">
          <w:rPr>
            <w:bCs/>
            <w:color w:val="0066FF"/>
            <w:sz w:val="16"/>
            <w:szCs w:val="16"/>
          </w:rPr>
          <w:instrText xml:space="preserve"> PAGE </w:instrText>
        </w:r>
        <w:r w:rsidR="007C3154" w:rsidRPr="00D85105">
          <w:rPr>
            <w:bCs/>
            <w:color w:val="0066FF"/>
            <w:sz w:val="16"/>
            <w:szCs w:val="16"/>
          </w:rPr>
          <w:fldChar w:fldCharType="separate"/>
        </w:r>
        <w:r w:rsidR="00463170">
          <w:rPr>
            <w:bCs/>
            <w:noProof/>
            <w:color w:val="0066FF"/>
            <w:sz w:val="16"/>
            <w:szCs w:val="16"/>
          </w:rPr>
          <w:t>2</w:t>
        </w:r>
        <w:r w:rsidR="007C3154" w:rsidRPr="00D85105">
          <w:rPr>
            <w:bCs/>
            <w:color w:val="0066FF"/>
            <w:sz w:val="16"/>
            <w:szCs w:val="16"/>
          </w:rPr>
          <w:fldChar w:fldCharType="end"/>
        </w:r>
        <w:r w:rsidR="007C3154" w:rsidRPr="00D85105">
          <w:rPr>
            <w:color w:val="0066FF"/>
            <w:sz w:val="16"/>
            <w:szCs w:val="16"/>
          </w:rPr>
          <w:t xml:space="preserve"> of </w:t>
        </w:r>
        <w:r w:rsidR="007C3154" w:rsidRPr="00D85105">
          <w:rPr>
            <w:bCs/>
            <w:color w:val="0066FF"/>
            <w:sz w:val="16"/>
            <w:szCs w:val="16"/>
          </w:rPr>
          <w:fldChar w:fldCharType="begin"/>
        </w:r>
        <w:r w:rsidR="007C3154" w:rsidRPr="00D85105">
          <w:rPr>
            <w:bCs/>
            <w:color w:val="0066FF"/>
            <w:sz w:val="16"/>
            <w:szCs w:val="16"/>
          </w:rPr>
          <w:instrText xml:space="preserve"> NUMPAGES  </w:instrText>
        </w:r>
        <w:r w:rsidR="007C3154" w:rsidRPr="00D85105">
          <w:rPr>
            <w:bCs/>
            <w:color w:val="0066FF"/>
            <w:sz w:val="16"/>
            <w:szCs w:val="16"/>
          </w:rPr>
          <w:fldChar w:fldCharType="separate"/>
        </w:r>
        <w:r w:rsidR="00463170">
          <w:rPr>
            <w:bCs/>
            <w:noProof/>
            <w:color w:val="0066FF"/>
            <w:sz w:val="16"/>
            <w:szCs w:val="16"/>
          </w:rPr>
          <w:t>2</w:t>
        </w:r>
        <w:r w:rsidR="007C3154" w:rsidRPr="00D85105">
          <w:rPr>
            <w:bCs/>
            <w:color w:val="0066FF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154" w:rsidRDefault="007C3154" w:rsidP="007C3154">
      <w:r>
        <w:separator/>
      </w:r>
    </w:p>
  </w:footnote>
  <w:footnote w:type="continuationSeparator" w:id="0">
    <w:p w:rsidR="007C3154" w:rsidRDefault="007C3154" w:rsidP="007C3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73AE"/>
    <w:multiLevelType w:val="hybridMultilevel"/>
    <w:tmpl w:val="40429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77A5"/>
    <w:multiLevelType w:val="hybridMultilevel"/>
    <w:tmpl w:val="878A2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52B4B"/>
    <w:multiLevelType w:val="hybridMultilevel"/>
    <w:tmpl w:val="2486A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03575"/>
    <w:multiLevelType w:val="hybridMultilevel"/>
    <w:tmpl w:val="F0884FF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73A2526"/>
    <w:multiLevelType w:val="hybridMultilevel"/>
    <w:tmpl w:val="C7940F04"/>
    <w:lvl w:ilvl="0" w:tplc="BABC5D1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26D63"/>
    <w:multiLevelType w:val="hybridMultilevel"/>
    <w:tmpl w:val="6616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72E0F"/>
    <w:multiLevelType w:val="hybridMultilevel"/>
    <w:tmpl w:val="3E9A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C440B"/>
    <w:multiLevelType w:val="hybridMultilevel"/>
    <w:tmpl w:val="2560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E55AD"/>
    <w:multiLevelType w:val="hybridMultilevel"/>
    <w:tmpl w:val="257C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UD8zsR9BthfXR3IyejJ4azTgoBJa+3m5ALPQeRMiWteQ2lN22FV3LVfy0gs3nRaT7lfnwnpqu4UlR9d0MuWZXQ==" w:salt="iO5BW65v9j/Q3abnCjsnvg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C3"/>
    <w:rsid w:val="00002A8D"/>
    <w:rsid w:val="000155C1"/>
    <w:rsid w:val="000220CC"/>
    <w:rsid w:val="00041BA6"/>
    <w:rsid w:val="000A5583"/>
    <w:rsid w:val="000D6F21"/>
    <w:rsid w:val="00111040"/>
    <w:rsid w:val="001218CB"/>
    <w:rsid w:val="00127073"/>
    <w:rsid w:val="00173B29"/>
    <w:rsid w:val="0018472E"/>
    <w:rsid w:val="00197E60"/>
    <w:rsid w:val="001B223B"/>
    <w:rsid w:val="001B5893"/>
    <w:rsid w:val="001C0902"/>
    <w:rsid w:val="001C5A77"/>
    <w:rsid w:val="001C766B"/>
    <w:rsid w:val="0020390B"/>
    <w:rsid w:val="00205A66"/>
    <w:rsid w:val="00210A46"/>
    <w:rsid w:val="002265CB"/>
    <w:rsid w:val="00257E24"/>
    <w:rsid w:val="003214D9"/>
    <w:rsid w:val="00332EA8"/>
    <w:rsid w:val="00341114"/>
    <w:rsid w:val="00344356"/>
    <w:rsid w:val="003475BD"/>
    <w:rsid w:val="003620C2"/>
    <w:rsid w:val="00381EB3"/>
    <w:rsid w:val="003D3DB1"/>
    <w:rsid w:val="0040555E"/>
    <w:rsid w:val="00412D91"/>
    <w:rsid w:val="00427509"/>
    <w:rsid w:val="004311FF"/>
    <w:rsid w:val="004341E5"/>
    <w:rsid w:val="00441D4D"/>
    <w:rsid w:val="004515A7"/>
    <w:rsid w:val="00454945"/>
    <w:rsid w:val="00457365"/>
    <w:rsid w:val="00463170"/>
    <w:rsid w:val="004A0EB0"/>
    <w:rsid w:val="004C4E9D"/>
    <w:rsid w:val="004E07ED"/>
    <w:rsid w:val="00507F82"/>
    <w:rsid w:val="00512E88"/>
    <w:rsid w:val="00556681"/>
    <w:rsid w:val="00565C92"/>
    <w:rsid w:val="00587F67"/>
    <w:rsid w:val="005E1491"/>
    <w:rsid w:val="00616A58"/>
    <w:rsid w:val="006B3C3F"/>
    <w:rsid w:val="006C1004"/>
    <w:rsid w:val="0071084C"/>
    <w:rsid w:val="00714678"/>
    <w:rsid w:val="00743B19"/>
    <w:rsid w:val="007675D8"/>
    <w:rsid w:val="007C3154"/>
    <w:rsid w:val="007E3F3B"/>
    <w:rsid w:val="00891C0E"/>
    <w:rsid w:val="008D66DE"/>
    <w:rsid w:val="008E3B8B"/>
    <w:rsid w:val="008F544E"/>
    <w:rsid w:val="009129C9"/>
    <w:rsid w:val="0094493E"/>
    <w:rsid w:val="0094639A"/>
    <w:rsid w:val="0095004A"/>
    <w:rsid w:val="00971DFE"/>
    <w:rsid w:val="00972DF6"/>
    <w:rsid w:val="009B3E6F"/>
    <w:rsid w:val="00A0048E"/>
    <w:rsid w:val="00A757C0"/>
    <w:rsid w:val="00A76BED"/>
    <w:rsid w:val="00AE3ECF"/>
    <w:rsid w:val="00B079AA"/>
    <w:rsid w:val="00B12122"/>
    <w:rsid w:val="00B30F3B"/>
    <w:rsid w:val="00B447C3"/>
    <w:rsid w:val="00B667AA"/>
    <w:rsid w:val="00B91624"/>
    <w:rsid w:val="00B97015"/>
    <w:rsid w:val="00BA35E5"/>
    <w:rsid w:val="00BE6EB5"/>
    <w:rsid w:val="00C131A8"/>
    <w:rsid w:val="00C24CEC"/>
    <w:rsid w:val="00C43449"/>
    <w:rsid w:val="00C43F08"/>
    <w:rsid w:val="00C96BF6"/>
    <w:rsid w:val="00CB35FD"/>
    <w:rsid w:val="00CB5679"/>
    <w:rsid w:val="00CE1BA4"/>
    <w:rsid w:val="00CE371B"/>
    <w:rsid w:val="00D03899"/>
    <w:rsid w:val="00D20212"/>
    <w:rsid w:val="00D4027D"/>
    <w:rsid w:val="00D623CD"/>
    <w:rsid w:val="00DA2D1D"/>
    <w:rsid w:val="00DC5311"/>
    <w:rsid w:val="00E42118"/>
    <w:rsid w:val="00E9647B"/>
    <w:rsid w:val="00E97F33"/>
    <w:rsid w:val="00EA2A65"/>
    <w:rsid w:val="00EA5C49"/>
    <w:rsid w:val="00F03049"/>
    <w:rsid w:val="00F11DFB"/>
    <w:rsid w:val="00F7122B"/>
    <w:rsid w:val="00F940B4"/>
    <w:rsid w:val="00F94A84"/>
    <w:rsid w:val="00FC2E67"/>
    <w:rsid w:val="00FD297D"/>
    <w:rsid w:val="00FE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1556"/>
  <w15:chartTrackingRefBased/>
  <w15:docId w15:val="{D8856993-13D8-438B-A511-7EB9A1BB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locked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locked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locked/>
    <w:rPr>
      <w:i/>
      <w:iCs/>
    </w:rPr>
  </w:style>
  <w:style w:type="character" w:styleId="IntenseEmphasis">
    <w:name w:val="Intense Emphasis"/>
    <w:basedOn w:val="DefaultParagraphFont"/>
    <w:uiPriority w:val="21"/>
    <w:qFormat/>
    <w:locked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locked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locked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locked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locked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locked/>
    <w:rPr>
      <w:b/>
      <w:bCs/>
      <w:i/>
      <w:iCs/>
      <w:spacing w:val="5"/>
    </w:rPr>
  </w:style>
  <w:style w:type="paragraph" w:styleId="ListParagraph">
    <w:name w:val="List Paragraph"/>
    <w:basedOn w:val="Normal"/>
    <w:uiPriority w:val="99"/>
    <w:qFormat/>
    <w:locked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lock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locked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locked/>
    <w:rsid w:val="008D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05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5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locked/>
    <w:rsid w:val="00441D4D"/>
    <w:rPr>
      <w:color w:val="808080"/>
    </w:rPr>
  </w:style>
  <w:style w:type="paragraph" w:styleId="Header">
    <w:name w:val="header"/>
    <w:basedOn w:val="Normal"/>
    <w:link w:val="HeaderChar"/>
    <w:uiPriority w:val="99"/>
    <w:locked/>
    <w:rsid w:val="00B667A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667A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7C3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ntityservices.rutgers.edu/agreement/" TargetMode="External"/><Relationship Id="rId13" Type="http://schemas.openxmlformats.org/officeDocument/2006/relationships/hyperlink" Target="https://identityservices.rutgers.edu/agreemen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tif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oudaccess@finance.rutgers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loudaccess@finance.rutger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oudaccess@finance.rutgers.edu" TargetMode="External"/><Relationship Id="rId14" Type="http://schemas.openxmlformats.org/officeDocument/2006/relationships/hyperlink" Target="mailto:cloudaccess@finance.rutgers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kerr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59FBA5A8DC4CD4AFAAB70260E69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69B0F-928F-4254-BCE6-7ECF40C853EF}"/>
      </w:docPartPr>
      <w:docPartBody>
        <w:p w:rsidR="00BE7C99" w:rsidRDefault="00B44E4E" w:rsidP="00B44E4E">
          <w:pPr>
            <w:pStyle w:val="7D59FBA5A8DC4CD4AFAAB70260E694A47"/>
          </w:pPr>
          <w:r w:rsidRPr="006C1004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Ch</w:t>
          </w:r>
          <w:r w:rsidRPr="00A757C0">
            <w:rPr>
              <w:rStyle w:val="PlaceholderText"/>
              <w:rFonts w:ascii="Times New Roman" w:hAnsi="Times New Roman" w:cs="Times New Roman"/>
              <w:sz w:val="18"/>
              <w:szCs w:val="18"/>
            </w:rPr>
            <w:t xml:space="preserve">oose a </w:t>
          </w:r>
          <w:r w:rsidRPr="006C1004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Role.</w:t>
          </w:r>
        </w:p>
      </w:docPartBody>
    </w:docPart>
    <w:docPart>
      <w:docPartPr>
        <w:name w:val="A006F50A2E32457699580D0C70755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DA8FD-68A1-4AC0-B30A-DE43D0C632DE}"/>
      </w:docPartPr>
      <w:docPartBody>
        <w:p w:rsidR="00BE7C99" w:rsidRDefault="00B44E4E" w:rsidP="00B44E4E">
          <w:pPr>
            <w:pStyle w:val="A006F50A2E32457699580D0C70755D4D7"/>
          </w:pP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Add?/Delete?</w:t>
          </w:r>
        </w:p>
      </w:docPartBody>
    </w:docPart>
    <w:docPart>
      <w:docPartPr>
        <w:name w:val="F5E56630FCFD40519BA9B8A4DF0EB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A835-DFBC-4379-B965-7A2F3412558C}"/>
      </w:docPartPr>
      <w:docPartBody>
        <w:p w:rsidR="00BE7C99" w:rsidRDefault="00B44E4E" w:rsidP="00B44E4E">
          <w:pPr>
            <w:pStyle w:val="F5E56630FCFD40519BA9B8A4DF0EB4E67"/>
          </w:pP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Add</w:t>
          </w:r>
          <w:r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?</w:t>
          </w: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/Delete?</w:t>
          </w:r>
        </w:p>
      </w:docPartBody>
    </w:docPart>
    <w:docPart>
      <w:docPartPr>
        <w:name w:val="D8E1078AD6C545C38851D984323B5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8154D-9EBD-4C89-94BC-3C98B0AC6A1D}"/>
      </w:docPartPr>
      <w:docPartBody>
        <w:p w:rsidR="00961C01" w:rsidRDefault="00B44E4E" w:rsidP="00B44E4E">
          <w:pPr>
            <w:pStyle w:val="D8E1078AD6C545C38851D984323B5B64"/>
          </w:pPr>
          <w:r w:rsidRPr="006C1004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Ch</w:t>
          </w:r>
          <w:r w:rsidRPr="00A757C0">
            <w:rPr>
              <w:rStyle w:val="PlaceholderText"/>
              <w:rFonts w:ascii="Times New Roman" w:hAnsi="Times New Roman" w:cs="Times New Roman"/>
              <w:sz w:val="18"/>
              <w:szCs w:val="18"/>
            </w:rPr>
            <w:t xml:space="preserve">oose a </w:t>
          </w:r>
          <w:r w:rsidRPr="006C1004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Role.</w:t>
          </w:r>
        </w:p>
      </w:docPartBody>
    </w:docPart>
    <w:docPart>
      <w:docPartPr>
        <w:name w:val="18F1AB7D64EA4F48BB41A5559AD78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3E5EA-3E15-4F0A-ABC3-454A13076C2B}"/>
      </w:docPartPr>
      <w:docPartBody>
        <w:p w:rsidR="00961C01" w:rsidRDefault="00B44E4E" w:rsidP="00B44E4E">
          <w:pPr>
            <w:pStyle w:val="18F1AB7D64EA4F48BB41A5559AD78977"/>
          </w:pP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Add?/Delete?</w:t>
          </w:r>
        </w:p>
      </w:docPartBody>
    </w:docPart>
    <w:docPart>
      <w:docPartPr>
        <w:name w:val="615D3E97A24C4D588468E8FB58E0A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E430-1372-4463-A2A4-9015D4215A57}"/>
      </w:docPartPr>
      <w:docPartBody>
        <w:p w:rsidR="00961C01" w:rsidRDefault="00B44E4E" w:rsidP="00B44E4E">
          <w:pPr>
            <w:pStyle w:val="615D3E97A24C4D588468E8FB58E0A27B"/>
          </w:pP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Add</w:t>
          </w:r>
          <w:r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?</w:t>
          </w: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/Delete?</w:t>
          </w:r>
        </w:p>
      </w:docPartBody>
    </w:docPart>
    <w:docPart>
      <w:docPartPr>
        <w:name w:val="AD7ECAB491BB4F099669C931257A0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9DC1C-2D29-446B-881A-7337CEB5BABD}"/>
      </w:docPartPr>
      <w:docPartBody>
        <w:p w:rsidR="00961C01" w:rsidRDefault="00B44E4E" w:rsidP="00B44E4E">
          <w:pPr>
            <w:pStyle w:val="AD7ECAB491BB4F099669C931257A0B39"/>
          </w:pPr>
          <w:r w:rsidRPr="006C1004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Ch</w:t>
          </w:r>
          <w:r w:rsidRPr="00A757C0">
            <w:rPr>
              <w:rStyle w:val="PlaceholderText"/>
              <w:rFonts w:ascii="Times New Roman" w:hAnsi="Times New Roman" w:cs="Times New Roman"/>
              <w:sz w:val="18"/>
              <w:szCs w:val="18"/>
            </w:rPr>
            <w:t xml:space="preserve">oose a </w:t>
          </w:r>
          <w:r w:rsidRPr="006C1004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Role.</w:t>
          </w:r>
        </w:p>
      </w:docPartBody>
    </w:docPart>
    <w:docPart>
      <w:docPartPr>
        <w:name w:val="C842C3A0DCBB4695BA254E5BD11D3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C5BD9-13E9-48F1-9B93-606E319139D3}"/>
      </w:docPartPr>
      <w:docPartBody>
        <w:p w:rsidR="00961C01" w:rsidRDefault="00B44E4E" w:rsidP="00B44E4E">
          <w:pPr>
            <w:pStyle w:val="C842C3A0DCBB4695BA254E5BD11D3DF6"/>
          </w:pP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Add?/Delete?</w:t>
          </w:r>
        </w:p>
      </w:docPartBody>
    </w:docPart>
    <w:docPart>
      <w:docPartPr>
        <w:name w:val="6C744614E7BD48E59BE827F68BF7A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BEF39-381A-49D6-9353-81F044693F89}"/>
      </w:docPartPr>
      <w:docPartBody>
        <w:p w:rsidR="00961C01" w:rsidRDefault="00B44E4E" w:rsidP="00B44E4E">
          <w:pPr>
            <w:pStyle w:val="6C744614E7BD48E59BE827F68BF7A34A"/>
          </w:pP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Add</w:t>
          </w:r>
          <w:r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?</w:t>
          </w: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/Delete?</w:t>
          </w:r>
        </w:p>
      </w:docPartBody>
    </w:docPart>
    <w:docPart>
      <w:docPartPr>
        <w:name w:val="091CD87894E84749A51F71D67269C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D4506-2E3E-4B18-A630-1C456B0764F2}"/>
      </w:docPartPr>
      <w:docPartBody>
        <w:p w:rsidR="00961C01" w:rsidRDefault="00B44E4E" w:rsidP="00B44E4E">
          <w:pPr>
            <w:pStyle w:val="091CD87894E84749A51F71D67269CC91"/>
          </w:pPr>
          <w:r w:rsidRPr="006C1004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Ch</w:t>
          </w:r>
          <w:r w:rsidRPr="00A757C0">
            <w:rPr>
              <w:rStyle w:val="PlaceholderText"/>
              <w:rFonts w:ascii="Times New Roman" w:hAnsi="Times New Roman" w:cs="Times New Roman"/>
              <w:sz w:val="18"/>
              <w:szCs w:val="18"/>
            </w:rPr>
            <w:t xml:space="preserve">oose a </w:t>
          </w:r>
          <w:r w:rsidRPr="006C1004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Role.</w:t>
          </w:r>
        </w:p>
      </w:docPartBody>
    </w:docPart>
    <w:docPart>
      <w:docPartPr>
        <w:name w:val="90F927DA60DB4FA498D89689AF284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BB19A-0EBA-42AE-B5C5-598A1455ED60}"/>
      </w:docPartPr>
      <w:docPartBody>
        <w:p w:rsidR="00961C01" w:rsidRDefault="00B44E4E" w:rsidP="00B44E4E">
          <w:pPr>
            <w:pStyle w:val="90F927DA60DB4FA498D89689AF284BD6"/>
          </w:pP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Add?/Delete?</w:t>
          </w:r>
        </w:p>
      </w:docPartBody>
    </w:docPart>
    <w:docPart>
      <w:docPartPr>
        <w:name w:val="FF6529C771F34A4CB368FA3E4E4F2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945B3-5C57-483E-9759-0E6D82A34D65}"/>
      </w:docPartPr>
      <w:docPartBody>
        <w:p w:rsidR="00961C01" w:rsidRDefault="00B44E4E" w:rsidP="00B44E4E">
          <w:pPr>
            <w:pStyle w:val="FF6529C771F34A4CB368FA3E4E4F2920"/>
          </w:pP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Add</w:t>
          </w:r>
          <w:r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?</w:t>
          </w: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/Delete?</w:t>
          </w:r>
        </w:p>
      </w:docPartBody>
    </w:docPart>
    <w:docPart>
      <w:docPartPr>
        <w:name w:val="BE2B53AF3CF740CF8D66D4BF60FF1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0F017-DC7E-42EF-A657-3500D4F42FEE}"/>
      </w:docPartPr>
      <w:docPartBody>
        <w:p w:rsidR="00961C01" w:rsidRDefault="00B44E4E" w:rsidP="00B44E4E">
          <w:pPr>
            <w:pStyle w:val="BE2B53AF3CF740CF8D66D4BF60FF1826"/>
          </w:pPr>
          <w:r w:rsidRPr="006C1004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Ch</w:t>
          </w:r>
          <w:r w:rsidRPr="00A757C0">
            <w:rPr>
              <w:rStyle w:val="PlaceholderText"/>
              <w:rFonts w:ascii="Times New Roman" w:hAnsi="Times New Roman" w:cs="Times New Roman"/>
              <w:sz w:val="18"/>
              <w:szCs w:val="18"/>
            </w:rPr>
            <w:t xml:space="preserve">oose a </w:t>
          </w:r>
          <w:r w:rsidRPr="006C1004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Role.</w:t>
          </w:r>
        </w:p>
      </w:docPartBody>
    </w:docPart>
    <w:docPart>
      <w:docPartPr>
        <w:name w:val="105A9E0856954ED2BF942B6381E48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72CF9-2F6C-4BCB-AB24-976B956C1F40}"/>
      </w:docPartPr>
      <w:docPartBody>
        <w:p w:rsidR="00961C01" w:rsidRDefault="00B44E4E" w:rsidP="00B44E4E">
          <w:pPr>
            <w:pStyle w:val="105A9E0856954ED2BF942B6381E480DC"/>
          </w:pP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Add?/Delete?</w:t>
          </w:r>
        </w:p>
      </w:docPartBody>
    </w:docPart>
    <w:docPart>
      <w:docPartPr>
        <w:name w:val="0DB07F7CC0F045B98A46F020C5D9D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B892F-5858-405B-880B-A668CD1F18F5}"/>
      </w:docPartPr>
      <w:docPartBody>
        <w:p w:rsidR="00961C01" w:rsidRDefault="00B44E4E" w:rsidP="00B44E4E">
          <w:pPr>
            <w:pStyle w:val="0DB07F7CC0F045B98A46F020C5D9D2CB"/>
          </w:pP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Add</w:t>
          </w:r>
          <w:r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?</w:t>
          </w: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/Delete?</w:t>
          </w:r>
        </w:p>
      </w:docPartBody>
    </w:docPart>
    <w:docPart>
      <w:docPartPr>
        <w:name w:val="3ACB2A32EB294DED9C00464189AFF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36316-0247-4D9C-8147-230387C44BB6}"/>
      </w:docPartPr>
      <w:docPartBody>
        <w:p w:rsidR="00961C01" w:rsidRDefault="00B44E4E" w:rsidP="00B44E4E">
          <w:pPr>
            <w:pStyle w:val="3ACB2A32EB294DED9C00464189AFFFCB"/>
          </w:pPr>
          <w:r w:rsidRPr="006C1004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Ch</w:t>
          </w:r>
          <w:r w:rsidRPr="00A757C0">
            <w:rPr>
              <w:rStyle w:val="PlaceholderText"/>
              <w:rFonts w:ascii="Times New Roman" w:hAnsi="Times New Roman" w:cs="Times New Roman"/>
              <w:sz w:val="18"/>
              <w:szCs w:val="18"/>
            </w:rPr>
            <w:t xml:space="preserve">oose a </w:t>
          </w:r>
          <w:r w:rsidRPr="006C1004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Role.</w:t>
          </w:r>
        </w:p>
      </w:docPartBody>
    </w:docPart>
    <w:docPart>
      <w:docPartPr>
        <w:name w:val="EEB59333CB3D48B8828B2C18CCC73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1CB9D-A87E-415D-AB87-F299960A55E5}"/>
      </w:docPartPr>
      <w:docPartBody>
        <w:p w:rsidR="00961C01" w:rsidRDefault="00B44E4E" w:rsidP="00B44E4E">
          <w:pPr>
            <w:pStyle w:val="EEB59333CB3D48B8828B2C18CCC73A33"/>
          </w:pP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Add?/Delete?</w:t>
          </w:r>
        </w:p>
      </w:docPartBody>
    </w:docPart>
    <w:docPart>
      <w:docPartPr>
        <w:name w:val="3FFF116427154F9F804FCA47AEA04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7E389-60EC-458A-9487-2F614613C052}"/>
      </w:docPartPr>
      <w:docPartBody>
        <w:p w:rsidR="00961C01" w:rsidRDefault="00B44E4E" w:rsidP="00B44E4E">
          <w:pPr>
            <w:pStyle w:val="3FFF116427154F9F804FCA47AEA04C51"/>
          </w:pP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Add</w:t>
          </w:r>
          <w:r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?</w:t>
          </w: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/Delete?</w:t>
          </w:r>
        </w:p>
      </w:docPartBody>
    </w:docPart>
    <w:docPart>
      <w:docPartPr>
        <w:name w:val="E78BE9746ABF4710813E06687F326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1FEAA-D794-4220-989A-596CBFCF4939}"/>
      </w:docPartPr>
      <w:docPartBody>
        <w:p w:rsidR="00961C01" w:rsidRDefault="00B44E4E" w:rsidP="00B44E4E">
          <w:pPr>
            <w:pStyle w:val="E78BE9746ABF4710813E06687F326F87"/>
          </w:pPr>
          <w:r w:rsidRPr="006C1004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Ch</w:t>
          </w:r>
          <w:r w:rsidRPr="00A757C0">
            <w:rPr>
              <w:rStyle w:val="PlaceholderText"/>
              <w:rFonts w:ascii="Times New Roman" w:hAnsi="Times New Roman" w:cs="Times New Roman"/>
              <w:sz w:val="18"/>
              <w:szCs w:val="18"/>
            </w:rPr>
            <w:t xml:space="preserve">oose a </w:t>
          </w:r>
          <w:r w:rsidRPr="006C1004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Role.</w:t>
          </w:r>
        </w:p>
      </w:docPartBody>
    </w:docPart>
    <w:docPart>
      <w:docPartPr>
        <w:name w:val="4D89229E657D4320AAA4EBCA8063F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386EB-C55E-4218-8F3D-91F5DDF6D20B}"/>
      </w:docPartPr>
      <w:docPartBody>
        <w:p w:rsidR="00961C01" w:rsidRDefault="00B44E4E" w:rsidP="00B44E4E">
          <w:pPr>
            <w:pStyle w:val="4D89229E657D4320AAA4EBCA8063F927"/>
          </w:pP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Add?/Delete?</w:t>
          </w:r>
        </w:p>
      </w:docPartBody>
    </w:docPart>
    <w:docPart>
      <w:docPartPr>
        <w:name w:val="241AA5C6236D49E2B31A912C08092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22408-7A05-4494-A0D1-CCD77D526FE9}"/>
      </w:docPartPr>
      <w:docPartBody>
        <w:p w:rsidR="00961C01" w:rsidRDefault="00B44E4E" w:rsidP="00B44E4E">
          <w:pPr>
            <w:pStyle w:val="241AA5C6236D49E2B31A912C08092C63"/>
          </w:pP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Add</w:t>
          </w:r>
          <w:r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?</w:t>
          </w: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/Delete?</w:t>
          </w:r>
        </w:p>
      </w:docPartBody>
    </w:docPart>
    <w:docPart>
      <w:docPartPr>
        <w:name w:val="8FFD57B202124D478142057104EEA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1D7DE-403C-44BB-83C8-6B832CAC358E}"/>
      </w:docPartPr>
      <w:docPartBody>
        <w:p w:rsidR="00961C01" w:rsidRDefault="00B44E4E" w:rsidP="00B44E4E">
          <w:pPr>
            <w:pStyle w:val="8FFD57B202124D478142057104EEA690"/>
          </w:pPr>
          <w:r w:rsidRPr="006C1004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Ch</w:t>
          </w:r>
          <w:r w:rsidRPr="00A757C0">
            <w:rPr>
              <w:rStyle w:val="PlaceholderText"/>
              <w:rFonts w:ascii="Times New Roman" w:hAnsi="Times New Roman" w:cs="Times New Roman"/>
              <w:sz w:val="18"/>
              <w:szCs w:val="18"/>
            </w:rPr>
            <w:t xml:space="preserve">oose a </w:t>
          </w:r>
          <w:r w:rsidRPr="006C1004">
            <w:rPr>
              <w:rStyle w:val="PlaceholderText"/>
              <w:rFonts w:ascii="Times New Roman" w:hAnsi="Times New Roman" w:cs="Times New Roman"/>
              <w:sz w:val="18"/>
              <w:szCs w:val="18"/>
            </w:rPr>
            <w:t>Role.</w:t>
          </w:r>
        </w:p>
      </w:docPartBody>
    </w:docPart>
    <w:docPart>
      <w:docPartPr>
        <w:name w:val="B0A3562A64B3424A8FB9040344774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4858F-5705-45CC-86C0-A0A53C119EF5}"/>
      </w:docPartPr>
      <w:docPartBody>
        <w:p w:rsidR="00961C01" w:rsidRDefault="00B44E4E" w:rsidP="00B44E4E">
          <w:pPr>
            <w:pStyle w:val="B0A3562A64B3424A8FB9040344774ACF"/>
          </w:pP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Add?/Delete?</w:t>
          </w:r>
        </w:p>
      </w:docPartBody>
    </w:docPart>
    <w:docPart>
      <w:docPartPr>
        <w:name w:val="BBAF33BE95CB4F618C742C1450C91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ACB1B-AC51-4837-9362-8D85E9C2C55B}"/>
      </w:docPartPr>
      <w:docPartBody>
        <w:p w:rsidR="00961C01" w:rsidRDefault="00B44E4E" w:rsidP="00B44E4E">
          <w:pPr>
            <w:pStyle w:val="BBAF33BE95CB4F618C742C1450C91D74"/>
          </w:pP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Add</w:t>
          </w:r>
          <w:r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?</w:t>
          </w:r>
          <w:r w:rsidRPr="00A757C0"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/Delete?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E8"/>
    <w:rsid w:val="000753F0"/>
    <w:rsid w:val="004E7017"/>
    <w:rsid w:val="005B23E8"/>
    <w:rsid w:val="007416BB"/>
    <w:rsid w:val="00961C01"/>
    <w:rsid w:val="00A17EA9"/>
    <w:rsid w:val="00B44E4E"/>
    <w:rsid w:val="00BE7C99"/>
    <w:rsid w:val="00C47CB4"/>
    <w:rsid w:val="00D10F7E"/>
    <w:rsid w:val="00DD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4E4E"/>
    <w:rPr>
      <w:color w:val="808080"/>
    </w:rPr>
  </w:style>
  <w:style w:type="paragraph" w:customStyle="1" w:styleId="B8FCD9E382A5484D96E3F5E284054B42">
    <w:name w:val="B8FCD9E382A5484D96E3F5E284054B42"/>
    <w:rsid w:val="00D10F7E"/>
    <w:pPr>
      <w:spacing w:after="0" w:line="240" w:lineRule="auto"/>
    </w:pPr>
    <w:rPr>
      <w:rFonts w:eastAsiaTheme="minorHAnsi"/>
    </w:rPr>
  </w:style>
  <w:style w:type="paragraph" w:customStyle="1" w:styleId="A5872A3BCDC547C0A804EBF3A356E7D0">
    <w:name w:val="A5872A3BCDC547C0A804EBF3A356E7D0"/>
    <w:rsid w:val="00D10F7E"/>
    <w:pPr>
      <w:spacing w:after="0" w:line="240" w:lineRule="auto"/>
    </w:pPr>
    <w:rPr>
      <w:rFonts w:eastAsiaTheme="minorHAnsi"/>
    </w:rPr>
  </w:style>
  <w:style w:type="paragraph" w:customStyle="1" w:styleId="B8FCD9E382A5484D96E3F5E284054B421">
    <w:name w:val="B8FCD9E382A5484D96E3F5E284054B421"/>
    <w:rsid w:val="00D10F7E"/>
    <w:pPr>
      <w:spacing w:after="0" w:line="240" w:lineRule="auto"/>
    </w:pPr>
    <w:rPr>
      <w:rFonts w:eastAsiaTheme="minorHAnsi"/>
    </w:rPr>
  </w:style>
  <w:style w:type="paragraph" w:customStyle="1" w:styleId="B8FCD9E382A5484D96E3F5E284054B422">
    <w:name w:val="B8FCD9E382A5484D96E3F5E284054B422"/>
    <w:rsid w:val="00D10F7E"/>
    <w:pPr>
      <w:spacing w:after="0" w:line="240" w:lineRule="auto"/>
    </w:pPr>
    <w:rPr>
      <w:rFonts w:eastAsiaTheme="minorHAnsi"/>
    </w:rPr>
  </w:style>
  <w:style w:type="paragraph" w:customStyle="1" w:styleId="66DEED7FFED8427DB19E7E0A33A0DD2E">
    <w:name w:val="66DEED7FFED8427DB19E7E0A33A0DD2E"/>
    <w:rsid w:val="00D10F7E"/>
    <w:pPr>
      <w:spacing w:after="0" w:line="240" w:lineRule="auto"/>
    </w:pPr>
    <w:rPr>
      <w:rFonts w:eastAsiaTheme="minorHAnsi"/>
    </w:rPr>
  </w:style>
  <w:style w:type="paragraph" w:customStyle="1" w:styleId="9E4B93965A074945AF20264D40FF9F6D">
    <w:name w:val="9E4B93965A074945AF20264D40FF9F6D"/>
    <w:rsid w:val="00D10F7E"/>
  </w:style>
  <w:style w:type="paragraph" w:customStyle="1" w:styleId="C2BF6DA95E5B4D5E856F7A72289D06BA">
    <w:name w:val="C2BF6DA95E5B4D5E856F7A72289D06BA"/>
    <w:rsid w:val="00D10F7E"/>
  </w:style>
  <w:style w:type="paragraph" w:customStyle="1" w:styleId="C165C0E48AB241AFB00FFC080D2F31C6">
    <w:name w:val="C165C0E48AB241AFB00FFC080D2F31C6"/>
    <w:rsid w:val="00D10F7E"/>
  </w:style>
  <w:style w:type="paragraph" w:customStyle="1" w:styleId="6A6247AA54994ACBAE48E71879C268E6">
    <w:name w:val="6A6247AA54994ACBAE48E71879C268E6"/>
    <w:rsid w:val="00D10F7E"/>
  </w:style>
  <w:style w:type="paragraph" w:customStyle="1" w:styleId="965AAEB112604C60A54B1D62D3B8F6D3">
    <w:name w:val="965AAEB112604C60A54B1D62D3B8F6D3"/>
    <w:rsid w:val="00D10F7E"/>
  </w:style>
  <w:style w:type="paragraph" w:customStyle="1" w:styleId="096376980CE54D0B8E46FD37E4605F5D">
    <w:name w:val="096376980CE54D0B8E46FD37E4605F5D"/>
    <w:rsid w:val="00D10F7E"/>
  </w:style>
  <w:style w:type="paragraph" w:customStyle="1" w:styleId="7A81571E8EF3439A9F192CAA4922399E">
    <w:name w:val="7A81571E8EF3439A9F192CAA4922399E"/>
    <w:rsid w:val="00C47CB4"/>
  </w:style>
  <w:style w:type="paragraph" w:customStyle="1" w:styleId="1DF7F2FE29594FD18B6E9E45A40E7C20">
    <w:name w:val="1DF7F2FE29594FD18B6E9E45A40E7C20"/>
    <w:rsid w:val="00C47CB4"/>
  </w:style>
  <w:style w:type="paragraph" w:customStyle="1" w:styleId="BD8ADF826D31457292F800C0A545695B">
    <w:name w:val="BD8ADF826D31457292F800C0A545695B"/>
    <w:rsid w:val="00C47CB4"/>
  </w:style>
  <w:style w:type="paragraph" w:customStyle="1" w:styleId="0B4CEEEFB9364922AEB7D2830F05EF78">
    <w:name w:val="0B4CEEEFB9364922AEB7D2830F05EF78"/>
    <w:rsid w:val="00C47CB4"/>
  </w:style>
  <w:style w:type="paragraph" w:customStyle="1" w:styleId="D30A9A439DE249C79C2A3E3323D82259">
    <w:name w:val="D30A9A439DE249C79C2A3E3323D82259"/>
    <w:rsid w:val="00A17EA9"/>
  </w:style>
  <w:style w:type="paragraph" w:customStyle="1" w:styleId="DC7C541142724029AECBAC92CCD5CE20">
    <w:name w:val="DC7C541142724029AECBAC92CCD5CE20"/>
    <w:rsid w:val="00A17EA9"/>
  </w:style>
  <w:style w:type="paragraph" w:customStyle="1" w:styleId="48E3435AA34D4E1CA46596C3FC067ACA">
    <w:name w:val="48E3435AA34D4E1CA46596C3FC067ACA"/>
    <w:rsid w:val="00A17EA9"/>
  </w:style>
  <w:style w:type="paragraph" w:customStyle="1" w:styleId="8288183ED7144D7989DE9F1E01D0DCB9">
    <w:name w:val="8288183ED7144D7989DE9F1E01D0DCB9"/>
    <w:rsid w:val="00A17EA9"/>
  </w:style>
  <w:style w:type="paragraph" w:customStyle="1" w:styleId="AC243BA4F0804864AA58A858C2F170DF">
    <w:name w:val="AC243BA4F0804864AA58A858C2F170DF"/>
    <w:rsid w:val="00A17EA9"/>
  </w:style>
  <w:style w:type="paragraph" w:customStyle="1" w:styleId="D8FC8C23B8554D828DFA5669B4A8CB09">
    <w:name w:val="D8FC8C23B8554D828DFA5669B4A8CB09"/>
    <w:rsid w:val="00A17EA9"/>
  </w:style>
  <w:style w:type="paragraph" w:customStyle="1" w:styleId="7D59FBA5A8DC4CD4AFAAB70260E694A4">
    <w:name w:val="7D59FBA5A8DC4CD4AFAAB70260E694A4"/>
    <w:rsid w:val="004E7017"/>
  </w:style>
  <w:style w:type="paragraph" w:customStyle="1" w:styleId="A006F50A2E32457699580D0C70755D4D">
    <w:name w:val="A006F50A2E32457699580D0C70755D4D"/>
    <w:rsid w:val="004E7017"/>
  </w:style>
  <w:style w:type="paragraph" w:customStyle="1" w:styleId="F5E56630FCFD40519BA9B8A4DF0EB4E6">
    <w:name w:val="F5E56630FCFD40519BA9B8A4DF0EB4E6"/>
    <w:rsid w:val="004E7017"/>
  </w:style>
  <w:style w:type="paragraph" w:customStyle="1" w:styleId="492437B4ED6D471BA2F5B67B60407F71">
    <w:name w:val="492437B4ED6D471BA2F5B67B60407F71"/>
    <w:rsid w:val="004E7017"/>
  </w:style>
  <w:style w:type="paragraph" w:customStyle="1" w:styleId="576EB58E72214AFFBCFD7175D4879E28">
    <w:name w:val="576EB58E72214AFFBCFD7175D4879E28"/>
    <w:rsid w:val="004E7017"/>
  </w:style>
  <w:style w:type="paragraph" w:customStyle="1" w:styleId="D26FC0CB7051486EAC027933FB8D1A21">
    <w:name w:val="D26FC0CB7051486EAC027933FB8D1A21"/>
    <w:rsid w:val="004E7017"/>
  </w:style>
  <w:style w:type="paragraph" w:customStyle="1" w:styleId="C0D9DC1F3C714C8A9B13544652D7ACBF">
    <w:name w:val="C0D9DC1F3C714C8A9B13544652D7ACBF"/>
    <w:rsid w:val="004E7017"/>
  </w:style>
  <w:style w:type="paragraph" w:customStyle="1" w:styleId="BCED8D6168C5434C8D71987ACB1EB67A">
    <w:name w:val="BCED8D6168C5434C8D71987ACB1EB67A"/>
    <w:rsid w:val="004E7017"/>
  </w:style>
  <w:style w:type="paragraph" w:customStyle="1" w:styleId="9031691A5F344E24BCA0492FCBA64A1F">
    <w:name w:val="9031691A5F344E24BCA0492FCBA64A1F"/>
    <w:rsid w:val="004E7017"/>
  </w:style>
  <w:style w:type="paragraph" w:customStyle="1" w:styleId="7D59FBA5A8DC4CD4AFAAB70260E694A41">
    <w:name w:val="7D59FBA5A8DC4CD4AFAAB70260E694A41"/>
    <w:rsid w:val="004E7017"/>
    <w:pPr>
      <w:spacing w:after="0" w:line="240" w:lineRule="auto"/>
    </w:pPr>
    <w:rPr>
      <w:rFonts w:eastAsiaTheme="minorHAnsi"/>
    </w:rPr>
  </w:style>
  <w:style w:type="paragraph" w:customStyle="1" w:styleId="A006F50A2E32457699580D0C70755D4D1">
    <w:name w:val="A006F50A2E32457699580D0C70755D4D1"/>
    <w:rsid w:val="004E7017"/>
    <w:pPr>
      <w:spacing w:after="0" w:line="240" w:lineRule="auto"/>
    </w:pPr>
    <w:rPr>
      <w:rFonts w:eastAsiaTheme="minorHAnsi"/>
    </w:rPr>
  </w:style>
  <w:style w:type="paragraph" w:customStyle="1" w:styleId="F5E56630FCFD40519BA9B8A4DF0EB4E61">
    <w:name w:val="F5E56630FCFD40519BA9B8A4DF0EB4E61"/>
    <w:rsid w:val="004E7017"/>
    <w:pPr>
      <w:spacing w:after="0" w:line="240" w:lineRule="auto"/>
    </w:pPr>
    <w:rPr>
      <w:rFonts w:eastAsiaTheme="minorHAnsi"/>
    </w:rPr>
  </w:style>
  <w:style w:type="paragraph" w:customStyle="1" w:styleId="492437B4ED6D471BA2F5B67B60407F711">
    <w:name w:val="492437B4ED6D471BA2F5B67B60407F711"/>
    <w:rsid w:val="004E7017"/>
    <w:pPr>
      <w:spacing w:after="0" w:line="240" w:lineRule="auto"/>
    </w:pPr>
    <w:rPr>
      <w:rFonts w:eastAsiaTheme="minorHAnsi"/>
    </w:rPr>
  </w:style>
  <w:style w:type="paragraph" w:customStyle="1" w:styleId="576EB58E72214AFFBCFD7175D4879E281">
    <w:name w:val="576EB58E72214AFFBCFD7175D4879E281"/>
    <w:rsid w:val="004E7017"/>
    <w:pPr>
      <w:spacing w:after="0" w:line="240" w:lineRule="auto"/>
    </w:pPr>
    <w:rPr>
      <w:rFonts w:eastAsiaTheme="minorHAnsi"/>
    </w:rPr>
  </w:style>
  <w:style w:type="paragraph" w:customStyle="1" w:styleId="D26FC0CB7051486EAC027933FB8D1A211">
    <w:name w:val="D26FC0CB7051486EAC027933FB8D1A211"/>
    <w:rsid w:val="004E7017"/>
    <w:pPr>
      <w:spacing w:after="0" w:line="240" w:lineRule="auto"/>
    </w:pPr>
    <w:rPr>
      <w:rFonts w:eastAsiaTheme="minorHAnsi"/>
    </w:rPr>
  </w:style>
  <w:style w:type="paragraph" w:customStyle="1" w:styleId="C0D9DC1F3C714C8A9B13544652D7ACBF1">
    <w:name w:val="C0D9DC1F3C714C8A9B13544652D7ACBF1"/>
    <w:rsid w:val="004E7017"/>
    <w:pPr>
      <w:spacing w:after="0" w:line="240" w:lineRule="auto"/>
    </w:pPr>
    <w:rPr>
      <w:rFonts w:eastAsiaTheme="minorHAnsi"/>
    </w:rPr>
  </w:style>
  <w:style w:type="paragraph" w:customStyle="1" w:styleId="BCED8D6168C5434C8D71987ACB1EB67A1">
    <w:name w:val="BCED8D6168C5434C8D71987ACB1EB67A1"/>
    <w:rsid w:val="004E7017"/>
    <w:pPr>
      <w:spacing w:after="0" w:line="240" w:lineRule="auto"/>
    </w:pPr>
    <w:rPr>
      <w:rFonts w:eastAsiaTheme="minorHAnsi"/>
    </w:rPr>
  </w:style>
  <w:style w:type="paragraph" w:customStyle="1" w:styleId="9031691A5F344E24BCA0492FCBA64A1F1">
    <w:name w:val="9031691A5F344E24BCA0492FCBA64A1F1"/>
    <w:rsid w:val="004E7017"/>
    <w:pPr>
      <w:spacing w:after="0" w:line="240" w:lineRule="auto"/>
    </w:pPr>
    <w:rPr>
      <w:rFonts w:eastAsiaTheme="minorHAnsi"/>
    </w:rPr>
  </w:style>
  <w:style w:type="paragraph" w:customStyle="1" w:styleId="7D59FBA5A8DC4CD4AFAAB70260E694A42">
    <w:name w:val="7D59FBA5A8DC4CD4AFAAB70260E694A42"/>
    <w:rsid w:val="004E7017"/>
    <w:pPr>
      <w:spacing w:after="0" w:line="240" w:lineRule="auto"/>
    </w:pPr>
    <w:rPr>
      <w:rFonts w:eastAsiaTheme="minorHAnsi"/>
    </w:rPr>
  </w:style>
  <w:style w:type="paragraph" w:customStyle="1" w:styleId="A006F50A2E32457699580D0C70755D4D2">
    <w:name w:val="A006F50A2E32457699580D0C70755D4D2"/>
    <w:rsid w:val="004E7017"/>
    <w:pPr>
      <w:spacing w:after="0" w:line="240" w:lineRule="auto"/>
    </w:pPr>
    <w:rPr>
      <w:rFonts w:eastAsiaTheme="minorHAnsi"/>
    </w:rPr>
  </w:style>
  <w:style w:type="paragraph" w:customStyle="1" w:styleId="F5E56630FCFD40519BA9B8A4DF0EB4E62">
    <w:name w:val="F5E56630FCFD40519BA9B8A4DF0EB4E62"/>
    <w:rsid w:val="004E7017"/>
    <w:pPr>
      <w:spacing w:after="0" w:line="240" w:lineRule="auto"/>
    </w:pPr>
    <w:rPr>
      <w:rFonts w:eastAsiaTheme="minorHAnsi"/>
    </w:rPr>
  </w:style>
  <w:style w:type="paragraph" w:customStyle="1" w:styleId="492437B4ED6D471BA2F5B67B60407F712">
    <w:name w:val="492437B4ED6D471BA2F5B67B60407F712"/>
    <w:rsid w:val="004E7017"/>
    <w:pPr>
      <w:spacing w:after="0" w:line="240" w:lineRule="auto"/>
    </w:pPr>
    <w:rPr>
      <w:rFonts w:eastAsiaTheme="minorHAnsi"/>
    </w:rPr>
  </w:style>
  <w:style w:type="paragraph" w:customStyle="1" w:styleId="576EB58E72214AFFBCFD7175D4879E282">
    <w:name w:val="576EB58E72214AFFBCFD7175D4879E282"/>
    <w:rsid w:val="004E7017"/>
    <w:pPr>
      <w:spacing w:after="0" w:line="240" w:lineRule="auto"/>
    </w:pPr>
    <w:rPr>
      <w:rFonts w:eastAsiaTheme="minorHAnsi"/>
    </w:rPr>
  </w:style>
  <w:style w:type="paragraph" w:customStyle="1" w:styleId="D26FC0CB7051486EAC027933FB8D1A212">
    <w:name w:val="D26FC0CB7051486EAC027933FB8D1A212"/>
    <w:rsid w:val="004E7017"/>
    <w:pPr>
      <w:spacing w:after="0" w:line="240" w:lineRule="auto"/>
    </w:pPr>
    <w:rPr>
      <w:rFonts w:eastAsiaTheme="minorHAnsi"/>
    </w:rPr>
  </w:style>
  <w:style w:type="paragraph" w:customStyle="1" w:styleId="C0D9DC1F3C714C8A9B13544652D7ACBF2">
    <w:name w:val="C0D9DC1F3C714C8A9B13544652D7ACBF2"/>
    <w:rsid w:val="004E7017"/>
    <w:pPr>
      <w:spacing w:after="0" w:line="240" w:lineRule="auto"/>
    </w:pPr>
    <w:rPr>
      <w:rFonts w:eastAsiaTheme="minorHAnsi"/>
    </w:rPr>
  </w:style>
  <w:style w:type="paragraph" w:customStyle="1" w:styleId="BCED8D6168C5434C8D71987ACB1EB67A2">
    <w:name w:val="BCED8D6168C5434C8D71987ACB1EB67A2"/>
    <w:rsid w:val="004E7017"/>
    <w:pPr>
      <w:spacing w:after="0" w:line="240" w:lineRule="auto"/>
    </w:pPr>
    <w:rPr>
      <w:rFonts w:eastAsiaTheme="minorHAnsi"/>
    </w:rPr>
  </w:style>
  <w:style w:type="paragraph" w:customStyle="1" w:styleId="9031691A5F344E24BCA0492FCBA64A1F2">
    <w:name w:val="9031691A5F344E24BCA0492FCBA64A1F2"/>
    <w:rsid w:val="004E7017"/>
    <w:pPr>
      <w:spacing w:after="0" w:line="240" w:lineRule="auto"/>
    </w:pPr>
    <w:rPr>
      <w:rFonts w:eastAsiaTheme="minorHAnsi"/>
    </w:rPr>
  </w:style>
  <w:style w:type="paragraph" w:customStyle="1" w:styleId="7D59FBA5A8DC4CD4AFAAB70260E694A43">
    <w:name w:val="7D59FBA5A8DC4CD4AFAAB70260E694A43"/>
    <w:rsid w:val="004E7017"/>
    <w:pPr>
      <w:spacing w:after="0" w:line="240" w:lineRule="auto"/>
    </w:pPr>
    <w:rPr>
      <w:rFonts w:eastAsiaTheme="minorHAnsi"/>
    </w:rPr>
  </w:style>
  <w:style w:type="paragraph" w:customStyle="1" w:styleId="A006F50A2E32457699580D0C70755D4D3">
    <w:name w:val="A006F50A2E32457699580D0C70755D4D3"/>
    <w:rsid w:val="004E7017"/>
    <w:pPr>
      <w:spacing w:after="0" w:line="240" w:lineRule="auto"/>
    </w:pPr>
    <w:rPr>
      <w:rFonts w:eastAsiaTheme="minorHAnsi"/>
    </w:rPr>
  </w:style>
  <w:style w:type="paragraph" w:customStyle="1" w:styleId="F5E56630FCFD40519BA9B8A4DF0EB4E63">
    <w:name w:val="F5E56630FCFD40519BA9B8A4DF0EB4E63"/>
    <w:rsid w:val="004E7017"/>
    <w:pPr>
      <w:spacing w:after="0" w:line="240" w:lineRule="auto"/>
    </w:pPr>
    <w:rPr>
      <w:rFonts w:eastAsiaTheme="minorHAnsi"/>
    </w:rPr>
  </w:style>
  <w:style w:type="paragraph" w:customStyle="1" w:styleId="492437B4ED6D471BA2F5B67B60407F713">
    <w:name w:val="492437B4ED6D471BA2F5B67B60407F713"/>
    <w:rsid w:val="004E7017"/>
    <w:pPr>
      <w:spacing w:after="0" w:line="240" w:lineRule="auto"/>
    </w:pPr>
    <w:rPr>
      <w:rFonts w:eastAsiaTheme="minorHAnsi"/>
    </w:rPr>
  </w:style>
  <w:style w:type="paragraph" w:customStyle="1" w:styleId="576EB58E72214AFFBCFD7175D4879E283">
    <w:name w:val="576EB58E72214AFFBCFD7175D4879E283"/>
    <w:rsid w:val="004E7017"/>
    <w:pPr>
      <w:spacing w:after="0" w:line="240" w:lineRule="auto"/>
    </w:pPr>
    <w:rPr>
      <w:rFonts w:eastAsiaTheme="minorHAnsi"/>
    </w:rPr>
  </w:style>
  <w:style w:type="paragraph" w:customStyle="1" w:styleId="D26FC0CB7051486EAC027933FB8D1A213">
    <w:name w:val="D26FC0CB7051486EAC027933FB8D1A213"/>
    <w:rsid w:val="004E7017"/>
    <w:pPr>
      <w:spacing w:after="0" w:line="240" w:lineRule="auto"/>
    </w:pPr>
    <w:rPr>
      <w:rFonts w:eastAsiaTheme="minorHAnsi"/>
    </w:rPr>
  </w:style>
  <w:style w:type="paragraph" w:customStyle="1" w:styleId="C0D9DC1F3C714C8A9B13544652D7ACBF3">
    <w:name w:val="C0D9DC1F3C714C8A9B13544652D7ACBF3"/>
    <w:rsid w:val="004E7017"/>
    <w:pPr>
      <w:spacing w:after="0" w:line="240" w:lineRule="auto"/>
    </w:pPr>
    <w:rPr>
      <w:rFonts w:eastAsiaTheme="minorHAnsi"/>
    </w:rPr>
  </w:style>
  <w:style w:type="paragraph" w:customStyle="1" w:styleId="BCED8D6168C5434C8D71987ACB1EB67A3">
    <w:name w:val="BCED8D6168C5434C8D71987ACB1EB67A3"/>
    <w:rsid w:val="004E7017"/>
    <w:pPr>
      <w:spacing w:after="0" w:line="240" w:lineRule="auto"/>
    </w:pPr>
    <w:rPr>
      <w:rFonts w:eastAsiaTheme="minorHAnsi"/>
    </w:rPr>
  </w:style>
  <w:style w:type="paragraph" w:customStyle="1" w:styleId="9031691A5F344E24BCA0492FCBA64A1F3">
    <w:name w:val="9031691A5F344E24BCA0492FCBA64A1F3"/>
    <w:rsid w:val="004E7017"/>
    <w:pPr>
      <w:spacing w:after="0" w:line="240" w:lineRule="auto"/>
    </w:pPr>
    <w:rPr>
      <w:rFonts w:eastAsiaTheme="minorHAnsi"/>
    </w:rPr>
  </w:style>
  <w:style w:type="paragraph" w:customStyle="1" w:styleId="D44574A31D0D4071A6C871A55437F755">
    <w:name w:val="D44574A31D0D4071A6C871A55437F755"/>
    <w:rsid w:val="00BE7C99"/>
  </w:style>
  <w:style w:type="paragraph" w:customStyle="1" w:styleId="9BB7E209BDBE4EF683573D1B220C7AB5">
    <w:name w:val="9BB7E209BDBE4EF683573D1B220C7AB5"/>
    <w:rsid w:val="00BE7C99"/>
  </w:style>
  <w:style w:type="paragraph" w:customStyle="1" w:styleId="696BFA0008C44E08B89929D9805726BF">
    <w:name w:val="696BFA0008C44E08B89929D9805726BF"/>
    <w:rsid w:val="00BE7C99"/>
  </w:style>
  <w:style w:type="paragraph" w:customStyle="1" w:styleId="BCFDB2FFEAEF47DB970D5F7B3D87E5B1">
    <w:name w:val="BCFDB2FFEAEF47DB970D5F7B3D87E5B1"/>
    <w:rsid w:val="00BE7C99"/>
  </w:style>
  <w:style w:type="paragraph" w:customStyle="1" w:styleId="2D73BAD290834A0CA1A70BEB0935B692">
    <w:name w:val="2D73BAD290834A0CA1A70BEB0935B692"/>
    <w:rsid w:val="00BE7C99"/>
  </w:style>
  <w:style w:type="paragraph" w:customStyle="1" w:styleId="C40225B5569B428B8F8FD95502625A74">
    <w:name w:val="C40225B5569B428B8F8FD95502625A74"/>
    <w:rsid w:val="00BE7C99"/>
  </w:style>
  <w:style w:type="paragraph" w:customStyle="1" w:styleId="B8C3B2D0CFF04711B98D72BE0989EC6C">
    <w:name w:val="B8C3B2D0CFF04711B98D72BE0989EC6C"/>
    <w:rsid w:val="00BE7C99"/>
  </w:style>
  <w:style w:type="paragraph" w:customStyle="1" w:styleId="616C90D957414B018FDFF028BC3338EF">
    <w:name w:val="616C90D957414B018FDFF028BC3338EF"/>
    <w:rsid w:val="00BE7C99"/>
  </w:style>
  <w:style w:type="paragraph" w:customStyle="1" w:styleId="84B27DCFD92242D68C904B6BB2975DDD">
    <w:name w:val="84B27DCFD92242D68C904B6BB2975DDD"/>
    <w:rsid w:val="00BE7C99"/>
  </w:style>
  <w:style w:type="paragraph" w:customStyle="1" w:styleId="8D815AAA02174830B48EF74E8E5B7082">
    <w:name w:val="8D815AAA02174830B48EF74E8E5B7082"/>
    <w:rsid w:val="00BE7C99"/>
  </w:style>
  <w:style w:type="paragraph" w:customStyle="1" w:styleId="B40D75137E5B4EACB9514532E128664C">
    <w:name w:val="B40D75137E5B4EACB9514532E128664C"/>
    <w:rsid w:val="00BE7C99"/>
  </w:style>
  <w:style w:type="paragraph" w:customStyle="1" w:styleId="BE2513DAD8EE4197B32F7CA961EC97B2">
    <w:name w:val="BE2513DAD8EE4197B32F7CA961EC97B2"/>
    <w:rsid w:val="00BE7C99"/>
  </w:style>
  <w:style w:type="paragraph" w:customStyle="1" w:styleId="C3C5A97766304A04B399160825636160">
    <w:name w:val="C3C5A97766304A04B399160825636160"/>
    <w:rsid w:val="00BE7C99"/>
  </w:style>
  <w:style w:type="paragraph" w:customStyle="1" w:styleId="A5C1DD129EB34DC59B0E24C5FF75E0B5">
    <w:name w:val="A5C1DD129EB34DC59B0E24C5FF75E0B5"/>
    <w:rsid w:val="00BE7C99"/>
  </w:style>
  <w:style w:type="paragraph" w:customStyle="1" w:styleId="CF3A1CE8C5FB459C96C2B64EEDE2E0F2">
    <w:name w:val="CF3A1CE8C5FB459C96C2B64EEDE2E0F2"/>
    <w:rsid w:val="00BE7C99"/>
  </w:style>
  <w:style w:type="paragraph" w:customStyle="1" w:styleId="0D647851C1F444ED85467C2751C63A2F">
    <w:name w:val="0D647851C1F444ED85467C2751C63A2F"/>
    <w:rsid w:val="00BE7C99"/>
  </w:style>
  <w:style w:type="paragraph" w:customStyle="1" w:styleId="2F61DC744389491280700BD249BC43B3">
    <w:name w:val="2F61DC744389491280700BD249BC43B3"/>
    <w:rsid w:val="00BE7C99"/>
  </w:style>
  <w:style w:type="paragraph" w:customStyle="1" w:styleId="F34582F183E142AFBC7100092BD2C933">
    <w:name w:val="F34582F183E142AFBC7100092BD2C933"/>
    <w:rsid w:val="00BE7C99"/>
  </w:style>
  <w:style w:type="paragraph" w:customStyle="1" w:styleId="7D59FBA5A8DC4CD4AFAAB70260E694A44">
    <w:name w:val="7D59FBA5A8DC4CD4AFAAB70260E694A44"/>
    <w:rsid w:val="00BE7C99"/>
    <w:pPr>
      <w:spacing w:after="0" w:line="240" w:lineRule="auto"/>
    </w:pPr>
    <w:rPr>
      <w:rFonts w:eastAsiaTheme="minorHAnsi"/>
    </w:rPr>
  </w:style>
  <w:style w:type="paragraph" w:customStyle="1" w:styleId="A006F50A2E32457699580D0C70755D4D4">
    <w:name w:val="A006F50A2E32457699580D0C70755D4D4"/>
    <w:rsid w:val="00BE7C99"/>
    <w:pPr>
      <w:spacing w:after="0" w:line="240" w:lineRule="auto"/>
    </w:pPr>
    <w:rPr>
      <w:rFonts w:eastAsiaTheme="minorHAnsi"/>
    </w:rPr>
  </w:style>
  <w:style w:type="paragraph" w:customStyle="1" w:styleId="F5E56630FCFD40519BA9B8A4DF0EB4E64">
    <w:name w:val="F5E56630FCFD40519BA9B8A4DF0EB4E64"/>
    <w:rsid w:val="00BE7C99"/>
    <w:pPr>
      <w:spacing w:after="0" w:line="240" w:lineRule="auto"/>
    </w:pPr>
    <w:rPr>
      <w:rFonts w:eastAsiaTheme="minorHAnsi"/>
    </w:rPr>
  </w:style>
  <w:style w:type="paragraph" w:customStyle="1" w:styleId="492437B4ED6D471BA2F5B67B60407F714">
    <w:name w:val="492437B4ED6D471BA2F5B67B60407F714"/>
    <w:rsid w:val="00BE7C99"/>
    <w:pPr>
      <w:spacing w:after="0" w:line="240" w:lineRule="auto"/>
    </w:pPr>
    <w:rPr>
      <w:rFonts w:eastAsiaTheme="minorHAnsi"/>
    </w:rPr>
  </w:style>
  <w:style w:type="paragraph" w:customStyle="1" w:styleId="576EB58E72214AFFBCFD7175D4879E284">
    <w:name w:val="576EB58E72214AFFBCFD7175D4879E284"/>
    <w:rsid w:val="00BE7C99"/>
    <w:pPr>
      <w:spacing w:after="0" w:line="240" w:lineRule="auto"/>
    </w:pPr>
    <w:rPr>
      <w:rFonts w:eastAsiaTheme="minorHAnsi"/>
    </w:rPr>
  </w:style>
  <w:style w:type="paragraph" w:customStyle="1" w:styleId="D26FC0CB7051486EAC027933FB8D1A214">
    <w:name w:val="D26FC0CB7051486EAC027933FB8D1A214"/>
    <w:rsid w:val="00BE7C99"/>
    <w:pPr>
      <w:spacing w:after="0" w:line="240" w:lineRule="auto"/>
    </w:pPr>
    <w:rPr>
      <w:rFonts w:eastAsiaTheme="minorHAnsi"/>
    </w:rPr>
  </w:style>
  <w:style w:type="paragraph" w:customStyle="1" w:styleId="D44574A31D0D4071A6C871A55437F7551">
    <w:name w:val="D44574A31D0D4071A6C871A55437F7551"/>
    <w:rsid w:val="00BE7C99"/>
    <w:pPr>
      <w:spacing w:after="0" w:line="240" w:lineRule="auto"/>
    </w:pPr>
    <w:rPr>
      <w:rFonts w:eastAsiaTheme="minorHAnsi"/>
    </w:rPr>
  </w:style>
  <w:style w:type="paragraph" w:customStyle="1" w:styleId="9BB7E209BDBE4EF683573D1B220C7AB51">
    <w:name w:val="9BB7E209BDBE4EF683573D1B220C7AB51"/>
    <w:rsid w:val="00BE7C99"/>
    <w:pPr>
      <w:spacing w:after="0" w:line="240" w:lineRule="auto"/>
    </w:pPr>
    <w:rPr>
      <w:rFonts w:eastAsiaTheme="minorHAnsi"/>
    </w:rPr>
  </w:style>
  <w:style w:type="paragraph" w:customStyle="1" w:styleId="696BFA0008C44E08B89929D9805726BF1">
    <w:name w:val="696BFA0008C44E08B89929D9805726BF1"/>
    <w:rsid w:val="00BE7C99"/>
    <w:pPr>
      <w:spacing w:after="0" w:line="240" w:lineRule="auto"/>
    </w:pPr>
    <w:rPr>
      <w:rFonts w:eastAsiaTheme="minorHAnsi"/>
    </w:rPr>
  </w:style>
  <w:style w:type="paragraph" w:customStyle="1" w:styleId="BCFDB2FFEAEF47DB970D5F7B3D87E5B11">
    <w:name w:val="BCFDB2FFEAEF47DB970D5F7B3D87E5B11"/>
    <w:rsid w:val="00BE7C99"/>
    <w:pPr>
      <w:spacing w:after="0" w:line="240" w:lineRule="auto"/>
    </w:pPr>
    <w:rPr>
      <w:rFonts w:eastAsiaTheme="minorHAnsi"/>
    </w:rPr>
  </w:style>
  <w:style w:type="paragraph" w:customStyle="1" w:styleId="2D73BAD290834A0CA1A70BEB0935B6921">
    <w:name w:val="2D73BAD290834A0CA1A70BEB0935B6921"/>
    <w:rsid w:val="00BE7C99"/>
    <w:pPr>
      <w:spacing w:after="0" w:line="240" w:lineRule="auto"/>
    </w:pPr>
    <w:rPr>
      <w:rFonts w:eastAsiaTheme="minorHAnsi"/>
    </w:rPr>
  </w:style>
  <w:style w:type="paragraph" w:customStyle="1" w:styleId="C40225B5569B428B8F8FD95502625A741">
    <w:name w:val="C40225B5569B428B8F8FD95502625A741"/>
    <w:rsid w:val="00BE7C99"/>
    <w:pPr>
      <w:spacing w:after="0" w:line="240" w:lineRule="auto"/>
    </w:pPr>
    <w:rPr>
      <w:rFonts w:eastAsiaTheme="minorHAnsi"/>
    </w:rPr>
  </w:style>
  <w:style w:type="paragraph" w:customStyle="1" w:styleId="B8C3B2D0CFF04711B98D72BE0989EC6C1">
    <w:name w:val="B8C3B2D0CFF04711B98D72BE0989EC6C1"/>
    <w:rsid w:val="00BE7C99"/>
    <w:pPr>
      <w:spacing w:after="0" w:line="240" w:lineRule="auto"/>
    </w:pPr>
    <w:rPr>
      <w:rFonts w:eastAsiaTheme="minorHAnsi"/>
    </w:rPr>
  </w:style>
  <w:style w:type="paragraph" w:customStyle="1" w:styleId="616C90D957414B018FDFF028BC3338EF1">
    <w:name w:val="616C90D957414B018FDFF028BC3338EF1"/>
    <w:rsid w:val="00BE7C99"/>
    <w:pPr>
      <w:spacing w:after="0" w:line="240" w:lineRule="auto"/>
    </w:pPr>
    <w:rPr>
      <w:rFonts w:eastAsiaTheme="minorHAnsi"/>
    </w:rPr>
  </w:style>
  <w:style w:type="paragraph" w:customStyle="1" w:styleId="84B27DCFD92242D68C904B6BB2975DDD1">
    <w:name w:val="84B27DCFD92242D68C904B6BB2975DDD1"/>
    <w:rsid w:val="00BE7C99"/>
    <w:pPr>
      <w:spacing w:after="0" w:line="240" w:lineRule="auto"/>
    </w:pPr>
    <w:rPr>
      <w:rFonts w:eastAsiaTheme="minorHAnsi"/>
    </w:rPr>
  </w:style>
  <w:style w:type="paragraph" w:customStyle="1" w:styleId="8D815AAA02174830B48EF74E8E5B70821">
    <w:name w:val="8D815AAA02174830B48EF74E8E5B70821"/>
    <w:rsid w:val="00BE7C99"/>
    <w:pPr>
      <w:spacing w:after="0" w:line="240" w:lineRule="auto"/>
    </w:pPr>
    <w:rPr>
      <w:rFonts w:eastAsiaTheme="minorHAnsi"/>
    </w:rPr>
  </w:style>
  <w:style w:type="paragraph" w:customStyle="1" w:styleId="B40D75137E5B4EACB9514532E128664C1">
    <w:name w:val="B40D75137E5B4EACB9514532E128664C1"/>
    <w:rsid w:val="00BE7C99"/>
    <w:pPr>
      <w:spacing w:after="0" w:line="240" w:lineRule="auto"/>
    </w:pPr>
    <w:rPr>
      <w:rFonts w:eastAsiaTheme="minorHAnsi"/>
    </w:rPr>
  </w:style>
  <w:style w:type="paragraph" w:customStyle="1" w:styleId="BE2513DAD8EE4197B32F7CA961EC97B21">
    <w:name w:val="BE2513DAD8EE4197B32F7CA961EC97B21"/>
    <w:rsid w:val="00BE7C99"/>
    <w:pPr>
      <w:spacing w:after="0" w:line="240" w:lineRule="auto"/>
    </w:pPr>
    <w:rPr>
      <w:rFonts w:eastAsiaTheme="minorHAnsi"/>
    </w:rPr>
  </w:style>
  <w:style w:type="paragraph" w:customStyle="1" w:styleId="C3C5A97766304A04B3991608256361601">
    <w:name w:val="C3C5A97766304A04B3991608256361601"/>
    <w:rsid w:val="00BE7C99"/>
    <w:pPr>
      <w:spacing w:after="0" w:line="240" w:lineRule="auto"/>
    </w:pPr>
    <w:rPr>
      <w:rFonts w:eastAsiaTheme="minorHAnsi"/>
    </w:rPr>
  </w:style>
  <w:style w:type="paragraph" w:customStyle="1" w:styleId="A5C1DD129EB34DC59B0E24C5FF75E0B51">
    <w:name w:val="A5C1DD129EB34DC59B0E24C5FF75E0B51"/>
    <w:rsid w:val="00BE7C99"/>
    <w:pPr>
      <w:spacing w:after="0" w:line="240" w:lineRule="auto"/>
    </w:pPr>
    <w:rPr>
      <w:rFonts w:eastAsiaTheme="minorHAnsi"/>
    </w:rPr>
  </w:style>
  <w:style w:type="paragraph" w:customStyle="1" w:styleId="CF3A1CE8C5FB459C96C2B64EEDE2E0F21">
    <w:name w:val="CF3A1CE8C5FB459C96C2B64EEDE2E0F21"/>
    <w:rsid w:val="00BE7C99"/>
    <w:pPr>
      <w:spacing w:after="0" w:line="240" w:lineRule="auto"/>
    </w:pPr>
    <w:rPr>
      <w:rFonts w:eastAsiaTheme="minorHAnsi"/>
    </w:rPr>
  </w:style>
  <w:style w:type="paragraph" w:customStyle="1" w:styleId="0D647851C1F444ED85467C2751C63A2F1">
    <w:name w:val="0D647851C1F444ED85467C2751C63A2F1"/>
    <w:rsid w:val="00BE7C99"/>
    <w:pPr>
      <w:spacing w:after="0" w:line="240" w:lineRule="auto"/>
    </w:pPr>
    <w:rPr>
      <w:rFonts w:eastAsiaTheme="minorHAnsi"/>
    </w:rPr>
  </w:style>
  <w:style w:type="paragraph" w:customStyle="1" w:styleId="2F61DC744389491280700BD249BC43B31">
    <w:name w:val="2F61DC744389491280700BD249BC43B31"/>
    <w:rsid w:val="00BE7C99"/>
    <w:pPr>
      <w:spacing w:after="0" w:line="240" w:lineRule="auto"/>
    </w:pPr>
    <w:rPr>
      <w:rFonts w:eastAsiaTheme="minorHAnsi"/>
    </w:rPr>
  </w:style>
  <w:style w:type="paragraph" w:customStyle="1" w:styleId="F34582F183E142AFBC7100092BD2C9331">
    <w:name w:val="F34582F183E142AFBC7100092BD2C9331"/>
    <w:rsid w:val="00BE7C99"/>
    <w:pPr>
      <w:spacing w:after="0" w:line="240" w:lineRule="auto"/>
    </w:pPr>
    <w:rPr>
      <w:rFonts w:eastAsiaTheme="minorHAnsi"/>
    </w:rPr>
  </w:style>
  <w:style w:type="paragraph" w:customStyle="1" w:styleId="C0D9DC1F3C714C8A9B13544652D7ACBF4">
    <w:name w:val="C0D9DC1F3C714C8A9B13544652D7ACBF4"/>
    <w:rsid w:val="00BE7C99"/>
    <w:pPr>
      <w:spacing w:after="0" w:line="240" w:lineRule="auto"/>
    </w:pPr>
    <w:rPr>
      <w:rFonts w:eastAsiaTheme="minorHAnsi"/>
    </w:rPr>
  </w:style>
  <w:style w:type="paragraph" w:customStyle="1" w:styleId="BCED8D6168C5434C8D71987ACB1EB67A4">
    <w:name w:val="BCED8D6168C5434C8D71987ACB1EB67A4"/>
    <w:rsid w:val="00BE7C99"/>
    <w:pPr>
      <w:spacing w:after="0" w:line="240" w:lineRule="auto"/>
    </w:pPr>
    <w:rPr>
      <w:rFonts w:eastAsiaTheme="minorHAnsi"/>
    </w:rPr>
  </w:style>
  <w:style w:type="paragraph" w:customStyle="1" w:styleId="9031691A5F344E24BCA0492FCBA64A1F4">
    <w:name w:val="9031691A5F344E24BCA0492FCBA64A1F4"/>
    <w:rsid w:val="00BE7C99"/>
    <w:pPr>
      <w:spacing w:after="0" w:line="240" w:lineRule="auto"/>
    </w:pPr>
    <w:rPr>
      <w:rFonts w:eastAsiaTheme="minorHAnsi"/>
    </w:rPr>
  </w:style>
  <w:style w:type="paragraph" w:customStyle="1" w:styleId="7D59FBA5A8DC4CD4AFAAB70260E694A45">
    <w:name w:val="7D59FBA5A8DC4CD4AFAAB70260E694A45"/>
    <w:rsid w:val="00BE7C99"/>
    <w:pPr>
      <w:spacing w:after="0" w:line="240" w:lineRule="auto"/>
    </w:pPr>
    <w:rPr>
      <w:rFonts w:eastAsiaTheme="minorHAnsi"/>
    </w:rPr>
  </w:style>
  <w:style w:type="paragraph" w:customStyle="1" w:styleId="A006F50A2E32457699580D0C70755D4D5">
    <w:name w:val="A006F50A2E32457699580D0C70755D4D5"/>
    <w:rsid w:val="00BE7C99"/>
    <w:pPr>
      <w:spacing w:after="0" w:line="240" w:lineRule="auto"/>
    </w:pPr>
    <w:rPr>
      <w:rFonts w:eastAsiaTheme="minorHAnsi"/>
    </w:rPr>
  </w:style>
  <w:style w:type="paragraph" w:customStyle="1" w:styleId="F5E56630FCFD40519BA9B8A4DF0EB4E65">
    <w:name w:val="F5E56630FCFD40519BA9B8A4DF0EB4E65"/>
    <w:rsid w:val="00BE7C99"/>
    <w:pPr>
      <w:spacing w:after="0" w:line="240" w:lineRule="auto"/>
    </w:pPr>
    <w:rPr>
      <w:rFonts w:eastAsiaTheme="minorHAnsi"/>
    </w:rPr>
  </w:style>
  <w:style w:type="paragraph" w:customStyle="1" w:styleId="492437B4ED6D471BA2F5B67B60407F715">
    <w:name w:val="492437B4ED6D471BA2F5B67B60407F715"/>
    <w:rsid w:val="00BE7C99"/>
    <w:pPr>
      <w:spacing w:after="0" w:line="240" w:lineRule="auto"/>
    </w:pPr>
    <w:rPr>
      <w:rFonts w:eastAsiaTheme="minorHAnsi"/>
    </w:rPr>
  </w:style>
  <w:style w:type="paragraph" w:customStyle="1" w:styleId="576EB58E72214AFFBCFD7175D4879E285">
    <w:name w:val="576EB58E72214AFFBCFD7175D4879E285"/>
    <w:rsid w:val="00BE7C99"/>
    <w:pPr>
      <w:spacing w:after="0" w:line="240" w:lineRule="auto"/>
    </w:pPr>
    <w:rPr>
      <w:rFonts w:eastAsiaTheme="minorHAnsi"/>
    </w:rPr>
  </w:style>
  <w:style w:type="paragraph" w:customStyle="1" w:styleId="D26FC0CB7051486EAC027933FB8D1A215">
    <w:name w:val="D26FC0CB7051486EAC027933FB8D1A215"/>
    <w:rsid w:val="00BE7C99"/>
    <w:pPr>
      <w:spacing w:after="0" w:line="240" w:lineRule="auto"/>
    </w:pPr>
    <w:rPr>
      <w:rFonts w:eastAsiaTheme="minorHAnsi"/>
    </w:rPr>
  </w:style>
  <w:style w:type="paragraph" w:customStyle="1" w:styleId="D44574A31D0D4071A6C871A55437F7552">
    <w:name w:val="D44574A31D0D4071A6C871A55437F7552"/>
    <w:rsid w:val="00BE7C99"/>
    <w:pPr>
      <w:spacing w:after="0" w:line="240" w:lineRule="auto"/>
    </w:pPr>
    <w:rPr>
      <w:rFonts w:eastAsiaTheme="minorHAnsi"/>
    </w:rPr>
  </w:style>
  <w:style w:type="paragraph" w:customStyle="1" w:styleId="9BB7E209BDBE4EF683573D1B220C7AB52">
    <w:name w:val="9BB7E209BDBE4EF683573D1B220C7AB52"/>
    <w:rsid w:val="00BE7C99"/>
    <w:pPr>
      <w:spacing w:after="0" w:line="240" w:lineRule="auto"/>
    </w:pPr>
    <w:rPr>
      <w:rFonts w:eastAsiaTheme="minorHAnsi"/>
    </w:rPr>
  </w:style>
  <w:style w:type="paragraph" w:customStyle="1" w:styleId="696BFA0008C44E08B89929D9805726BF2">
    <w:name w:val="696BFA0008C44E08B89929D9805726BF2"/>
    <w:rsid w:val="00BE7C99"/>
    <w:pPr>
      <w:spacing w:after="0" w:line="240" w:lineRule="auto"/>
    </w:pPr>
    <w:rPr>
      <w:rFonts w:eastAsiaTheme="minorHAnsi"/>
    </w:rPr>
  </w:style>
  <w:style w:type="paragraph" w:customStyle="1" w:styleId="BCFDB2FFEAEF47DB970D5F7B3D87E5B12">
    <w:name w:val="BCFDB2FFEAEF47DB970D5F7B3D87E5B12"/>
    <w:rsid w:val="00BE7C99"/>
    <w:pPr>
      <w:spacing w:after="0" w:line="240" w:lineRule="auto"/>
    </w:pPr>
    <w:rPr>
      <w:rFonts w:eastAsiaTheme="minorHAnsi"/>
    </w:rPr>
  </w:style>
  <w:style w:type="paragraph" w:customStyle="1" w:styleId="2D73BAD290834A0CA1A70BEB0935B6922">
    <w:name w:val="2D73BAD290834A0CA1A70BEB0935B6922"/>
    <w:rsid w:val="00BE7C99"/>
    <w:pPr>
      <w:spacing w:after="0" w:line="240" w:lineRule="auto"/>
    </w:pPr>
    <w:rPr>
      <w:rFonts w:eastAsiaTheme="minorHAnsi"/>
    </w:rPr>
  </w:style>
  <w:style w:type="paragraph" w:customStyle="1" w:styleId="C40225B5569B428B8F8FD95502625A742">
    <w:name w:val="C40225B5569B428B8F8FD95502625A742"/>
    <w:rsid w:val="00BE7C99"/>
    <w:pPr>
      <w:spacing w:after="0" w:line="240" w:lineRule="auto"/>
    </w:pPr>
    <w:rPr>
      <w:rFonts w:eastAsiaTheme="minorHAnsi"/>
    </w:rPr>
  </w:style>
  <w:style w:type="paragraph" w:customStyle="1" w:styleId="B8C3B2D0CFF04711B98D72BE0989EC6C2">
    <w:name w:val="B8C3B2D0CFF04711B98D72BE0989EC6C2"/>
    <w:rsid w:val="00BE7C99"/>
    <w:pPr>
      <w:spacing w:after="0" w:line="240" w:lineRule="auto"/>
    </w:pPr>
    <w:rPr>
      <w:rFonts w:eastAsiaTheme="minorHAnsi"/>
    </w:rPr>
  </w:style>
  <w:style w:type="paragraph" w:customStyle="1" w:styleId="616C90D957414B018FDFF028BC3338EF2">
    <w:name w:val="616C90D957414B018FDFF028BC3338EF2"/>
    <w:rsid w:val="00BE7C99"/>
    <w:pPr>
      <w:spacing w:after="0" w:line="240" w:lineRule="auto"/>
    </w:pPr>
    <w:rPr>
      <w:rFonts w:eastAsiaTheme="minorHAnsi"/>
    </w:rPr>
  </w:style>
  <w:style w:type="paragraph" w:customStyle="1" w:styleId="84B27DCFD92242D68C904B6BB2975DDD2">
    <w:name w:val="84B27DCFD92242D68C904B6BB2975DDD2"/>
    <w:rsid w:val="00BE7C99"/>
    <w:pPr>
      <w:spacing w:after="0" w:line="240" w:lineRule="auto"/>
    </w:pPr>
    <w:rPr>
      <w:rFonts w:eastAsiaTheme="minorHAnsi"/>
    </w:rPr>
  </w:style>
  <w:style w:type="paragraph" w:customStyle="1" w:styleId="8D815AAA02174830B48EF74E8E5B70822">
    <w:name w:val="8D815AAA02174830B48EF74E8E5B70822"/>
    <w:rsid w:val="00BE7C99"/>
    <w:pPr>
      <w:spacing w:after="0" w:line="240" w:lineRule="auto"/>
    </w:pPr>
    <w:rPr>
      <w:rFonts w:eastAsiaTheme="minorHAnsi"/>
    </w:rPr>
  </w:style>
  <w:style w:type="paragraph" w:customStyle="1" w:styleId="B40D75137E5B4EACB9514532E128664C2">
    <w:name w:val="B40D75137E5B4EACB9514532E128664C2"/>
    <w:rsid w:val="00BE7C99"/>
    <w:pPr>
      <w:spacing w:after="0" w:line="240" w:lineRule="auto"/>
    </w:pPr>
    <w:rPr>
      <w:rFonts w:eastAsiaTheme="minorHAnsi"/>
    </w:rPr>
  </w:style>
  <w:style w:type="paragraph" w:customStyle="1" w:styleId="BE2513DAD8EE4197B32F7CA961EC97B22">
    <w:name w:val="BE2513DAD8EE4197B32F7CA961EC97B22"/>
    <w:rsid w:val="00BE7C99"/>
    <w:pPr>
      <w:spacing w:after="0" w:line="240" w:lineRule="auto"/>
    </w:pPr>
    <w:rPr>
      <w:rFonts w:eastAsiaTheme="minorHAnsi"/>
    </w:rPr>
  </w:style>
  <w:style w:type="paragraph" w:customStyle="1" w:styleId="C3C5A97766304A04B3991608256361602">
    <w:name w:val="C3C5A97766304A04B3991608256361602"/>
    <w:rsid w:val="00BE7C99"/>
    <w:pPr>
      <w:spacing w:after="0" w:line="240" w:lineRule="auto"/>
    </w:pPr>
    <w:rPr>
      <w:rFonts w:eastAsiaTheme="minorHAnsi"/>
    </w:rPr>
  </w:style>
  <w:style w:type="paragraph" w:customStyle="1" w:styleId="A5C1DD129EB34DC59B0E24C5FF75E0B52">
    <w:name w:val="A5C1DD129EB34DC59B0E24C5FF75E0B52"/>
    <w:rsid w:val="00BE7C99"/>
    <w:pPr>
      <w:spacing w:after="0" w:line="240" w:lineRule="auto"/>
    </w:pPr>
    <w:rPr>
      <w:rFonts w:eastAsiaTheme="minorHAnsi"/>
    </w:rPr>
  </w:style>
  <w:style w:type="paragraph" w:customStyle="1" w:styleId="CF3A1CE8C5FB459C96C2B64EEDE2E0F22">
    <w:name w:val="CF3A1CE8C5FB459C96C2B64EEDE2E0F22"/>
    <w:rsid w:val="00BE7C99"/>
    <w:pPr>
      <w:spacing w:after="0" w:line="240" w:lineRule="auto"/>
    </w:pPr>
    <w:rPr>
      <w:rFonts w:eastAsiaTheme="minorHAnsi"/>
    </w:rPr>
  </w:style>
  <w:style w:type="paragraph" w:customStyle="1" w:styleId="0D647851C1F444ED85467C2751C63A2F2">
    <w:name w:val="0D647851C1F444ED85467C2751C63A2F2"/>
    <w:rsid w:val="00BE7C99"/>
    <w:pPr>
      <w:spacing w:after="0" w:line="240" w:lineRule="auto"/>
    </w:pPr>
    <w:rPr>
      <w:rFonts w:eastAsiaTheme="minorHAnsi"/>
    </w:rPr>
  </w:style>
  <w:style w:type="paragraph" w:customStyle="1" w:styleId="2F61DC744389491280700BD249BC43B32">
    <w:name w:val="2F61DC744389491280700BD249BC43B32"/>
    <w:rsid w:val="00BE7C99"/>
    <w:pPr>
      <w:spacing w:after="0" w:line="240" w:lineRule="auto"/>
    </w:pPr>
    <w:rPr>
      <w:rFonts w:eastAsiaTheme="minorHAnsi"/>
    </w:rPr>
  </w:style>
  <w:style w:type="paragraph" w:customStyle="1" w:styleId="F34582F183E142AFBC7100092BD2C9332">
    <w:name w:val="F34582F183E142AFBC7100092BD2C9332"/>
    <w:rsid w:val="00BE7C99"/>
    <w:pPr>
      <w:spacing w:after="0" w:line="240" w:lineRule="auto"/>
    </w:pPr>
    <w:rPr>
      <w:rFonts w:eastAsiaTheme="minorHAnsi"/>
    </w:rPr>
  </w:style>
  <w:style w:type="paragraph" w:customStyle="1" w:styleId="C0D9DC1F3C714C8A9B13544652D7ACBF5">
    <w:name w:val="C0D9DC1F3C714C8A9B13544652D7ACBF5"/>
    <w:rsid w:val="00BE7C99"/>
    <w:pPr>
      <w:spacing w:after="0" w:line="240" w:lineRule="auto"/>
    </w:pPr>
    <w:rPr>
      <w:rFonts w:eastAsiaTheme="minorHAnsi"/>
    </w:rPr>
  </w:style>
  <w:style w:type="paragraph" w:customStyle="1" w:styleId="BCED8D6168C5434C8D71987ACB1EB67A5">
    <w:name w:val="BCED8D6168C5434C8D71987ACB1EB67A5"/>
    <w:rsid w:val="00BE7C99"/>
    <w:pPr>
      <w:spacing w:after="0" w:line="240" w:lineRule="auto"/>
    </w:pPr>
    <w:rPr>
      <w:rFonts w:eastAsiaTheme="minorHAnsi"/>
    </w:rPr>
  </w:style>
  <w:style w:type="paragraph" w:customStyle="1" w:styleId="9031691A5F344E24BCA0492FCBA64A1F5">
    <w:name w:val="9031691A5F344E24BCA0492FCBA64A1F5"/>
    <w:rsid w:val="00BE7C99"/>
    <w:pPr>
      <w:spacing w:after="0" w:line="240" w:lineRule="auto"/>
    </w:pPr>
    <w:rPr>
      <w:rFonts w:eastAsiaTheme="minorHAnsi"/>
    </w:rPr>
  </w:style>
  <w:style w:type="paragraph" w:customStyle="1" w:styleId="91AD176A62FE497186B564E40933B037">
    <w:name w:val="91AD176A62FE497186B564E40933B037"/>
    <w:rsid w:val="00BE7C99"/>
  </w:style>
  <w:style w:type="paragraph" w:customStyle="1" w:styleId="91D32D5121884E7AAB291CE61509F876">
    <w:name w:val="91D32D5121884E7AAB291CE61509F876"/>
    <w:rsid w:val="00BE7C99"/>
  </w:style>
  <w:style w:type="paragraph" w:customStyle="1" w:styleId="E9FC2C968CFB4FD48AB5C1681BC2269F">
    <w:name w:val="E9FC2C968CFB4FD48AB5C1681BC2269F"/>
    <w:rsid w:val="00BE7C99"/>
  </w:style>
  <w:style w:type="paragraph" w:customStyle="1" w:styleId="71BC4C9DB1AF459EBF7C7AAD56797BEF">
    <w:name w:val="71BC4C9DB1AF459EBF7C7AAD56797BEF"/>
    <w:rsid w:val="00BE7C99"/>
  </w:style>
  <w:style w:type="paragraph" w:customStyle="1" w:styleId="73D6D4F996394613A1632364F00100F1">
    <w:name w:val="73D6D4F996394613A1632364F00100F1"/>
    <w:rsid w:val="00BE7C99"/>
  </w:style>
  <w:style w:type="paragraph" w:customStyle="1" w:styleId="B4388C2A12C94A26A0ACF679B247395C">
    <w:name w:val="B4388C2A12C94A26A0ACF679B247395C"/>
    <w:rsid w:val="00BE7C99"/>
  </w:style>
  <w:style w:type="paragraph" w:customStyle="1" w:styleId="55ED0241843A4A82A81EF886ABECB95E">
    <w:name w:val="55ED0241843A4A82A81EF886ABECB95E"/>
    <w:rsid w:val="00BE7C99"/>
  </w:style>
  <w:style w:type="paragraph" w:customStyle="1" w:styleId="0BAA8202D2124D2A8344A3561B62A40F">
    <w:name w:val="0BAA8202D2124D2A8344A3561B62A40F"/>
    <w:rsid w:val="00BE7C99"/>
  </w:style>
  <w:style w:type="paragraph" w:customStyle="1" w:styleId="41DBF53A3E92495BA6487FC355C65690">
    <w:name w:val="41DBF53A3E92495BA6487FC355C65690"/>
    <w:rsid w:val="00BE7C99"/>
  </w:style>
  <w:style w:type="paragraph" w:customStyle="1" w:styleId="FEB623E50B09402BAA2D2826809E4501">
    <w:name w:val="FEB623E50B09402BAA2D2826809E4501"/>
    <w:rsid w:val="00BE7C99"/>
  </w:style>
  <w:style w:type="paragraph" w:customStyle="1" w:styleId="23EB4B5ADF0A4AB3927D7591CBCAC4BF">
    <w:name w:val="23EB4B5ADF0A4AB3927D7591CBCAC4BF"/>
    <w:rsid w:val="00BE7C99"/>
  </w:style>
  <w:style w:type="paragraph" w:customStyle="1" w:styleId="24761DB3BABD41778EAA17FAB483483F">
    <w:name w:val="24761DB3BABD41778EAA17FAB483483F"/>
    <w:rsid w:val="00BE7C99"/>
  </w:style>
  <w:style w:type="paragraph" w:customStyle="1" w:styleId="6A248F57F82B4BCD9A0DEBBCB9B7C778">
    <w:name w:val="6A248F57F82B4BCD9A0DEBBCB9B7C778"/>
    <w:rsid w:val="00BE7C99"/>
  </w:style>
  <w:style w:type="paragraph" w:customStyle="1" w:styleId="6EBB1EEE2AC94B15BA7C2C69A57C3AE5">
    <w:name w:val="6EBB1EEE2AC94B15BA7C2C69A57C3AE5"/>
    <w:rsid w:val="00BE7C99"/>
  </w:style>
  <w:style w:type="paragraph" w:customStyle="1" w:styleId="65DB15AD67694CF2B742F9E013538605">
    <w:name w:val="65DB15AD67694CF2B742F9E013538605"/>
    <w:rsid w:val="00BE7C99"/>
  </w:style>
  <w:style w:type="paragraph" w:customStyle="1" w:styleId="A1DABCE7AD094E1C92120997F03BB8C9">
    <w:name w:val="A1DABCE7AD094E1C92120997F03BB8C9"/>
    <w:rsid w:val="00BE7C99"/>
  </w:style>
  <w:style w:type="paragraph" w:customStyle="1" w:styleId="5FA65F9CE0824D87828FD0F16CB0D698">
    <w:name w:val="5FA65F9CE0824D87828FD0F16CB0D698"/>
    <w:rsid w:val="00BE7C99"/>
  </w:style>
  <w:style w:type="paragraph" w:customStyle="1" w:styleId="946FF369C66C4532825B4C8729AE1476">
    <w:name w:val="946FF369C66C4532825B4C8729AE1476"/>
    <w:rsid w:val="00BE7C99"/>
  </w:style>
  <w:style w:type="paragraph" w:customStyle="1" w:styleId="C748679F4CA34AE787C05D7D75DA70A3">
    <w:name w:val="C748679F4CA34AE787C05D7D75DA70A3"/>
    <w:rsid w:val="00BE7C99"/>
  </w:style>
  <w:style w:type="paragraph" w:customStyle="1" w:styleId="0E1BAFB28F3E4B06BDA4A74DB53FFF60">
    <w:name w:val="0E1BAFB28F3E4B06BDA4A74DB53FFF60"/>
    <w:rsid w:val="00BE7C99"/>
  </w:style>
  <w:style w:type="paragraph" w:customStyle="1" w:styleId="30191589CA2046DFA12812763336722C">
    <w:name w:val="30191589CA2046DFA12812763336722C"/>
    <w:rsid w:val="00BE7C99"/>
  </w:style>
  <w:style w:type="paragraph" w:customStyle="1" w:styleId="4BBD5E20BA8C47E48CACEBF27141A8DA">
    <w:name w:val="4BBD5E20BA8C47E48CACEBF27141A8DA"/>
    <w:rsid w:val="00BE7C99"/>
  </w:style>
  <w:style w:type="paragraph" w:customStyle="1" w:styleId="EA2AA0AE5DE546EBBA2882A66BF99E11">
    <w:name w:val="EA2AA0AE5DE546EBBA2882A66BF99E11"/>
    <w:rsid w:val="00BE7C99"/>
  </w:style>
  <w:style w:type="paragraph" w:customStyle="1" w:styleId="D463344539484F91B93234A8953FA6D5">
    <w:name w:val="D463344539484F91B93234A8953FA6D5"/>
    <w:rsid w:val="00BE7C99"/>
  </w:style>
  <w:style w:type="paragraph" w:customStyle="1" w:styleId="6834A5C536DC416AB9F5D701ED473806">
    <w:name w:val="6834A5C536DC416AB9F5D701ED473806"/>
    <w:rsid w:val="00BE7C99"/>
  </w:style>
  <w:style w:type="paragraph" w:customStyle="1" w:styleId="E6AA89B47E604665A9E94A30C3BA11D8">
    <w:name w:val="E6AA89B47E604665A9E94A30C3BA11D8"/>
    <w:rsid w:val="00BE7C99"/>
  </w:style>
  <w:style w:type="paragraph" w:customStyle="1" w:styleId="DB68EB38A4E34A2CA2710D907DC8A9FC">
    <w:name w:val="DB68EB38A4E34A2CA2710D907DC8A9FC"/>
    <w:rsid w:val="00BE7C99"/>
  </w:style>
  <w:style w:type="paragraph" w:customStyle="1" w:styleId="7D59FBA5A8DC4CD4AFAAB70260E694A46">
    <w:name w:val="7D59FBA5A8DC4CD4AFAAB70260E694A46"/>
    <w:rsid w:val="00DD1B68"/>
    <w:pPr>
      <w:spacing w:after="0" w:line="240" w:lineRule="auto"/>
    </w:pPr>
    <w:rPr>
      <w:rFonts w:eastAsiaTheme="minorHAnsi"/>
    </w:rPr>
  </w:style>
  <w:style w:type="paragraph" w:customStyle="1" w:styleId="A006F50A2E32457699580D0C70755D4D6">
    <w:name w:val="A006F50A2E32457699580D0C70755D4D6"/>
    <w:rsid w:val="00DD1B68"/>
    <w:pPr>
      <w:spacing w:after="0" w:line="240" w:lineRule="auto"/>
    </w:pPr>
    <w:rPr>
      <w:rFonts w:eastAsiaTheme="minorHAnsi"/>
    </w:rPr>
  </w:style>
  <w:style w:type="paragraph" w:customStyle="1" w:styleId="F5E56630FCFD40519BA9B8A4DF0EB4E66">
    <w:name w:val="F5E56630FCFD40519BA9B8A4DF0EB4E66"/>
    <w:rsid w:val="00DD1B68"/>
    <w:pPr>
      <w:spacing w:after="0" w:line="240" w:lineRule="auto"/>
    </w:pPr>
    <w:rPr>
      <w:rFonts w:eastAsiaTheme="minorHAnsi"/>
    </w:rPr>
  </w:style>
  <w:style w:type="paragraph" w:customStyle="1" w:styleId="91AD176A62FE497186B564E40933B0371">
    <w:name w:val="91AD176A62FE497186B564E40933B0371"/>
    <w:rsid w:val="00DD1B68"/>
    <w:pPr>
      <w:spacing w:after="0" w:line="240" w:lineRule="auto"/>
    </w:pPr>
    <w:rPr>
      <w:rFonts w:eastAsiaTheme="minorHAnsi"/>
    </w:rPr>
  </w:style>
  <w:style w:type="paragraph" w:customStyle="1" w:styleId="91D32D5121884E7AAB291CE61509F8761">
    <w:name w:val="91D32D5121884E7AAB291CE61509F8761"/>
    <w:rsid w:val="00DD1B68"/>
    <w:pPr>
      <w:spacing w:after="0" w:line="240" w:lineRule="auto"/>
    </w:pPr>
    <w:rPr>
      <w:rFonts w:eastAsiaTheme="minorHAnsi"/>
    </w:rPr>
  </w:style>
  <w:style w:type="paragraph" w:customStyle="1" w:styleId="E9FC2C968CFB4FD48AB5C1681BC2269F1">
    <w:name w:val="E9FC2C968CFB4FD48AB5C1681BC2269F1"/>
    <w:rsid w:val="00DD1B68"/>
    <w:pPr>
      <w:spacing w:after="0" w:line="240" w:lineRule="auto"/>
    </w:pPr>
    <w:rPr>
      <w:rFonts w:eastAsiaTheme="minorHAnsi"/>
    </w:rPr>
  </w:style>
  <w:style w:type="paragraph" w:customStyle="1" w:styleId="71BC4C9DB1AF459EBF7C7AAD56797BEF1">
    <w:name w:val="71BC4C9DB1AF459EBF7C7AAD56797BEF1"/>
    <w:rsid w:val="00DD1B68"/>
    <w:pPr>
      <w:spacing w:after="0" w:line="240" w:lineRule="auto"/>
    </w:pPr>
    <w:rPr>
      <w:rFonts w:eastAsiaTheme="minorHAnsi"/>
    </w:rPr>
  </w:style>
  <w:style w:type="paragraph" w:customStyle="1" w:styleId="73D6D4F996394613A1632364F00100F11">
    <w:name w:val="73D6D4F996394613A1632364F00100F11"/>
    <w:rsid w:val="00DD1B68"/>
    <w:pPr>
      <w:spacing w:after="0" w:line="240" w:lineRule="auto"/>
    </w:pPr>
    <w:rPr>
      <w:rFonts w:eastAsiaTheme="minorHAnsi"/>
    </w:rPr>
  </w:style>
  <w:style w:type="paragraph" w:customStyle="1" w:styleId="B4388C2A12C94A26A0ACF679B247395C1">
    <w:name w:val="B4388C2A12C94A26A0ACF679B247395C1"/>
    <w:rsid w:val="00DD1B68"/>
    <w:pPr>
      <w:spacing w:after="0" w:line="240" w:lineRule="auto"/>
    </w:pPr>
    <w:rPr>
      <w:rFonts w:eastAsiaTheme="minorHAnsi"/>
    </w:rPr>
  </w:style>
  <w:style w:type="paragraph" w:customStyle="1" w:styleId="55ED0241843A4A82A81EF886ABECB95E1">
    <w:name w:val="55ED0241843A4A82A81EF886ABECB95E1"/>
    <w:rsid w:val="00DD1B68"/>
    <w:pPr>
      <w:spacing w:after="0" w:line="240" w:lineRule="auto"/>
    </w:pPr>
    <w:rPr>
      <w:rFonts w:eastAsiaTheme="minorHAnsi"/>
    </w:rPr>
  </w:style>
  <w:style w:type="paragraph" w:customStyle="1" w:styleId="0BAA8202D2124D2A8344A3561B62A40F1">
    <w:name w:val="0BAA8202D2124D2A8344A3561B62A40F1"/>
    <w:rsid w:val="00DD1B68"/>
    <w:pPr>
      <w:spacing w:after="0" w:line="240" w:lineRule="auto"/>
    </w:pPr>
    <w:rPr>
      <w:rFonts w:eastAsiaTheme="minorHAnsi"/>
    </w:rPr>
  </w:style>
  <w:style w:type="paragraph" w:customStyle="1" w:styleId="41DBF53A3E92495BA6487FC355C656901">
    <w:name w:val="41DBF53A3E92495BA6487FC355C656901"/>
    <w:rsid w:val="00DD1B68"/>
    <w:pPr>
      <w:spacing w:after="0" w:line="240" w:lineRule="auto"/>
    </w:pPr>
    <w:rPr>
      <w:rFonts w:eastAsiaTheme="minorHAnsi"/>
    </w:rPr>
  </w:style>
  <w:style w:type="paragraph" w:customStyle="1" w:styleId="FEB623E50B09402BAA2D2826809E45011">
    <w:name w:val="FEB623E50B09402BAA2D2826809E45011"/>
    <w:rsid w:val="00DD1B68"/>
    <w:pPr>
      <w:spacing w:after="0" w:line="240" w:lineRule="auto"/>
    </w:pPr>
    <w:rPr>
      <w:rFonts w:eastAsiaTheme="minorHAnsi"/>
    </w:rPr>
  </w:style>
  <w:style w:type="paragraph" w:customStyle="1" w:styleId="23EB4B5ADF0A4AB3927D7591CBCAC4BF1">
    <w:name w:val="23EB4B5ADF0A4AB3927D7591CBCAC4BF1"/>
    <w:rsid w:val="00DD1B68"/>
    <w:pPr>
      <w:spacing w:after="0" w:line="240" w:lineRule="auto"/>
    </w:pPr>
    <w:rPr>
      <w:rFonts w:eastAsiaTheme="minorHAnsi"/>
    </w:rPr>
  </w:style>
  <w:style w:type="paragraph" w:customStyle="1" w:styleId="24761DB3BABD41778EAA17FAB483483F1">
    <w:name w:val="24761DB3BABD41778EAA17FAB483483F1"/>
    <w:rsid w:val="00DD1B68"/>
    <w:pPr>
      <w:spacing w:after="0" w:line="240" w:lineRule="auto"/>
    </w:pPr>
    <w:rPr>
      <w:rFonts w:eastAsiaTheme="minorHAnsi"/>
    </w:rPr>
  </w:style>
  <w:style w:type="paragraph" w:customStyle="1" w:styleId="6A248F57F82B4BCD9A0DEBBCB9B7C7781">
    <w:name w:val="6A248F57F82B4BCD9A0DEBBCB9B7C7781"/>
    <w:rsid w:val="00DD1B68"/>
    <w:pPr>
      <w:spacing w:after="0" w:line="240" w:lineRule="auto"/>
    </w:pPr>
    <w:rPr>
      <w:rFonts w:eastAsiaTheme="minorHAnsi"/>
    </w:rPr>
  </w:style>
  <w:style w:type="paragraph" w:customStyle="1" w:styleId="6EBB1EEE2AC94B15BA7C2C69A57C3AE51">
    <w:name w:val="6EBB1EEE2AC94B15BA7C2C69A57C3AE51"/>
    <w:rsid w:val="00DD1B68"/>
    <w:pPr>
      <w:spacing w:after="0" w:line="240" w:lineRule="auto"/>
    </w:pPr>
    <w:rPr>
      <w:rFonts w:eastAsiaTheme="minorHAnsi"/>
    </w:rPr>
  </w:style>
  <w:style w:type="paragraph" w:customStyle="1" w:styleId="65DB15AD67694CF2B742F9E0135386051">
    <w:name w:val="65DB15AD67694CF2B742F9E0135386051"/>
    <w:rsid w:val="00DD1B68"/>
    <w:pPr>
      <w:spacing w:after="0" w:line="240" w:lineRule="auto"/>
    </w:pPr>
    <w:rPr>
      <w:rFonts w:eastAsiaTheme="minorHAnsi"/>
    </w:rPr>
  </w:style>
  <w:style w:type="paragraph" w:customStyle="1" w:styleId="A1DABCE7AD094E1C92120997F03BB8C91">
    <w:name w:val="A1DABCE7AD094E1C92120997F03BB8C91"/>
    <w:rsid w:val="00DD1B68"/>
    <w:pPr>
      <w:spacing w:after="0" w:line="240" w:lineRule="auto"/>
    </w:pPr>
    <w:rPr>
      <w:rFonts w:eastAsiaTheme="minorHAnsi"/>
    </w:rPr>
  </w:style>
  <w:style w:type="paragraph" w:customStyle="1" w:styleId="5FA65F9CE0824D87828FD0F16CB0D6981">
    <w:name w:val="5FA65F9CE0824D87828FD0F16CB0D6981"/>
    <w:rsid w:val="00DD1B68"/>
    <w:pPr>
      <w:spacing w:after="0" w:line="240" w:lineRule="auto"/>
    </w:pPr>
    <w:rPr>
      <w:rFonts w:eastAsiaTheme="minorHAnsi"/>
    </w:rPr>
  </w:style>
  <w:style w:type="paragraph" w:customStyle="1" w:styleId="946FF369C66C4532825B4C8729AE14761">
    <w:name w:val="946FF369C66C4532825B4C8729AE14761"/>
    <w:rsid w:val="00DD1B68"/>
    <w:pPr>
      <w:spacing w:after="0" w:line="240" w:lineRule="auto"/>
    </w:pPr>
    <w:rPr>
      <w:rFonts w:eastAsiaTheme="minorHAnsi"/>
    </w:rPr>
  </w:style>
  <w:style w:type="paragraph" w:customStyle="1" w:styleId="C748679F4CA34AE787C05D7D75DA70A31">
    <w:name w:val="C748679F4CA34AE787C05D7D75DA70A31"/>
    <w:rsid w:val="00DD1B68"/>
    <w:pPr>
      <w:spacing w:after="0" w:line="240" w:lineRule="auto"/>
    </w:pPr>
    <w:rPr>
      <w:rFonts w:eastAsiaTheme="minorHAnsi"/>
    </w:rPr>
  </w:style>
  <w:style w:type="paragraph" w:customStyle="1" w:styleId="0E1BAFB28F3E4B06BDA4A74DB53FFF601">
    <w:name w:val="0E1BAFB28F3E4B06BDA4A74DB53FFF601"/>
    <w:rsid w:val="00DD1B68"/>
    <w:pPr>
      <w:spacing w:after="0" w:line="240" w:lineRule="auto"/>
    </w:pPr>
    <w:rPr>
      <w:rFonts w:eastAsiaTheme="minorHAnsi"/>
    </w:rPr>
  </w:style>
  <w:style w:type="paragraph" w:customStyle="1" w:styleId="30191589CA2046DFA12812763336722C1">
    <w:name w:val="30191589CA2046DFA12812763336722C1"/>
    <w:rsid w:val="00DD1B68"/>
    <w:pPr>
      <w:spacing w:after="0" w:line="240" w:lineRule="auto"/>
    </w:pPr>
    <w:rPr>
      <w:rFonts w:eastAsiaTheme="minorHAnsi"/>
    </w:rPr>
  </w:style>
  <w:style w:type="paragraph" w:customStyle="1" w:styleId="6834A5C536DC416AB9F5D701ED4738061">
    <w:name w:val="6834A5C536DC416AB9F5D701ED4738061"/>
    <w:rsid w:val="00DD1B68"/>
    <w:pPr>
      <w:spacing w:after="0" w:line="240" w:lineRule="auto"/>
    </w:pPr>
    <w:rPr>
      <w:rFonts w:eastAsiaTheme="minorHAnsi"/>
    </w:rPr>
  </w:style>
  <w:style w:type="paragraph" w:customStyle="1" w:styleId="E6AA89B47E604665A9E94A30C3BA11D81">
    <w:name w:val="E6AA89B47E604665A9E94A30C3BA11D81"/>
    <w:rsid w:val="00DD1B68"/>
    <w:pPr>
      <w:spacing w:after="0" w:line="240" w:lineRule="auto"/>
    </w:pPr>
    <w:rPr>
      <w:rFonts w:eastAsiaTheme="minorHAnsi"/>
    </w:rPr>
  </w:style>
  <w:style w:type="paragraph" w:customStyle="1" w:styleId="DB68EB38A4E34A2CA2710D907DC8A9FC1">
    <w:name w:val="DB68EB38A4E34A2CA2710D907DC8A9FC1"/>
    <w:rsid w:val="00DD1B68"/>
    <w:pPr>
      <w:spacing w:after="0" w:line="240" w:lineRule="auto"/>
    </w:pPr>
    <w:rPr>
      <w:rFonts w:eastAsiaTheme="minorHAnsi"/>
    </w:rPr>
  </w:style>
  <w:style w:type="paragraph" w:customStyle="1" w:styleId="770FC658CEB44EC1A0BA62DF47C3F669">
    <w:name w:val="770FC658CEB44EC1A0BA62DF47C3F669"/>
    <w:rsid w:val="00DD1B68"/>
  </w:style>
  <w:style w:type="paragraph" w:customStyle="1" w:styleId="F7065C8C0FCA4EA5874E3B69C4741B6A">
    <w:name w:val="F7065C8C0FCA4EA5874E3B69C4741B6A"/>
    <w:rsid w:val="00DD1B68"/>
  </w:style>
  <w:style w:type="paragraph" w:customStyle="1" w:styleId="81F6FD32B77441E98341BBC2ADD052E2">
    <w:name w:val="81F6FD32B77441E98341BBC2ADD052E2"/>
    <w:rsid w:val="00DD1B68"/>
  </w:style>
  <w:style w:type="paragraph" w:customStyle="1" w:styleId="66567C38F6DF45E9AFFCBEBB40B56109">
    <w:name w:val="66567C38F6DF45E9AFFCBEBB40B56109"/>
    <w:rsid w:val="00DD1B68"/>
  </w:style>
  <w:style w:type="paragraph" w:customStyle="1" w:styleId="B750B7306210423782C98EF31177D505">
    <w:name w:val="B750B7306210423782C98EF31177D505"/>
    <w:rsid w:val="00DD1B68"/>
  </w:style>
  <w:style w:type="paragraph" w:customStyle="1" w:styleId="DF913955D88146588A0BC8C952DAC80D">
    <w:name w:val="DF913955D88146588A0BC8C952DAC80D"/>
    <w:rsid w:val="00DD1B68"/>
  </w:style>
  <w:style w:type="paragraph" w:customStyle="1" w:styleId="6090DDD8BFF74C3F852262671E6479D2">
    <w:name w:val="6090DDD8BFF74C3F852262671E6479D2"/>
    <w:rsid w:val="00DD1B68"/>
  </w:style>
  <w:style w:type="paragraph" w:customStyle="1" w:styleId="49C7304A52A14B13A8D5F8B7584CE492">
    <w:name w:val="49C7304A52A14B13A8D5F8B7584CE492"/>
    <w:rsid w:val="00DD1B68"/>
  </w:style>
  <w:style w:type="paragraph" w:customStyle="1" w:styleId="963607C7943D4CEAA55F6C67A49800B7">
    <w:name w:val="963607C7943D4CEAA55F6C67A49800B7"/>
    <w:rsid w:val="00DD1B68"/>
  </w:style>
  <w:style w:type="paragraph" w:customStyle="1" w:styleId="B75D23D16C8B4576A7ADD810DDBDD9CE">
    <w:name w:val="B75D23D16C8B4576A7ADD810DDBDD9CE"/>
    <w:rsid w:val="00DD1B68"/>
  </w:style>
  <w:style w:type="paragraph" w:customStyle="1" w:styleId="34F3E4E95CC84CB5982369496AE4A795">
    <w:name w:val="34F3E4E95CC84CB5982369496AE4A795"/>
    <w:rsid w:val="00DD1B68"/>
  </w:style>
  <w:style w:type="paragraph" w:customStyle="1" w:styleId="ED582D95306E4D0691B10975C21A0E81">
    <w:name w:val="ED582D95306E4D0691B10975C21A0E81"/>
    <w:rsid w:val="00DD1B68"/>
  </w:style>
  <w:style w:type="paragraph" w:customStyle="1" w:styleId="2BA15FD76625473F8871225375DE0DDB">
    <w:name w:val="2BA15FD76625473F8871225375DE0DDB"/>
    <w:rsid w:val="00DD1B68"/>
  </w:style>
  <w:style w:type="paragraph" w:customStyle="1" w:styleId="FD8B2832621545D9B4C55097DC9B9D45">
    <w:name w:val="FD8B2832621545D9B4C55097DC9B9D45"/>
    <w:rsid w:val="00DD1B68"/>
  </w:style>
  <w:style w:type="paragraph" w:customStyle="1" w:styleId="EE4A3548E99C4F5CBDDFEE2D88019437">
    <w:name w:val="EE4A3548E99C4F5CBDDFEE2D88019437"/>
    <w:rsid w:val="00DD1B68"/>
  </w:style>
  <w:style w:type="paragraph" w:customStyle="1" w:styleId="402DFF351FC8471884F529A05435C441">
    <w:name w:val="402DFF351FC8471884F529A05435C441"/>
    <w:rsid w:val="00DD1B68"/>
  </w:style>
  <w:style w:type="paragraph" w:customStyle="1" w:styleId="A5F6144DC461454C90400D5FFA3DAB5C">
    <w:name w:val="A5F6144DC461454C90400D5FFA3DAB5C"/>
    <w:rsid w:val="00DD1B68"/>
  </w:style>
  <w:style w:type="paragraph" w:customStyle="1" w:styleId="2028DA9FDA60440EA666F7D4BE19F70E">
    <w:name w:val="2028DA9FDA60440EA666F7D4BE19F70E"/>
    <w:rsid w:val="00DD1B68"/>
  </w:style>
  <w:style w:type="paragraph" w:customStyle="1" w:styleId="E3B7163811C44FCCAA80C25C0A4895AD">
    <w:name w:val="E3B7163811C44FCCAA80C25C0A4895AD"/>
    <w:rsid w:val="00DD1B68"/>
  </w:style>
  <w:style w:type="paragraph" w:customStyle="1" w:styleId="37F65B0A8F164C2DACF000BF72CD4A53">
    <w:name w:val="37F65B0A8F164C2DACF000BF72CD4A53"/>
    <w:rsid w:val="00DD1B68"/>
  </w:style>
  <w:style w:type="paragraph" w:customStyle="1" w:styleId="8EB3C5BF848E4824BEF96E4FDFC8ACC0">
    <w:name w:val="8EB3C5BF848E4824BEF96E4FDFC8ACC0"/>
    <w:rsid w:val="00DD1B68"/>
  </w:style>
  <w:style w:type="paragraph" w:customStyle="1" w:styleId="31C4E017D9E349EFA4C5F43083537790">
    <w:name w:val="31C4E017D9E349EFA4C5F43083537790"/>
    <w:rsid w:val="00DD1B68"/>
  </w:style>
  <w:style w:type="paragraph" w:customStyle="1" w:styleId="F27DB13442C64F2AAD4090DE24656A79">
    <w:name w:val="F27DB13442C64F2AAD4090DE24656A79"/>
    <w:rsid w:val="00DD1B68"/>
  </w:style>
  <w:style w:type="paragraph" w:customStyle="1" w:styleId="E9C6E6A4DB7D47AE9C1F44593C90437C">
    <w:name w:val="E9C6E6A4DB7D47AE9C1F44593C90437C"/>
    <w:rsid w:val="00DD1B68"/>
  </w:style>
  <w:style w:type="paragraph" w:customStyle="1" w:styleId="DD1970D74E124C178B4287A47621C808">
    <w:name w:val="DD1970D74E124C178B4287A47621C808"/>
    <w:rsid w:val="00DD1B68"/>
  </w:style>
  <w:style w:type="paragraph" w:customStyle="1" w:styleId="D073D7A3CA624FA69C31176D1B3B93D0">
    <w:name w:val="D073D7A3CA624FA69C31176D1B3B93D0"/>
    <w:rsid w:val="00DD1B68"/>
  </w:style>
  <w:style w:type="paragraph" w:customStyle="1" w:styleId="B1838AEE52754EBEB8733E2CEECCF03A">
    <w:name w:val="B1838AEE52754EBEB8733E2CEECCF03A"/>
    <w:rsid w:val="00DD1B68"/>
  </w:style>
  <w:style w:type="paragraph" w:customStyle="1" w:styleId="C8995350E25A46078826F02A2EB9F439">
    <w:name w:val="C8995350E25A46078826F02A2EB9F439"/>
    <w:rsid w:val="00DD1B68"/>
  </w:style>
  <w:style w:type="paragraph" w:customStyle="1" w:styleId="576D810EB08944BB86089D1F7C641EE2">
    <w:name w:val="576D810EB08944BB86089D1F7C641EE2"/>
    <w:rsid w:val="00DD1B68"/>
  </w:style>
  <w:style w:type="paragraph" w:customStyle="1" w:styleId="28EE31A204D54D2588E29A17FDBD2027">
    <w:name w:val="28EE31A204D54D2588E29A17FDBD2027"/>
    <w:rsid w:val="00DD1B68"/>
  </w:style>
  <w:style w:type="paragraph" w:customStyle="1" w:styleId="4765EA2E7C754E3D9E4B7D0896F2D04F">
    <w:name w:val="4765EA2E7C754E3D9E4B7D0896F2D04F"/>
    <w:rsid w:val="00DD1B68"/>
  </w:style>
  <w:style w:type="paragraph" w:customStyle="1" w:styleId="07D03A0475CC4D12AF13BC82BEBF9B6C">
    <w:name w:val="07D03A0475CC4D12AF13BC82BEBF9B6C"/>
    <w:rsid w:val="00DD1B68"/>
  </w:style>
  <w:style w:type="paragraph" w:customStyle="1" w:styleId="414B52CD1AC64A85B75971CA6B0AD56D">
    <w:name w:val="414B52CD1AC64A85B75971CA6B0AD56D"/>
    <w:rsid w:val="00DD1B68"/>
  </w:style>
  <w:style w:type="paragraph" w:customStyle="1" w:styleId="D6F64AB2E75246769A03D56CBF607833">
    <w:name w:val="D6F64AB2E75246769A03D56CBF607833"/>
    <w:rsid w:val="00DD1B68"/>
  </w:style>
  <w:style w:type="paragraph" w:customStyle="1" w:styleId="B7B81ADCF8104DC594956817B9849A46">
    <w:name w:val="B7B81ADCF8104DC594956817B9849A46"/>
    <w:rsid w:val="00DD1B68"/>
  </w:style>
  <w:style w:type="paragraph" w:customStyle="1" w:styleId="733F00B531BC4E3481E1225899D8857B">
    <w:name w:val="733F00B531BC4E3481E1225899D8857B"/>
    <w:rsid w:val="00DD1B68"/>
  </w:style>
  <w:style w:type="paragraph" w:customStyle="1" w:styleId="F5404B03F3A544018F5372885B60B8A9">
    <w:name w:val="F5404B03F3A544018F5372885B60B8A9"/>
    <w:rsid w:val="00DD1B68"/>
  </w:style>
  <w:style w:type="paragraph" w:customStyle="1" w:styleId="6AD0FA77220045218B3B0B0CCD5896A3">
    <w:name w:val="6AD0FA77220045218B3B0B0CCD5896A3"/>
    <w:rsid w:val="00DD1B68"/>
  </w:style>
  <w:style w:type="paragraph" w:customStyle="1" w:styleId="C195C31237B44BEAB5075410347B09AF">
    <w:name w:val="C195C31237B44BEAB5075410347B09AF"/>
    <w:rsid w:val="00DD1B68"/>
  </w:style>
  <w:style w:type="paragraph" w:customStyle="1" w:styleId="7D59FBA5A8DC4CD4AFAAB70260E694A47">
    <w:name w:val="7D59FBA5A8DC4CD4AFAAB70260E694A47"/>
    <w:rsid w:val="00B44E4E"/>
    <w:pPr>
      <w:spacing w:after="0" w:line="240" w:lineRule="auto"/>
    </w:pPr>
    <w:rPr>
      <w:rFonts w:eastAsiaTheme="minorHAnsi"/>
    </w:rPr>
  </w:style>
  <w:style w:type="paragraph" w:customStyle="1" w:styleId="A006F50A2E32457699580D0C70755D4D7">
    <w:name w:val="A006F50A2E32457699580D0C70755D4D7"/>
    <w:rsid w:val="00B44E4E"/>
    <w:pPr>
      <w:spacing w:after="0" w:line="240" w:lineRule="auto"/>
    </w:pPr>
    <w:rPr>
      <w:rFonts w:eastAsiaTheme="minorHAnsi"/>
    </w:rPr>
  </w:style>
  <w:style w:type="paragraph" w:customStyle="1" w:styleId="F5E56630FCFD40519BA9B8A4DF0EB4E67">
    <w:name w:val="F5E56630FCFD40519BA9B8A4DF0EB4E67"/>
    <w:rsid w:val="00B44E4E"/>
    <w:pPr>
      <w:spacing w:after="0" w:line="240" w:lineRule="auto"/>
    </w:pPr>
    <w:rPr>
      <w:rFonts w:eastAsiaTheme="minorHAnsi"/>
    </w:rPr>
  </w:style>
  <w:style w:type="paragraph" w:customStyle="1" w:styleId="B75D23D16C8B4576A7ADD810DDBDD9CE1">
    <w:name w:val="B75D23D16C8B4576A7ADD810DDBDD9CE1"/>
    <w:rsid w:val="00B44E4E"/>
    <w:pPr>
      <w:spacing w:after="0" w:line="240" w:lineRule="auto"/>
    </w:pPr>
    <w:rPr>
      <w:rFonts w:eastAsiaTheme="minorHAnsi"/>
    </w:rPr>
  </w:style>
  <w:style w:type="paragraph" w:customStyle="1" w:styleId="34F3E4E95CC84CB5982369496AE4A7951">
    <w:name w:val="34F3E4E95CC84CB5982369496AE4A7951"/>
    <w:rsid w:val="00B44E4E"/>
    <w:pPr>
      <w:spacing w:after="0" w:line="240" w:lineRule="auto"/>
    </w:pPr>
    <w:rPr>
      <w:rFonts w:eastAsiaTheme="minorHAnsi"/>
    </w:rPr>
  </w:style>
  <w:style w:type="paragraph" w:customStyle="1" w:styleId="ED582D95306E4D0691B10975C21A0E811">
    <w:name w:val="ED582D95306E4D0691B10975C21A0E811"/>
    <w:rsid w:val="00B44E4E"/>
    <w:pPr>
      <w:spacing w:after="0" w:line="240" w:lineRule="auto"/>
    </w:pPr>
    <w:rPr>
      <w:rFonts w:eastAsiaTheme="minorHAnsi"/>
    </w:rPr>
  </w:style>
  <w:style w:type="paragraph" w:customStyle="1" w:styleId="2BA15FD76625473F8871225375DE0DDB1">
    <w:name w:val="2BA15FD76625473F8871225375DE0DDB1"/>
    <w:rsid w:val="00B44E4E"/>
    <w:pPr>
      <w:spacing w:after="0" w:line="240" w:lineRule="auto"/>
    </w:pPr>
    <w:rPr>
      <w:rFonts w:eastAsiaTheme="minorHAnsi"/>
    </w:rPr>
  </w:style>
  <w:style w:type="paragraph" w:customStyle="1" w:styleId="FD8B2832621545D9B4C55097DC9B9D451">
    <w:name w:val="FD8B2832621545D9B4C55097DC9B9D451"/>
    <w:rsid w:val="00B44E4E"/>
    <w:pPr>
      <w:spacing w:after="0" w:line="240" w:lineRule="auto"/>
    </w:pPr>
    <w:rPr>
      <w:rFonts w:eastAsiaTheme="minorHAnsi"/>
    </w:rPr>
  </w:style>
  <w:style w:type="paragraph" w:customStyle="1" w:styleId="EE4A3548E99C4F5CBDDFEE2D880194371">
    <w:name w:val="EE4A3548E99C4F5CBDDFEE2D880194371"/>
    <w:rsid w:val="00B44E4E"/>
    <w:pPr>
      <w:spacing w:after="0" w:line="240" w:lineRule="auto"/>
    </w:pPr>
    <w:rPr>
      <w:rFonts w:eastAsiaTheme="minorHAnsi"/>
    </w:rPr>
  </w:style>
  <w:style w:type="paragraph" w:customStyle="1" w:styleId="402DFF351FC8471884F529A05435C4411">
    <w:name w:val="402DFF351FC8471884F529A05435C4411"/>
    <w:rsid w:val="00B44E4E"/>
    <w:pPr>
      <w:spacing w:after="0" w:line="240" w:lineRule="auto"/>
    </w:pPr>
    <w:rPr>
      <w:rFonts w:eastAsiaTheme="minorHAnsi"/>
    </w:rPr>
  </w:style>
  <w:style w:type="paragraph" w:customStyle="1" w:styleId="A5F6144DC461454C90400D5FFA3DAB5C1">
    <w:name w:val="A5F6144DC461454C90400D5FFA3DAB5C1"/>
    <w:rsid w:val="00B44E4E"/>
    <w:pPr>
      <w:spacing w:after="0" w:line="240" w:lineRule="auto"/>
    </w:pPr>
    <w:rPr>
      <w:rFonts w:eastAsiaTheme="minorHAnsi"/>
    </w:rPr>
  </w:style>
  <w:style w:type="paragraph" w:customStyle="1" w:styleId="2028DA9FDA60440EA666F7D4BE19F70E1">
    <w:name w:val="2028DA9FDA60440EA666F7D4BE19F70E1"/>
    <w:rsid w:val="00B44E4E"/>
    <w:pPr>
      <w:spacing w:after="0" w:line="240" w:lineRule="auto"/>
    </w:pPr>
    <w:rPr>
      <w:rFonts w:eastAsiaTheme="minorHAnsi"/>
    </w:rPr>
  </w:style>
  <w:style w:type="paragraph" w:customStyle="1" w:styleId="E3B7163811C44FCCAA80C25C0A4895AD1">
    <w:name w:val="E3B7163811C44FCCAA80C25C0A4895AD1"/>
    <w:rsid w:val="00B44E4E"/>
    <w:pPr>
      <w:spacing w:after="0" w:line="240" w:lineRule="auto"/>
    </w:pPr>
    <w:rPr>
      <w:rFonts w:eastAsiaTheme="minorHAnsi"/>
    </w:rPr>
  </w:style>
  <w:style w:type="paragraph" w:customStyle="1" w:styleId="37F65B0A8F164C2DACF000BF72CD4A531">
    <w:name w:val="37F65B0A8F164C2DACF000BF72CD4A531"/>
    <w:rsid w:val="00B44E4E"/>
    <w:pPr>
      <w:spacing w:after="0" w:line="240" w:lineRule="auto"/>
    </w:pPr>
    <w:rPr>
      <w:rFonts w:eastAsiaTheme="minorHAnsi"/>
    </w:rPr>
  </w:style>
  <w:style w:type="paragraph" w:customStyle="1" w:styleId="8EB3C5BF848E4824BEF96E4FDFC8ACC01">
    <w:name w:val="8EB3C5BF848E4824BEF96E4FDFC8ACC01"/>
    <w:rsid w:val="00B44E4E"/>
    <w:pPr>
      <w:spacing w:after="0" w:line="240" w:lineRule="auto"/>
    </w:pPr>
    <w:rPr>
      <w:rFonts w:eastAsiaTheme="minorHAnsi"/>
    </w:rPr>
  </w:style>
  <w:style w:type="paragraph" w:customStyle="1" w:styleId="31C4E017D9E349EFA4C5F430835377901">
    <w:name w:val="31C4E017D9E349EFA4C5F430835377901"/>
    <w:rsid w:val="00B44E4E"/>
    <w:pPr>
      <w:spacing w:after="0" w:line="240" w:lineRule="auto"/>
    </w:pPr>
    <w:rPr>
      <w:rFonts w:eastAsiaTheme="minorHAnsi"/>
    </w:rPr>
  </w:style>
  <w:style w:type="paragraph" w:customStyle="1" w:styleId="F27DB13442C64F2AAD4090DE24656A791">
    <w:name w:val="F27DB13442C64F2AAD4090DE24656A791"/>
    <w:rsid w:val="00B44E4E"/>
    <w:pPr>
      <w:spacing w:after="0" w:line="240" w:lineRule="auto"/>
    </w:pPr>
    <w:rPr>
      <w:rFonts w:eastAsiaTheme="minorHAnsi"/>
    </w:rPr>
  </w:style>
  <w:style w:type="paragraph" w:customStyle="1" w:styleId="E9C6E6A4DB7D47AE9C1F44593C90437C1">
    <w:name w:val="E9C6E6A4DB7D47AE9C1F44593C90437C1"/>
    <w:rsid w:val="00B44E4E"/>
    <w:pPr>
      <w:spacing w:after="0" w:line="240" w:lineRule="auto"/>
    </w:pPr>
    <w:rPr>
      <w:rFonts w:eastAsiaTheme="minorHAnsi"/>
    </w:rPr>
  </w:style>
  <w:style w:type="paragraph" w:customStyle="1" w:styleId="DD1970D74E124C178B4287A47621C8081">
    <w:name w:val="DD1970D74E124C178B4287A47621C8081"/>
    <w:rsid w:val="00B44E4E"/>
    <w:pPr>
      <w:spacing w:after="0" w:line="240" w:lineRule="auto"/>
    </w:pPr>
    <w:rPr>
      <w:rFonts w:eastAsiaTheme="minorHAnsi"/>
    </w:rPr>
  </w:style>
  <w:style w:type="paragraph" w:customStyle="1" w:styleId="D073D7A3CA624FA69C31176D1B3B93D01">
    <w:name w:val="D073D7A3CA624FA69C31176D1B3B93D01"/>
    <w:rsid w:val="00B44E4E"/>
    <w:pPr>
      <w:spacing w:after="0" w:line="240" w:lineRule="auto"/>
    </w:pPr>
    <w:rPr>
      <w:rFonts w:eastAsiaTheme="minorHAnsi"/>
    </w:rPr>
  </w:style>
  <w:style w:type="paragraph" w:customStyle="1" w:styleId="B1838AEE52754EBEB8733E2CEECCF03A1">
    <w:name w:val="B1838AEE52754EBEB8733E2CEECCF03A1"/>
    <w:rsid w:val="00B44E4E"/>
    <w:pPr>
      <w:spacing w:after="0" w:line="240" w:lineRule="auto"/>
    </w:pPr>
    <w:rPr>
      <w:rFonts w:eastAsiaTheme="minorHAnsi"/>
    </w:rPr>
  </w:style>
  <w:style w:type="paragraph" w:customStyle="1" w:styleId="C8995350E25A46078826F02A2EB9F4391">
    <w:name w:val="C8995350E25A46078826F02A2EB9F4391"/>
    <w:rsid w:val="00B44E4E"/>
    <w:pPr>
      <w:spacing w:after="0" w:line="240" w:lineRule="auto"/>
    </w:pPr>
    <w:rPr>
      <w:rFonts w:eastAsiaTheme="minorHAnsi"/>
    </w:rPr>
  </w:style>
  <w:style w:type="paragraph" w:customStyle="1" w:styleId="576D810EB08944BB86089D1F7C641EE21">
    <w:name w:val="576D810EB08944BB86089D1F7C641EE21"/>
    <w:rsid w:val="00B44E4E"/>
    <w:pPr>
      <w:spacing w:after="0" w:line="240" w:lineRule="auto"/>
    </w:pPr>
    <w:rPr>
      <w:rFonts w:eastAsiaTheme="minorHAnsi"/>
    </w:rPr>
  </w:style>
  <w:style w:type="paragraph" w:customStyle="1" w:styleId="28EE31A204D54D2588E29A17FDBD20271">
    <w:name w:val="28EE31A204D54D2588E29A17FDBD20271"/>
    <w:rsid w:val="00B44E4E"/>
    <w:pPr>
      <w:spacing w:after="0" w:line="240" w:lineRule="auto"/>
    </w:pPr>
    <w:rPr>
      <w:rFonts w:eastAsiaTheme="minorHAnsi"/>
    </w:rPr>
  </w:style>
  <w:style w:type="paragraph" w:customStyle="1" w:styleId="4765EA2E7C754E3D9E4B7D0896F2D04F1">
    <w:name w:val="4765EA2E7C754E3D9E4B7D0896F2D04F1"/>
    <w:rsid w:val="00B44E4E"/>
    <w:pPr>
      <w:spacing w:after="0" w:line="240" w:lineRule="auto"/>
    </w:pPr>
    <w:rPr>
      <w:rFonts w:eastAsiaTheme="minorHAnsi"/>
    </w:rPr>
  </w:style>
  <w:style w:type="paragraph" w:customStyle="1" w:styleId="07D03A0475CC4D12AF13BC82BEBF9B6C1">
    <w:name w:val="07D03A0475CC4D12AF13BC82BEBF9B6C1"/>
    <w:rsid w:val="00B44E4E"/>
    <w:pPr>
      <w:spacing w:after="0" w:line="240" w:lineRule="auto"/>
    </w:pPr>
    <w:rPr>
      <w:rFonts w:eastAsiaTheme="minorHAnsi"/>
    </w:rPr>
  </w:style>
  <w:style w:type="paragraph" w:customStyle="1" w:styleId="414B52CD1AC64A85B75971CA6B0AD56D1">
    <w:name w:val="414B52CD1AC64A85B75971CA6B0AD56D1"/>
    <w:rsid w:val="00B44E4E"/>
    <w:pPr>
      <w:spacing w:after="0" w:line="240" w:lineRule="auto"/>
    </w:pPr>
    <w:rPr>
      <w:rFonts w:eastAsiaTheme="minorHAnsi"/>
    </w:rPr>
  </w:style>
  <w:style w:type="paragraph" w:customStyle="1" w:styleId="F5404B03F3A544018F5372885B60B8A91">
    <w:name w:val="F5404B03F3A544018F5372885B60B8A91"/>
    <w:rsid w:val="00B44E4E"/>
    <w:pPr>
      <w:spacing w:after="0" w:line="240" w:lineRule="auto"/>
    </w:pPr>
    <w:rPr>
      <w:rFonts w:eastAsiaTheme="minorHAnsi"/>
    </w:rPr>
  </w:style>
  <w:style w:type="paragraph" w:customStyle="1" w:styleId="6AD0FA77220045218B3B0B0CCD5896A31">
    <w:name w:val="6AD0FA77220045218B3B0B0CCD5896A31"/>
    <w:rsid w:val="00B44E4E"/>
    <w:pPr>
      <w:spacing w:after="0" w:line="240" w:lineRule="auto"/>
    </w:pPr>
    <w:rPr>
      <w:rFonts w:eastAsiaTheme="minorHAnsi"/>
    </w:rPr>
  </w:style>
  <w:style w:type="paragraph" w:customStyle="1" w:styleId="C195C31237B44BEAB5075410347B09AF1">
    <w:name w:val="C195C31237B44BEAB5075410347B09AF1"/>
    <w:rsid w:val="00B44E4E"/>
    <w:pPr>
      <w:spacing w:after="0" w:line="240" w:lineRule="auto"/>
    </w:pPr>
    <w:rPr>
      <w:rFonts w:eastAsiaTheme="minorHAnsi"/>
    </w:rPr>
  </w:style>
  <w:style w:type="paragraph" w:customStyle="1" w:styleId="D8E1078AD6C545C38851D984323B5B64">
    <w:name w:val="D8E1078AD6C545C38851D984323B5B64"/>
    <w:rsid w:val="00B44E4E"/>
  </w:style>
  <w:style w:type="paragraph" w:customStyle="1" w:styleId="18F1AB7D64EA4F48BB41A5559AD78977">
    <w:name w:val="18F1AB7D64EA4F48BB41A5559AD78977"/>
    <w:rsid w:val="00B44E4E"/>
  </w:style>
  <w:style w:type="paragraph" w:customStyle="1" w:styleId="615D3E97A24C4D588468E8FB58E0A27B">
    <w:name w:val="615D3E97A24C4D588468E8FB58E0A27B"/>
    <w:rsid w:val="00B44E4E"/>
  </w:style>
  <w:style w:type="paragraph" w:customStyle="1" w:styleId="AD7ECAB491BB4F099669C931257A0B39">
    <w:name w:val="AD7ECAB491BB4F099669C931257A0B39"/>
    <w:rsid w:val="00B44E4E"/>
  </w:style>
  <w:style w:type="paragraph" w:customStyle="1" w:styleId="C842C3A0DCBB4695BA254E5BD11D3DF6">
    <w:name w:val="C842C3A0DCBB4695BA254E5BD11D3DF6"/>
    <w:rsid w:val="00B44E4E"/>
  </w:style>
  <w:style w:type="paragraph" w:customStyle="1" w:styleId="6C744614E7BD48E59BE827F68BF7A34A">
    <w:name w:val="6C744614E7BD48E59BE827F68BF7A34A"/>
    <w:rsid w:val="00B44E4E"/>
  </w:style>
  <w:style w:type="paragraph" w:customStyle="1" w:styleId="091CD87894E84749A51F71D67269CC91">
    <w:name w:val="091CD87894E84749A51F71D67269CC91"/>
    <w:rsid w:val="00B44E4E"/>
  </w:style>
  <w:style w:type="paragraph" w:customStyle="1" w:styleId="90F927DA60DB4FA498D89689AF284BD6">
    <w:name w:val="90F927DA60DB4FA498D89689AF284BD6"/>
    <w:rsid w:val="00B44E4E"/>
  </w:style>
  <w:style w:type="paragraph" w:customStyle="1" w:styleId="FF6529C771F34A4CB368FA3E4E4F2920">
    <w:name w:val="FF6529C771F34A4CB368FA3E4E4F2920"/>
    <w:rsid w:val="00B44E4E"/>
  </w:style>
  <w:style w:type="paragraph" w:customStyle="1" w:styleId="BE2B53AF3CF740CF8D66D4BF60FF1826">
    <w:name w:val="BE2B53AF3CF740CF8D66D4BF60FF1826"/>
    <w:rsid w:val="00B44E4E"/>
  </w:style>
  <w:style w:type="paragraph" w:customStyle="1" w:styleId="105A9E0856954ED2BF942B6381E480DC">
    <w:name w:val="105A9E0856954ED2BF942B6381E480DC"/>
    <w:rsid w:val="00B44E4E"/>
  </w:style>
  <w:style w:type="paragraph" w:customStyle="1" w:styleId="0DB07F7CC0F045B98A46F020C5D9D2CB">
    <w:name w:val="0DB07F7CC0F045B98A46F020C5D9D2CB"/>
    <w:rsid w:val="00B44E4E"/>
  </w:style>
  <w:style w:type="paragraph" w:customStyle="1" w:styleId="E36F1804BC1546AFAF577C7F51C7DFE4">
    <w:name w:val="E36F1804BC1546AFAF577C7F51C7DFE4"/>
    <w:rsid w:val="00B44E4E"/>
  </w:style>
  <w:style w:type="paragraph" w:customStyle="1" w:styleId="532148114B7146D09794CBEFEC078244">
    <w:name w:val="532148114B7146D09794CBEFEC078244"/>
    <w:rsid w:val="00B44E4E"/>
  </w:style>
  <w:style w:type="paragraph" w:customStyle="1" w:styleId="3DAC8894060D4C13BFF176708ACAB8C3">
    <w:name w:val="3DAC8894060D4C13BFF176708ACAB8C3"/>
    <w:rsid w:val="00B44E4E"/>
  </w:style>
  <w:style w:type="paragraph" w:customStyle="1" w:styleId="6A1D4A1AF44941A99CE2AC2129197ABF">
    <w:name w:val="6A1D4A1AF44941A99CE2AC2129197ABF"/>
    <w:rsid w:val="00B44E4E"/>
  </w:style>
  <w:style w:type="paragraph" w:customStyle="1" w:styleId="0227D2F30D86469E9B9E034506C0AE5C">
    <w:name w:val="0227D2F30D86469E9B9E034506C0AE5C"/>
    <w:rsid w:val="00B44E4E"/>
  </w:style>
  <w:style w:type="paragraph" w:customStyle="1" w:styleId="3D71144571BE4C788833DEFE2BD8D910">
    <w:name w:val="3D71144571BE4C788833DEFE2BD8D910"/>
    <w:rsid w:val="00B44E4E"/>
  </w:style>
  <w:style w:type="paragraph" w:customStyle="1" w:styleId="3ACB2A32EB294DED9C00464189AFFFCB">
    <w:name w:val="3ACB2A32EB294DED9C00464189AFFFCB"/>
    <w:rsid w:val="00B44E4E"/>
  </w:style>
  <w:style w:type="paragraph" w:customStyle="1" w:styleId="EEB59333CB3D48B8828B2C18CCC73A33">
    <w:name w:val="EEB59333CB3D48B8828B2C18CCC73A33"/>
    <w:rsid w:val="00B44E4E"/>
  </w:style>
  <w:style w:type="paragraph" w:customStyle="1" w:styleId="3FFF116427154F9F804FCA47AEA04C51">
    <w:name w:val="3FFF116427154F9F804FCA47AEA04C51"/>
    <w:rsid w:val="00B44E4E"/>
  </w:style>
  <w:style w:type="paragraph" w:customStyle="1" w:styleId="E78BE9746ABF4710813E06687F326F87">
    <w:name w:val="E78BE9746ABF4710813E06687F326F87"/>
    <w:rsid w:val="00B44E4E"/>
  </w:style>
  <w:style w:type="paragraph" w:customStyle="1" w:styleId="4D89229E657D4320AAA4EBCA8063F927">
    <w:name w:val="4D89229E657D4320AAA4EBCA8063F927"/>
    <w:rsid w:val="00B44E4E"/>
  </w:style>
  <w:style w:type="paragraph" w:customStyle="1" w:styleId="241AA5C6236D49E2B31A912C08092C63">
    <w:name w:val="241AA5C6236D49E2B31A912C08092C63"/>
    <w:rsid w:val="00B44E4E"/>
  </w:style>
  <w:style w:type="paragraph" w:customStyle="1" w:styleId="8FFD57B202124D478142057104EEA690">
    <w:name w:val="8FFD57B202124D478142057104EEA690"/>
    <w:rsid w:val="00B44E4E"/>
  </w:style>
  <w:style w:type="paragraph" w:customStyle="1" w:styleId="B0A3562A64B3424A8FB9040344774ACF">
    <w:name w:val="B0A3562A64B3424A8FB9040344774ACF"/>
    <w:rsid w:val="00B44E4E"/>
  </w:style>
  <w:style w:type="paragraph" w:customStyle="1" w:styleId="BBAF33BE95CB4F618C742C1450C91D74">
    <w:name w:val="BBAF33BE95CB4F618C742C1450C91D74"/>
    <w:rsid w:val="00B44E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94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Helynna Joy Kerr</dc:creator>
  <cp:keywords/>
  <dc:description/>
  <cp:lastModifiedBy>Helynna Joy Kerr</cp:lastModifiedBy>
  <cp:revision>13</cp:revision>
  <cp:lastPrinted>2019-12-11T16:17:00Z</cp:lastPrinted>
  <dcterms:created xsi:type="dcterms:W3CDTF">2019-10-14T14:29:00Z</dcterms:created>
  <dcterms:modified xsi:type="dcterms:W3CDTF">2019-12-11T16:29:00Z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