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90" w:rsidRPr="000E2A45" w:rsidRDefault="00D86DB7" w:rsidP="0042319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E2A45">
        <w:rPr>
          <w:rFonts w:ascii="Times New Roman" w:hAnsi="Times New Roman" w:cs="Times New Roman"/>
          <w:sz w:val="24"/>
          <w:szCs w:val="24"/>
        </w:rPr>
        <w:t>Submitting the</w:t>
      </w:r>
    </w:p>
    <w:p w:rsidR="00423190" w:rsidRPr="00017257" w:rsidRDefault="00423190" w:rsidP="00423190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87124F" w:rsidRDefault="0087124F" w:rsidP="00423190">
      <w:pPr>
        <w:pStyle w:val="Header"/>
        <w:jc w:val="center"/>
        <w:rPr>
          <w:rFonts w:ascii="Times New Roman" w:hAnsi="Times New Roman" w:cs="Times New Roman"/>
          <w:b/>
          <w:sz w:val="30"/>
          <w:szCs w:val="30"/>
          <w:u w:color="FF0000"/>
        </w:rPr>
      </w:pPr>
      <w:r w:rsidRPr="0087124F">
        <w:rPr>
          <w:rFonts w:ascii="Times New Roman" w:hAnsi="Times New Roman" w:cs="Times New Roman"/>
          <w:b/>
          <w:sz w:val="30"/>
          <w:szCs w:val="30"/>
          <w:u w:color="FF0000"/>
        </w:rPr>
        <w:t>Rutgers’ Financial Management System (FMS)</w:t>
      </w:r>
    </w:p>
    <w:p w:rsidR="0087124F" w:rsidRPr="0087124F" w:rsidRDefault="0087124F" w:rsidP="00423190">
      <w:pPr>
        <w:pStyle w:val="Header"/>
        <w:jc w:val="center"/>
        <w:rPr>
          <w:rFonts w:ascii="Times New Roman" w:hAnsi="Times New Roman" w:cs="Times New Roman"/>
          <w:sz w:val="12"/>
          <w:szCs w:val="12"/>
          <w:u w:color="FF0000"/>
        </w:rPr>
      </w:pPr>
    </w:p>
    <w:p w:rsidR="00423190" w:rsidRPr="00D86DB7" w:rsidRDefault="00D86DB7" w:rsidP="00423190">
      <w:pPr>
        <w:pStyle w:val="Header"/>
        <w:jc w:val="center"/>
        <w:rPr>
          <w:rFonts w:ascii="Times New Roman" w:hAnsi="Times New Roman" w:cs="Times New Roman"/>
          <w:b/>
          <w:sz w:val="36"/>
          <w:szCs w:val="36"/>
          <w:u w:val="single" w:color="FF0000"/>
        </w:rPr>
      </w:pPr>
      <w:r w:rsidRPr="00D86DB7">
        <w:rPr>
          <w:rFonts w:ascii="Times New Roman" w:hAnsi="Times New Roman" w:cs="Times New Roman"/>
          <w:b/>
          <w:sz w:val="36"/>
          <w:szCs w:val="36"/>
          <w:u w:val="single" w:color="FF0000"/>
        </w:rPr>
        <w:t>Finance Approver Change</w:t>
      </w:r>
      <w:r w:rsidR="00FA3727">
        <w:rPr>
          <w:rFonts w:ascii="Times New Roman" w:hAnsi="Times New Roman" w:cs="Times New Roman"/>
          <w:b/>
          <w:sz w:val="36"/>
          <w:szCs w:val="36"/>
          <w:u w:val="single" w:color="FF0000"/>
        </w:rPr>
        <w:t xml:space="preserve"> </w:t>
      </w:r>
      <w:r w:rsidRPr="00D86DB7">
        <w:rPr>
          <w:rFonts w:ascii="Times New Roman" w:hAnsi="Times New Roman" w:cs="Times New Roman"/>
          <w:b/>
          <w:sz w:val="36"/>
          <w:szCs w:val="36"/>
          <w:u w:val="single" w:color="FF0000"/>
        </w:rPr>
        <w:t>Request Form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966560" w:rsidRDefault="00966560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Processing Time: The Access Team is allowed up to 5 business days to complete processing.</w:t>
      </w:r>
    </w:p>
    <w:p w:rsidR="00966560" w:rsidRDefault="00966560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Normal processing time is within 24 hours of receipt.</w:t>
      </w:r>
    </w:p>
    <w:p w:rsidR="00017257" w:rsidRDefault="00017257" w:rsidP="00966560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 Notification of Completion will be sent.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5A6438" w:rsidRDefault="005A6438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</w:rPr>
        <w:t xml:space="preserve">** </w:t>
      </w:r>
      <w:r w:rsidR="000E2A45" w:rsidRPr="009C21F5">
        <w:rPr>
          <w:rFonts w:ascii="Tahoma" w:hAnsi="Tahoma" w:cs="Tahoma"/>
          <w:sz w:val="32"/>
          <w:szCs w:val="32"/>
        </w:rPr>
        <w:t xml:space="preserve">Please Note: </w:t>
      </w:r>
      <w:r w:rsidR="000E4C0A" w:rsidRPr="009C21F5">
        <w:rPr>
          <w:rFonts w:ascii="Tahoma" w:hAnsi="Tahoma" w:cs="Tahoma"/>
          <w:sz w:val="32"/>
          <w:szCs w:val="32"/>
        </w:rPr>
        <w:t>Employees</w:t>
      </w:r>
      <w:r w:rsidR="000E2A45" w:rsidRPr="009C21F5">
        <w:rPr>
          <w:rFonts w:ascii="Tahoma" w:hAnsi="Tahoma" w:cs="Tahoma"/>
          <w:sz w:val="32"/>
          <w:szCs w:val="32"/>
        </w:rPr>
        <w:t xml:space="preserve"> listed </w:t>
      </w:r>
      <w:r w:rsidR="000E2A45" w:rsidRPr="009C21F5">
        <w:rPr>
          <w:rFonts w:ascii="Tahoma" w:hAnsi="Tahoma" w:cs="Tahoma"/>
          <w:b/>
          <w:sz w:val="32"/>
          <w:szCs w:val="32"/>
          <w:u w:val="single"/>
        </w:rPr>
        <w:t>must already have</w:t>
      </w:r>
    </w:p>
    <w:p w:rsidR="009C21F5" w:rsidRPr="009C21F5" w:rsidRDefault="009C21F5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sz w:val="32"/>
          <w:szCs w:val="32"/>
        </w:rPr>
      </w:pP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A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ctive </w:t>
      </w: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W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orking </w:t>
      </w:r>
      <w:r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A</w:t>
      </w:r>
      <w:r w:rsidR="000E2A45" w:rsidRPr="009C21F5">
        <w:rPr>
          <w:rFonts w:ascii="Tahoma" w:hAnsi="Tahoma" w:cs="Tahoma"/>
          <w:b/>
          <w:color w:val="FF0000"/>
          <w:sz w:val="32"/>
          <w:szCs w:val="32"/>
          <w:u w:val="single"/>
        </w:rPr>
        <w:t>ccess</w:t>
      </w:r>
      <w:r w:rsidR="000E2A45" w:rsidRPr="009C21F5">
        <w:rPr>
          <w:rFonts w:ascii="Tahoma" w:hAnsi="Tahoma" w:cs="Tahoma"/>
          <w:sz w:val="32"/>
          <w:szCs w:val="32"/>
        </w:rPr>
        <w:t xml:space="preserve"> to </w:t>
      </w:r>
      <w:r w:rsidR="002F2506">
        <w:rPr>
          <w:rFonts w:ascii="Tahoma" w:hAnsi="Tahoma" w:cs="Tahoma"/>
          <w:sz w:val="32"/>
          <w:szCs w:val="32"/>
        </w:rPr>
        <w:t>the</w:t>
      </w:r>
    </w:p>
    <w:p w:rsidR="00B70EA7" w:rsidRPr="009C21F5" w:rsidRDefault="000E2A45" w:rsidP="00557677">
      <w:pPr>
        <w:pStyle w:val="Header"/>
        <w:pBdr>
          <w:top w:val="single" w:sz="12" w:space="1" w:color="0066FF"/>
          <w:left w:val="single" w:sz="12" w:space="4" w:color="0066FF"/>
          <w:bottom w:val="single" w:sz="12" w:space="1" w:color="0066FF"/>
          <w:right w:val="single" w:sz="12" w:space="4" w:color="0066FF"/>
        </w:pBdr>
        <w:jc w:val="center"/>
        <w:rPr>
          <w:rFonts w:ascii="Tahoma" w:hAnsi="Tahoma" w:cs="Tahoma"/>
          <w:sz w:val="32"/>
          <w:szCs w:val="32"/>
        </w:rPr>
      </w:pPr>
      <w:r w:rsidRPr="009C21F5">
        <w:rPr>
          <w:rFonts w:ascii="Tahoma" w:hAnsi="Tahoma" w:cs="Tahoma"/>
          <w:color w:val="FF0000"/>
          <w:sz w:val="32"/>
          <w:szCs w:val="32"/>
          <w:u w:val="single"/>
        </w:rPr>
        <w:t>Expense Management</w:t>
      </w:r>
      <w:r w:rsidRPr="009C21F5">
        <w:rPr>
          <w:rFonts w:ascii="Tahoma" w:hAnsi="Tahoma" w:cs="Tahoma"/>
          <w:sz w:val="32"/>
          <w:szCs w:val="32"/>
        </w:rPr>
        <w:t xml:space="preserve"> application or </w:t>
      </w:r>
      <w:r w:rsidRPr="009C21F5">
        <w:rPr>
          <w:rFonts w:ascii="Tahoma" w:hAnsi="Tahoma" w:cs="Tahoma"/>
          <w:color w:val="FF0000"/>
          <w:sz w:val="32"/>
          <w:szCs w:val="32"/>
          <w:u w:val="single"/>
        </w:rPr>
        <w:t>RU GL User</w:t>
      </w:r>
      <w:r w:rsidRPr="009C21F5">
        <w:rPr>
          <w:rFonts w:ascii="Tahoma" w:hAnsi="Tahoma" w:cs="Tahoma"/>
          <w:sz w:val="32"/>
          <w:szCs w:val="32"/>
        </w:rPr>
        <w:t xml:space="preserve"> role.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9E50CD" w:rsidRPr="002F2506" w:rsidRDefault="005A6438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506">
        <w:rPr>
          <w:rFonts w:ascii="Times New Roman" w:hAnsi="Times New Roman" w:cs="Times New Roman"/>
          <w:sz w:val="24"/>
          <w:szCs w:val="24"/>
          <w:u w:val="single"/>
        </w:rPr>
        <w:t>Changing the Finance Approver does not give Employees access to any applications.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0E4C0A" w:rsidRDefault="000E2A45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0E4C0A">
        <w:rPr>
          <w:rFonts w:ascii="Times New Roman" w:hAnsi="Times New Roman" w:cs="Times New Roman"/>
          <w:sz w:val="24"/>
          <w:szCs w:val="24"/>
        </w:rPr>
        <w:t>Employees</w:t>
      </w:r>
      <w:r>
        <w:rPr>
          <w:rFonts w:ascii="Times New Roman" w:hAnsi="Times New Roman" w:cs="Times New Roman"/>
          <w:sz w:val="24"/>
          <w:szCs w:val="24"/>
        </w:rPr>
        <w:t xml:space="preserve"> do not have active working access</w:t>
      </w:r>
      <w:r w:rsidR="000E4C0A">
        <w:rPr>
          <w:rFonts w:ascii="Times New Roman" w:hAnsi="Times New Roman" w:cs="Times New Roman"/>
          <w:sz w:val="24"/>
          <w:szCs w:val="24"/>
        </w:rPr>
        <w:t xml:space="preserve"> to Expense Management or RU GL User,</w:t>
      </w:r>
    </w:p>
    <w:p w:rsidR="000E2A45" w:rsidRPr="000E2A45" w:rsidRDefault="000E2A45" w:rsidP="002C78B3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the Expense Management</w:t>
      </w:r>
      <w:r w:rsidR="009C21F5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 xml:space="preserve"> or General Access form.</w:t>
      </w:r>
    </w:p>
    <w:p w:rsidR="00017257" w:rsidRPr="00017257" w:rsidRDefault="00017257" w:rsidP="00017257">
      <w:pPr>
        <w:pStyle w:val="Header"/>
        <w:jc w:val="center"/>
        <w:rPr>
          <w:rFonts w:ascii="Times New Roman" w:hAnsi="Times New Roman" w:cs="Times New Roman"/>
          <w:sz w:val="12"/>
          <w:szCs w:val="12"/>
        </w:rPr>
      </w:pPr>
    </w:p>
    <w:p w:rsidR="006742C9" w:rsidRPr="000E2A45" w:rsidRDefault="006742C9" w:rsidP="00B70EA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320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2A45">
        <w:rPr>
          <w:rFonts w:ascii="Times New Roman" w:eastAsia="Times New Roman" w:hAnsi="Times New Roman" w:cs="Times New Roman"/>
          <w:color w:val="FF0000"/>
          <w:sz w:val="24"/>
          <w:szCs w:val="24"/>
        </w:rPr>
        <w:t>If more than fifteen (15) Finance Approver changes are needed</w:t>
      </w:r>
      <w:r w:rsidR="00823EE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823EEB" w:rsidRPr="00823EE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>multiple forms will not be accepted</w:t>
      </w:r>
      <w:r w:rsidR="00823EEB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CB2988" w:rsidRPr="00017257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color w:val="0066FF"/>
          <w:sz w:val="12"/>
          <w:szCs w:val="12"/>
          <w:u w:val="single"/>
        </w:rPr>
      </w:pP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Fill out Requestor section of the form.</w:t>
      </w: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 xml:space="preserve">Type “See Attached Spreadsheet” on Line 1,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obtain required signature(s)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36555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Create an </w:t>
      </w:r>
      <w:r w:rsidR="002917EB" w:rsidRPr="00CB2988">
        <w:rPr>
          <w:rFonts w:ascii="Times New Roman" w:eastAsia="Times New Roman" w:hAnsi="Times New Roman" w:cs="Times New Roman"/>
          <w:b/>
          <w:sz w:val="20"/>
          <w:szCs w:val="20"/>
        </w:rPr>
        <w:t xml:space="preserve">original </w:t>
      </w:r>
      <w:r w:rsidR="006742C9" w:rsidRPr="00CB2988">
        <w:rPr>
          <w:rFonts w:ascii="Times New Roman" w:eastAsia="Times New Roman" w:hAnsi="Times New Roman" w:cs="Times New Roman"/>
          <w:b/>
          <w:sz w:val="20"/>
          <w:szCs w:val="20"/>
        </w:rPr>
        <w:t>Excel spreadsheet</w:t>
      </w:r>
      <w:r w:rsidR="002917EB" w:rsidRPr="00CB2988">
        <w:rPr>
          <w:rFonts w:ascii="Times New Roman" w:eastAsia="Times New Roman" w:hAnsi="Times New Roman" w:cs="Times New Roman"/>
          <w:b/>
          <w:sz w:val="20"/>
          <w:szCs w:val="20"/>
        </w:rPr>
        <w:t xml:space="preserve"> (xlsx file)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containing the same four (4) fields </w:t>
      </w:r>
      <w:r w:rsidR="00823EEB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on the form.</w:t>
      </w:r>
    </w:p>
    <w:p w:rsidR="00CB2988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ind w:firstLine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  <w:u w:val="single"/>
        </w:rPr>
        <w:t>Include only those employees whose Finance Approver needs to be changed.</w:t>
      </w:r>
    </w:p>
    <w:p w:rsidR="006742C9" w:rsidRPr="00CB2988" w:rsidRDefault="00CB2988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CB2988">
        <w:rPr>
          <w:rFonts w:ascii="Times New Roman" w:eastAsia="Times New Roman" w:hAnsi="Times New Roman" w:cs="Times New Roman"/>
          <w:sz w:val="20"/>
          <w:szCs w:val="20"/>
        </w:rPr>
        <w:t>4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Email </w:t>
      </w:r>
      <w:r w:rsidR="002F2506">
        <w:rPr>
          <w:rFonts w:ascii="Times New Roman" w:eastAsia="Times New Roman" w:hAnsi="Times New Roman" w:cs="Times New Roman"/>
          <w:sz w:val="20"/>
          <w:szCs w:val="20"/>
        </w:rPr>
        <w:t xml:space="preserve">the original Excel Spreadsheet </w:t>
      </w:r>
      <w:r w:rsidR="002F2506" w:rsidRPr="002F2506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  <w:r w:rsidR="002F25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36555" w:rsidRPr="00CB2988">
        <w:rPr>
          <w:rFonts w:ascii="Times New Roman" w:eastAsia="Times New Roman" w:hAnsi="Times New Roman" w:cs="Times New Roman"/>
          <w:sz w:val="20"/>
          <w:szCs w:val="20"/>
        </w:rPr>
        <w:t xml:space="preserve">a PDF of the form </w:t>
      </w:r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5A6438" w:rsidRPr="00CB2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9" w:history="1">
        <w:r w:rsidR="006742C9" w:rsidRPr="00CB2988">
          <w:rPr>
            <w:rStyle w:val="Hyperlink"/>
            <w:rFonts w:ascii="Times New Roman" w:eastAsia="Times New Roman" w:hAnsi="Times New Roman" w:cs="Times New Roman"/>
            <w:color w:val="0066FF"/>
            <w:sz w:val="20"/>
            <w:szCs w:val="20"/>
          </w:rPr>
          <w:t>cloudaccess@finance.rutgers.edu</w:t>
        </w:r>
      </w:hyperlink>
      <w:r w:rsidR="006742C9" w:rsidRPr="00CB298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917EB" w:rsidRPr="00017257" w:rsidRDefault="002917EB" w:rsidP="00CB2988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tabs>
          <w:tab w:val="left" w:pos="1080"/>
          <w:tab w:val="left" w:pos="1350"/>
          <w:tab w:val="left" w:pos="1620"/>
        </w:tabs>
        <w:jc w:val="center"/>
        <w:rPr>
          <w:rFonts w:ascii="Times New Roman" w:eastAsia="Times New Roman" w:hAnsi="Times New Roman" w:cs="Times New Roman"/>
          <w:color w:val="0066FF"/>
          <w:sz w:val="12"/>
          <w:szCs w:val="12"/>
          <w:u w:val="single"/>
        </w:rPr>
      </w:pPr>
    </w:p>
    <w:p w:rsidR="002917EB" w:rsidRPr="0069090E" w:rsidRDefault="00471D73" w:rsidP="00471D7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Verdana" w:eastAsia="Times New Roman" w:hAnsi="Verdana" w:cs="Times New Roman"/>
          <w:sz w:val="28"/>
          <w:szCs w:val="28"/>
          <w:u w:val="thick" w:color="FF0000"/>
        </w:rPr>
      </w:pPr>
      <w:r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Status for 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All Listed </w:t>
      </w:r>
      <w:r w:rsidR="00D36555">
        <w:rPr>
          <w:rFonts w:ascii="Verdana" w:eastAsia="Times New Roman" w:hAnsi="Verdana" w:cs="Times New Roman"/>
          <w:sz w:val="28"/>
          <w:szCs w:val="28"/>
          <w:u w:val="thick" w:color="FF0000"/>
        </w:rPr>
        <w:t>Employees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 MUST </w:t>
      </w:r>
      <w:r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>Be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 xml:space="preserve"> </w:t>
      </w:r>
      <w:r w:rsidR="002917EB" w:rsidRPr="0069090E">
        <w:rPr>
          <w:rFonts w:ascii="Verdana" w:eastAsia="Times New Roman" w:hAnsi="Verdana" w:cs="Times New Roman"/>
          <w:b/>
          <w:color w:val="FF0000"/>
          <w:sz w:val="28"/>
          <w:szCs w:val="28"/>
          <w:u w:val="thick" w:color="FF0000"/>
        </w:rPr>
        <w:t>ACTIVE</w:t>
      </w:r>
      <w:r w:rsidR="002917EB" w:rsidRPr="0069090E">
        <w:rPr>
          <w:rFonts w:ascii="Verdana" w:eastAsia="Times New Roman" w:hAnsi="Verdana" w:cs="Times New Roman"/>
          <w:sz w:val="28"/>
          <w:szCs w:val="28"/>
          <w:u w:val="thick" w:color="FF0000"/>
        </w:rPr>
        <w:t>.</w:t>
      </w:r>
    </w:p>
    <w:p w:rsidR="002917EB" w:rsidRPr="00017257" w:rsidRDefault="002917EB" w:rsidP="00471D7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color w:val="0066FF"/>
          <w:sz w:val="6"/>
          <w:szCs w:val="6"/>
          <w:u w:val="single"/>
        </w:rPr>
      </w:pP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 xml:space="preserve">Requesting </w:t>
      </w:r>
      <w:r w:rsidR="006742C9" w:rsidRPr="00AE0943">
        <w:rPr>
          <w:rFonts w:ascii="Times New Roman" w:hAnsi="Times New Roman" w:cs="Times New Roman"/>
          <w:b/>
          <w:sz w:val="24"/>
          <w:szCs w:val="24"/>
        </w:rPr>
        <w:t>Finance Approver Changes</w:t>
      </w:r>
      <w:r w:rsidRPr="00AE0943">
        <w:rPr>
          <w:rFonts w:ascii="Times New Roman" w:hAnsi="Times New Roman" w:cs="Times New Roman"/>
          <w:b/>
          <w:sz w:val="24"/>
          <w:szCs w:val="24"/>
        </w:rPr>
        <w:t>: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5A2C45" w:rsidRPr="00AE0943" w:rsidRDefault="005A2C45" w:rsidP="005A2C45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>Read the instructions on the form.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 xml:space="preserve">Requestor Information:  </w:t>
      </w:r>
      <w:r w:rsidRPr="00AE0943">
        <w:rPr>
          <w:rFonts w:ascii="Times New Roman" w:hAnsi="Times New Roman" w:cs="Times New Roman"/>
          <w:color w:val="FF0000"/>
          <w:sz w:val="24"/>
          <w:szCs w:val="24"/>
          <w:u w:val="single"/>
        </w:rPr>
        <w:t>All fields are required</w:t>
      </w:r>
      <w:r w:rsidRPr="00AE094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AE0943">
        <w:rPr>
          <w:rFonts w:ascii="Times New Roman" w:hAnsi="Times New Roman" w:cs="Times New Roman"/>
          <w:sz w:val="24"/>
          <w:szCs w:val="24"/>
        </w:rPr>
        <w:t xml:space="preserve">  Information will be VERIFIED.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D86DB7" w:rsidRPr="00AE0943" w:rsidRDefault="00D86DB7" w:rsidP="00D86DB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For each Employee: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lastRenderedPageBreak/>
        <w:t>Enter the Employee’s full, formal name.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Employee’s Employee ID number (8 digits, no letters).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Finance Approver’s full, formal name.</w:t>
      </w:r>
    </w:p>
    <w:p w:rsidR="00D86DB7" w:rsidRPr="00AE0943" w:rsidRDefault="00D86DB7" w:rsidP="00D86D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Enter the Finance Approver’s Employee ID number (8 digits, no letters)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017257">
      <w:pPr>
        <w:numPr>
          <w:ilvl w:val="1"/>
          <w:numId w:val="4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t>Review and Approval (Required Signatures)</w:t>
      </w:r>
    </w:p>
    <w:p w:rsidR="00423190" w:rsidRPr="00F3611F" w:rsidRDefault="00423190" w:rsidP="000172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11F">
        <w:rPr>
          <w:rFonts w:ascii="Times New Roman" w:hAnsi="Times New Roman" w:cs="Times New Roman"/>
          <w:sz w:val="24"/>
          <w:szCs w:val="24"/>
        </w:rPr>
        <w:t>If required by the Department</w:t>
      </w:r>
      <w:r w:rsidR="00D86DB7" w:rsidRPr="00F3611F">
        <w:rPr>
          <w:rFonts w:ascii="Times New Roman" w:hAnsi="Times New Roman" w:cs="Times New Roman"/>
          <w:sz w:val="24"/>
          <w:szCs w:val="24"/>
        </w:rPr>
        <w:t xml:space="preserve"> (</w:t>
      </w:r>
      <w:r w:rsidR="00D86DB7" w:rsidRPr="00F048FE">
        <w:rPr>
          <w:rFonts w:ascii="Times New Roman" w:hAnsi="Times New Roman" w:cs="Times New Roman"/>
          <w:sz w:val="24"/>
          <w:szCs w:val="24"/>
        </w:rPr>
        <w:t>FASN, Libraries, SAS, SEBS</w:t>
      </w:r>
      <w:r w:rsidR="00F048FE" w:rsidRPr="00F048FE">
        <w:rPr>
          <w:rFonts w:ascii="Times New Roman" w:hAnsi="Times New Roman" w:cs="Times New Roman"/>
          <w:sz w:val="24"/>
          <w:szCs w:val="24"/>
        </w:rPr>
        <w:t>, SPH</w:t>
      </w:r>
      <w:r w:rsidR="00D86DB7" w:rsidRPr="00F048FE">
        <w:rPr>
          <w:rFonts w:ascii="Times New Roman" w:hAnsi="Times New Roman" w:cs="Times New Roman"/>
          <w:sz w:val="24"/>
          <w:szCs w:val="24"/>
        </w:rPr>
        <w:t>)</w:t>
      </w:r>
      <w:r w:rsidRPr="00F048FE">
        <w:rPr>
          <w:rFonts w:ascii="Times New Roman" w:hAnsi="Times New Roman" w:cs="Times New Roman"/>
          <w:sz w:val="24"/>
          <w:szCs w:val="24"/>
        </w:rPr>
        <w:t>, requests</w:t>
      </w:r>
      <w:r w:rsidRPr="00F3611F">
        <w:rPr>
          <w:rFonts w:ascii="Times New Roman" w:hAnsi="Times New Roman" w:cs="Times New Roman"/>
          <w:sz w:val="24"/>
          <w:szCs w:val="24"/>
        </w:rPr>
        <w:t xml:space="preserve"> for </w:t>
      </w:r>
      <w:r w:rsidR="006742C9" w:rsidRPr="00F3611F">
        <w:rPr>
          <w:rFonts w:ascii="Times New Roman" w:hAnsi="Times New Roman" w:cs="Times New Roman"/>
          <w:sz w:val="24"/>
          <w:szCs w:val="24"/>
        </w:rPr>
        <w:t>changes to Finance Approvers</w:t>
      </w:r>
      <w:r w:rsidRPr="00F3611F">
        <w:rPr>
          <w:rFonts w:ascii="Times New Roman" w:hAnsi="Times New Roman" w:cs="Times New Roman"/>
          <w:sz w:val="24"/>
          <w:szCs w:val="24"/>
        </w:rPr>
        <w:t xml:space="preserve"> must be reviewed and approved by the </w:t>
      </w:r>
      <w:r w:rsidR="001E7DCB" w:rsidRPr="00F3611F">
        <w:rPr>
          <w:rFonts w:ascii="Times New Roman" w:hAnsi="Times New Roman" w:cs="Times New Roman"/>
          <w:sz w:val="24"/>
          <w:szCs w:val="24"/>
        </w:rPr>
        <w:t>Department’s</w:t>
      </w:r>
      <w:r w:rsidRPr="00F3611F">
        <w:rPr>
          <w:rFonts w:ascii="Times New Roman" w:hAnsi="Times New Roman" w:cs="Times New Roman"/>
          <w:sz w:val="24"/>
          <w:szCs w:val="24"/>
        </w:rPr>
        <w:t xml:space="preserve"> Business Manager.</w:t>
      </w:r>
    </w:p>
    <w:p w:rsidR="00F3611F" w:rsidRPr="00F3611F" w:rsidRDefault="00F3611F" w:rsidP="0001725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611F">
        <w:rPr>
          <w:rFonts w:ascii="Times New Roman" w:hAnsi="Times New Roman" w:cs="Times New Roman"/>
          <w:sz w:val="24"/>
          <w:szCs w:val="24"/>
        </w:rPr>
        <w:t xml:space="preserve">The review and approval (via signature) of a </w:t>
      </w:r>
      <w:r w:rsidRPr="00F3611F">
        <w:rPr>
          <w:rFonts w:ascii="Times New Roman" w:hAnsi="Times New Roman" w:cs="Times New Roman"/>
          <w:b/>
          <w:sz w:val="24"/>
          <w:szCs w:val="24"/>
          <w:u w:val="single"/>
        </w:rPr>
        <w:t>Dean, Director, or Department Chair</w:t>
      </w:r>
      <w:r w:rsidRPr="00F3611F">
        <w:rPr>
          <w:rFonts w:ascii="Times New Roman" w:hAnsi="Times New Roman" w:cs="Times New Roman"/>
          <w:color w:val="FF0000"/>
          <w:sz w:val="24"/>
          <w:szCs w:val="24"/>
        </w:rPr>
        <w:br/>
        <w:t>(Class 1, Grade 8</w:t>
      </w:r>
      <w:r w:rsidR="00A92B81">
        <w:rPr>
          <w:rFonts w:ascii="Times New Roman" w:hAnsi="Times New Roman" w:cs="Times New Roman"/>
          <w:color w:val="FF0000"/>
          <w:sz w:val="24"/>
          <w:szCs w:val="24"/>
        </w:rPr>
        <w:t xml:space="preserve"> or above</w:t>
      </w:r>
      <w:r w:rsidRPr="00F3611F">
        <w:rPr>
          <w:rFonts w:ascii="Times New Roman" w:hAnsi="Times New Roman" w:cs="Times New Roman"/>
          <w:color w:val="FF0000"/>
          <w:sz w:val="24"/>
          <w:szCs w:val="24"/>
        </w:rPr>
        <w:t>; or Class 1, Grade 33S or above)</w:t>
      </w:r>
      <w:r w:rsidRPr="00F3611F">
        <w:rPr>
          <w:rFonts w:ascii="Times New Roman" w:hAnsi="Times New Roman" w:cs="Times New Roman"/>
          <w:sz w:val="24"/>
          <w:szCs w:val="24"/>
        </w:rPr>
        <w:t xml:space="preserve"> is </w:t>
      </w:r>
      <w:r w:rsidRPr="00F3611F">
        <w:rPr>
          <w:rFonts w:ascii="Times New Roman" w:hAnsi="Times New Roman" w:cs="Times New Roman"/>
          <w:color w:val="FF0000"/>
          <w:sz w:val="24"/>
          <w:szCs w:val="24"/>
          <w:u w:val="single"/>
        </w:rPr>
        <w:t>required</w:t>
      </w:r>
      <w:r w:rsidRPr="00F3611F">
        <w:rPr>
          <w:rFonts w:ascii="Times New Roman" w:hAnsi="Times New Roman" w:cs="Times New Roman"/>
          <w:sz w:val="24"/>
          <w:szCs w:val="24"/>
        </w:rPr>
        <w:t xml:space="preserve"> and will be VERIFIED.</w:t>
      </w:r>
    </w:p>
    <w:p w:rsidR="00423190" w:rsidRPr="00F3611F" w:rsidRDefault="00423190" w:rsidP="00017257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3611F">
        <w:rPr>
          <w:rFonts w:ascii="Times New Roman" w:hAnsi="Times New Roman" w:cs="Times New Roman"/>
          <w:b/>
          <w:sz w:val="24"/>
          <w:szCs w:val="24"/>
        </w:rPr>
        <w:t xml:space="preserve">Requests for </w:t>
      </w:r>
      <w:r w:rsidR="00B70EA7" w:rsidRPr="00F3611F">
        <w:rPr>
          <w:rFonts w:ascii="Times New Roman" w:hAnsi="Times New Roman" w:cs="Times New Roman"/>
          <w:b/>
          <w:sz w:val="24"/>
          <w:szCs w:val="24"/>
        </w:rPr>
        <w:t>changes</w:t>
      </w:r>
      <w:r w:rsidRPr="00F3611F">
        <w:rPr>
          <w:rFonts w:ascii="Times New Roman" w:hAnsi="Times New Roman" w:cs="Times New Roman"/>
          <w:b/>
          <w:sz w:val="24"/>
          <w:szCs w:val="24"/>
        </w:rPr>
        <w:t xml:space="preserve"> will not be processed without signature</w:t>
      </w:r>
      <w:r w:rsidR="000826D6" w:rsidRPr="00F3611F">
        <w:rPr>
          <w:rFonts w:ascii="Times New Roman" w:hAnsi="Times New Roman" w:cs="Times New Roman"/>
          <w:b/>
          <w:sz w:val="24"/>
          <w:szCs w:val="24"/>
        </w:rPr>
        <w:t>(</w:t>
      </w:r>
      <w:r w:rsidRPr="00F3611F">
        <w:rPr>
          <w:rFonts w:ascii="Times New Roman" w:hAnsi="Times New Roman" w:cs="Times New Roman"/>
          <w:b/>
          <w:sz w:val="24"/>
          <w:szCs w:val="24"/>
        </w:rPr>
        <w:t>s</w:t>
      </w:r>
      <w:r w:rsidR="000826D6" w:rsidRPr="00F3611F">
        <w:rPr>
          <w:rFonts w:ascii="Times New Roman" w:hAnsi="Times New Roman" w:cs="Times New Roman"/>
          <w:b/>
          <w:sz w:val="24"/>
          <w:szCs w:val="24"/>
        </w:rPr>
        <w:t>)</w:t>
      </w:r>
      <w:r w:rsidRPr="00F3611F">
        <w:rPr>
          <w:rFonts w:ascii="Times New Roman" w:hAnsi="Times New Roman" w:cs="Times New Roman"/>
          <w:b/>
          <w:sz w:val="24"/>
          <w:szCs w:val="24"/>
        </w:rPr>
        <w:t>.</w:t>
      </w:r>
    </w:p>
    <w:p w:rsidR="00017257" w:rsidRPr="00017257" w:rsidRDefault="00017257" w:rsidP="00017257">
      <w:pPr>
        <w:pStyle w:val="Header"/>
        <w:rPr>
          <w:rFonts w:ascii="Times New Roman" w:hAnsi="Times New Roman" w:cs="Times New Roman"/>
          <w:sz w:val="12"/>
          <w:szCs w:val="12"/>
        </w:rPr>
      </w:pP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 xml:space="preserve">Completed forms should be scanned as PDFs and emailed to: </w:t>
      </w:r>
      <w:hyperlink r:id="rId10" w:history="1">
        <w:r w:rsidRPr="00AE0943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  <w:r w:rsidRPr="00AE0943">
        <w:rPr>
          <w:rFonts w:ascii="Times New Roman" w:hAnsi="Times New Roman" w:cs="Times New Roman"/>
          <w:sz w:val="24"/>
          <w:szCs w:val="24"/>
        </w:rPr>
        <w:t>.</w:t>
      </w: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Do not include this Instruction sheet.</w:t>
      </w:r>
    </w:p>
    <w:p w:rsidR="00423190" w:rsidRPr="00AE0943" w:rsidRDefault="00423190" w:rsidP="00423190">
      <w:pPr>
        <w:rPr>
          <w:rFonts w:ascii="Times New Roman" w:hAnsi="Times New Roman" w:cs="Times New Roman"/>
          <w:sz w:val="24"/>
          <w:szCs w:val="24"/>
        </w:rPr>
      </w:pPr>
    </w:p>
    <w:p w:rsidR="00423190" w:rsidRPr="00AE0943" w:rsidRDefault="000826D6" w:rsidP="00423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AE0943">
        <w:rPr>
          <w:rFonts w:ascii="Times New Roman" w:hAnsi="Times New Roman" w:cs="Times New Roman"/>
          <w:sz w:val="24"/>
          <w:szCs w:val="24"/>
        </w:rPr>
        <w:t>Questions?  E</w:t>
      </w:r>
      <w:r w:rsidR="00423190" w:rsidRPr="00AE0943">
        <w:rPr>
          <w:rFonts w:ascii="Times New Roman" w:hAnsi="Times New Roman" w:cs="Times New Roman"/>
          <w:sz w:val="24"/>
          <w:szCs w:val="24"/>
        </w:rPr>
        <w:t xml:space="preserve">mail </w:t>
      </w:r>
      <w:hyperlink r:id="rId11" w:history="1">
        <w:r w:rsidR="00423190" w:rsidRPr="00AE0943">
          <w:rPr>
            <w:rStyle w:val="Hyperlink"/>
            <w:rFonts w:ascii="Times New Roman" w:hAnsi="Times New Roman" w:cs="Times New Roman"/>
            <w:color w:val="0066FF"/>
            <w:sz w:val="24"/>
            <w:szCs w:val="24"/>
          </w:rPr>
          <w:t>cloudaccess@finance.rutgers.edu</w:t>
        </w:r>
      </w:hyperlink>
    </w:p>
    <w:p w:rsidR="00423190" w:rsidRPr="00AE0943" w:rsidRDefault="00423190">
      <w:pPr>
        <w:rPr>
          <w:rFonts w:ascii="Times New Roman" w:hAnsi="Times New Roman" w:cs="Times New Roman"/>
          <w:b/>
          <w:sz w:val="24"/>
          <w:szCs w:val="24"/>
        </w:rPr>
      </w:pPr>
      <w:r w:rsidRPr="00AE094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571C" w:rsidRPr="0053571C" w:rsidRDefault="000A59A4" w:rsidP="00423190">
      <w:pPr>
        <w:rPr>
          <w:rFonts w:eastAsia="Times New Roman" w:cs="Times New Roman"/>
          <w:b/>
          <w:color w:val="000000"/>
          <w:sz w:val="16"/>
          <w:szCs w:val="16"/>
          <w:u w:val="single"/>
        </w:rPr>
      </w:pPr>
      <w:r w:rsidRPr="000A59A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1DA9E528" wp14:editId="19C8E8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06500" cy="332126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332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4F" w:rsidRPr="0087124F" w:rsidRDefault="0087124F" w:rsidP="000A59A4">
      <w:pPr>
        <w:ind w:left="54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87124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Rutgers’ Financial Management System (FMS)</w:t>
      </w:r>
    </w:p>
    <w:p w:rsidR="00F47B38" w:rsidRPr="00C065E7" w:rsidRDefault="00F47B38" w:rsidP="000A59A4">
      <w:pPr>
        <w:ind w:left="540"/>
        <w:jc w:val="center"/>
        <w:rPr>
          <w:rFonts w:eastAsia="Times New Roman" w:cs="Times New Roman"/>
          <w:b/>
          <w:color w:val="000000"/>
          <w:sz w:val="32"/>
          <w:szCs w:val="32"/>
          <w:u w:val="single"/>
        </w:rPr>
      </w:pPr>
      <w:r w:rsidRPr="00C065E7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Finance Approver </w:t>
      </w:r>
      <w:r w:rsidR="00C065E7" w:rsidRPr="00C065E7">
        <w:rPr>
          <w:rFonts w:eastAsia="Times New Roman" w:cs="Times New Roman"/>
          <w:b/>
          <w:color w:val="000000"/>
          <w:sz w:val="32"/>
          <w:szCs w:val="32"/>
          <w:u w:val="single"/>
        </w:rPr>
        <w:t xml:space="preserve">Change </w:t>
      </w:r>
      <w:r w:rsidR="00C065E7">
        <w:rPr>
          <w:rFonts w:eastAsia="Times New Roman" w:cs="Times New Roman"/>
          <w:b/>
          <w:color w:val="000000"/>
          <w:sz w:val="32"/>
          <w:szCs w:val="32"/>
          <w:u w:val="single"/>
        </w:rPr>
        <w:t>Request</w:t>
      </w:r>
    </w:p>
    <w:p w:rsidR="00F47B38" w:rsidRPr="00743C4E" w:rsidRDefault="00F47B38" w:rsidP="00341327">
      <w:pPr>
        <w:ind w:left="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E533B" w:rsidRPr="00743C4E" w:rsidRDefault="00743C4E" w:rsidP="00743C4E">
      <w:pPr>
        <w:ind w:left="9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743C4E">
        <w:rPr>
          <w:rFonts w:ascii="Times New Roman" w:eastAsia="Times New Roman" w:hAnsi="Times New Roman" w:cs="Times New Roman"/>
          <w:b/>
          <w:color w:val="FF0000"/>
          <w:sz w:val="18"/>
          <w:szCs w:val="18"/>
        </w:rPr>
        <w:t xml:space="preserve">NOTE: </w:t>
      </w:r>
      <w:r w:rsidRPr="00743C4E">
        <w:rPr>
          <w:rFonts w:ascii="Times New Roman" w:eastAsia="Times New Roman" w:hAnsi="Times New Roman" w:cs="Times New Roman"/>
          <w:sz w:val="18"/>
          <w:szCs w:val="18"/>
          <w:u w:val="single"/>
        </w:rPr>
        <w:t>Changing the Finance Approver does NOT give Employees access to any applications.</w:t>
      </w:r>
    </w:p>
    <w:p w:rsidR="00743C4E" w:rsidRPr="00743C4E" w:rsidRDefault="00743C4E" w:rsidP="00341327">
      <w:pPr>
        <w:ind w:left="9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E7DCB" w:rsidRPr="00743C4E" w:rsidRDefault="001E7DCB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Use MicroSoft Word to fill out this form</w:t>
      </w:r>
      <w:r w:rsidR="00DD578D"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.  Tab</w:t>
      </w:r>
      <w:r w:rsidR="00C635F4"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between fields</w:t>
      </w: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02D33" w:rsidRDefault="00902D33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43C4E">
        <w:rPr>
          <w:rFonts w:ascii="Times New Roman" w:eastAsia="Times New Roman" w:hAnsi="Times New Roman" w:cs="Times New Roman"/>
          <w:color w:val="000000"/>
          <w:sz w:val="18"/>
          <w:szCs w:val="18"/>
        </w:rPr>
        <w:t>Pl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ease list </w:t>
      </w:r>
      <w:r w:rsidR="00B70EA7">
        <w:rPr>
          <w:rFonts w:ascii="Times New Roman" w:eastAsia="Times New Roman" w:hAnsi="Times New Roman" w:cs="Times New Roman"/>
          <w:color w:val="000000"/>
          <w:sz w:val="18"/>
          <w:szCs w:val="18"/>
        </w:rPr>
        <w:t>ONLY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those Employees whose Finance Approver needs to be changed.</w:t>
      </w:r>
    </w:p>
    <w:p w:rsidR="00C967E7" w:rsidRPr="007D5D8E" w:rsidRDefault="00C967E7" w:rsidP="00C967E7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Please use 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ull, f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ormal name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s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470D5" w:rsidRDefault="009470D5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The person who signs this form as Dean, Director, or Department Head </w:t>
      </w:r>
      <w:r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MAY NOT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be listed as a New Finance Approver.</w:t>
      </w:r>
    </w:p>
    <w:p w:rsidR="0080122D" w:rsidRPr="007D5D8E" w:rsidRDefault="00902D33" w:rsidP="00D319B2">
      <w:pPr>
        <w:pStyle w:val="ListParagraph"/>
        <w:numPr>
          <w:ilvl w:val="0"/>
          <w:numId w:val="1"/>
        </w:numPr>
        <w:ind w:left="446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After obtaining required signature(s), </w:t>
      </w:r>
      <w:r w:rsidR="00A37357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email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PDF of</w:t>
      </w:r>
      <w:r w:rsidR="0080122D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form to: </w:t>
      </w:r>
      <w:hyperlink r:id="rId13" w:history="1">
        <w:r w:rsidR="0053571C" w:rsidRPr="007D5D8E">
          <w:rPr>
            <w:rStyle w:val="Hyperlink"/>
            <w:rFonts w:ascii="Times New Roman" w:eastAsia="Times New Roman" w:hAnsi="Times New Roman" w:cs="Times New Roman"/>
            <w:color w:val="0066FF"/>
            <w:sz w:val="18"/>
            <w:szCs w:val="18"/>
          </w:rPr>
          <w:t>cloudaccess@finance.rutgers.edu</w:t>
        </w:r>
      </w:hyperlink>
      <w:r w:rsidR="0053571C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80122D"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for processing.</w:t>
      </w:r>
    </w:p>
    <w:p w:rsidR="003C21F7" w:rsidRPr="007D5D8E" w:rsidRDefault="003C21F7" w:rsidP="00BE533B">
      <w:pPr>
        <w:pStyle w:val="ListParagraph"/>
        <w:numPr>
          <w:ilvl w:val="0"/>
          <w:numId w:val="1"/>
        </w:numPr>
        <w:spacing w:line="360" w:lineRule="auto"/>
        <w:ind w:left="45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Email subject line: </w:t>
      </w:r>
      <w:r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>Finance Approver</w:t>
      </w:r>
      <w:r w:rsidR="001E7DCB" w:rsidRPr="001E7DCB">
        <w:rPr>
          <w:rFonts w:ascii="Times New Roman" w:eastAsia="Times New Roman" w:hAnsi="Times New Roman" w:cs="Times New Roman"/>
          <w:color w:val="FF0000"/>
          <w:sz w:val="18"/>
          <w:szCs w:val="18"/>
          <w:u w:val="single"/>
        </w:rPr>
        <w:t xml:space="preserve"> Changes</w:t>
      </w:r>
      <w:r w:rsidRPr="007D5D8E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42BDF" w:rsidRPr="00E9647B" w:rsidRDefault="00742BDF" w:rsidP="002A168D">
      <w:pPr>
        <w:pStyle w:val="Heading8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pos="6840"/>
          <w:tab w:val="left" w:pos="702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Requestor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 xml:space="preserve"> Information (Please Print)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– ALL Fields are </w:t>
      </w:r>
      <w:r w:rsidRPr="00737E8D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Required</w:t>
      </w:r>
      <w:r w:rsidRPr="00737E8D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E9647B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Effective Date: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0" w:name="_GoBack"/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bookmarkEnd w:id="0"/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Pr="00E9647B" w:rsidRDefault="00742BDF" w:rsidP="002A168D">
      <w:pPr>
        <w:pStyle w:val="Heading8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Name: </w:t>
      </w:r>
      <w:bookmarkStart w:id="1" w:name="Text1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</w:t>
      </w:r>
      <w:r w:rsidRPr="00C41FEE">
        <w:rPr>
          <w:rFonts w:ascii="Times New Roman" w:hAnsi="Times New Roman" w:cs="Times New Roman"/>
          <w:color w:val="0066FF"/>
          <w:sz w:val="18"/>
          <w:szCs w:val="18"/>
        </w:rPr>
        <w:t>m</w:t>
      </w:r>
      <w:r w:rsidRPr="002917EB">
        <w:rPr>
          <w:rFonts w:ascii="Times New Roman" w:hAnsi="Times New Roman" w:cs="Times New Roman"/>
          <w:color w:val="0066FF"/>
          <w:sz w:val="18"/>
          <w:szCs w:val="18"/>
        </w:rPr>
        <w:t>ployee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ID (8-digits): </w:t>
      </w:r>
      <w:bookmarkStart w:id="2" w:name="Text10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C74AB5">
        <w:rPr>
          <w:rFonts w:ascii="Times New Roman" w:hAnsi="Times New Roman" w:cs="Times New Roman"/>
          <w:color w:val="0066FF"/>
          <w:sz w:val="18"/>
          <w:szCs w:val="18"/>
        </w:rPr>
        <w:t>■</w:t>
      </w:r>
    </w:p>
    <w:p w:rsidR="00742BDF" w:rsidRPr="00E9647B" w:rsidRDefault="00742BDF" w:rsidP="002A168D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Title: </w:t>
      </w:r>
      <w:bookmarkStart w:id="3" w:name="Text3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3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="00F17262" w:rsidRPr="00E9647B">
        <w:rPr>
          <w:rFonts w:ascii="Times New Roman" w:hAnsi="Times New Roman" w:cs="Times New Roman"/>
          <w:color w:val="0066FF"/>
          <w:sz w:val="18"/>
          <w:szCs w:val="18"/>
        </w:rPr>
        <w:t>UDO</w:t>
      </w:r>
      <w:r w:rsidR="00F17262">
        <w:rPr>
          <w:rFonts w:ascii="Times New Roman" w:hAnsi="Times New Roman" w:cs="Times New Roman"/>
          <w:color w:val="0066FF"/>
          <w:sz w:val="18"/>
          <w:szCs w:val="18"/>
        </w:rPr>
        <w:t xml:space="preserve"> #</w:t>
      </w:r>
      <w:r w:rsidR="00F17262"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r w:rsidR="00F17262">
        <w:rPr>
          <w:rFonts w:ascii="Times New Roman" w:hAnsi="Times New Roman" w:cs="Times New Roman"/>
          <w:color w:val="0066FF"/>
          <w:sz w:val="18"/>
          <w:szCs w:val="18"/>
        </w:rPr>
        <w:t xml:space="preserve">  (Unit)   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bookmarkStart w:id="4" w:name="Text5"/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bookmarkEnd w:id="4"/>
      <w:r w:rsidR="00F17262">
        <w:rPr>
          <w:rFonts w:ascii="Times New Roman" w:hAnsi="Times New Roman" w:cs="Times New Roman"/>
          <w:sz w:val="18"/>
          <w:szCs w:val="18"/>
        </w:rPr>
        <w:t xml:space="preserve">   (</w:t>
      </w:r>
      <w:r w:rsidR="00F17262">
        <w:rPr>
          <w:rFonts w:ascii="Times New Roman" w:hAnsi="Times New Roman" w:cs="Times New Roman"/>
          <w:color w:val="0066FF"/>
          <w:sz w:val="18"/>
          <w:szCs w:val="18"/>
        </w:rPr>
        <w:t xml:space="preserve">Division)   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F17262">
        <w:rPr>
          <w:rFonts w:ascii="Times New Roman" w:hAnsi="Times New Roman" w:cs="Times New Roman"/>
          <w:sz w:val="18"/>
          <w:szCs w:val="18"/>
        </w:rPr>
        <w:t xml:space="preserve">   (</w:t>
      </w:r>
      <w:r w:rsidR="00F17262">
        <w:rPr>
          <w:rFonts w:ascii="Times New Roman" w:hAnsi="Times New Roman" w:cs="Times New Roman"/>
          <w:color w:val="0066FF"/>
          <w:sz w:val="18"/>
          <w:szCs w:val="18"/>
        </w:rPr>
        <w:t xml:space="preserve">Org)   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8"/>
            </w:textInput>
          </w:ffData>
        </w:fldChar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instrText xml:space="preserve"> FORMTEXT </w:instrTex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separate"/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noProof/>
          <w:sz w:val="18"/>
          <w:szCs w:val="18"/>
          <w:u w:val="single" w:color="0066FF"/>
        </w:rPr>
        <w:t> </w:t>
      </w:r>
      <w:r w:rsidR="00F17262" w:rsidRPr="00341114">
        <w:rPr>
          <w:rFonts w:ascii="Times New Roman" w:hAnsi="Times New Roman" w:cs="Times New Roman"/>
          <w:sz w:val="18"/>
          <w:szCs w:val="18"/>
          <w:u w:val="single" w:color="0066FF"/>
        </w:rPr>
        <w:fldChar w:fldCharType="end"/>
      </w:r>
      <w:r w:rsidR="00F17262">
        <w:rPr>
          <w:rFonts w:ascii="Times New Roman" w:hAnsi="Times New Roman" w:cs="Times New Roman"/>
          <w:sz w:val="18"/>
          <w:szCs w:val="18"/>
        </w:rPr>
        <w:t xml:space="preserve">   </w:t>
      </w:r>
      <w:r w:rsidR="00F17262" w:rsidRPr="00891C0E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742BDF" w:rsidRPr="00E9647B" w:rsidRDefault="00742BDF" w:rsidP="002A168D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E9647B">
        <w:rPr>
          <w:rFonts w:ascii="Times New Roman" w:hAnsi="Times New Roman" w:cs="Times New Roman"/>
          <w:color w:val="0066FF"/>
          <w:sz w:val="18"/>
          <w:szCs w:val="18"/>
        </w:rPr>
        <w:t>Unit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 Name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: </w:t>
      </w:r>
      <w:bookmarkStart w:id="5" w:name="Text6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5"/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Employee </w:t>
      </w:r>
      <w:r>
        <w:rPr>
          <w:rFonts w:ascii="Times New Roman" w:hAnsi="Times New Roman" w:cs="Times New Roman"/>
          <w:color w:val="0066FF"/>
          <w:sz w:val="18"/>
          <w:szCs w:val="18"/>
        </w:rPr>
        <w:t>Class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>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Default="00742BDF" w:rsidP="002A168D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 w:rsidRPr="00947CDA">
        <w:rPr>
          <w:rFonts w:ascii="Times New Roman" w:hAnsi="Times New Roman" w:cs="Times New Roman"/>
          <w:color w:val="0066FF"/>
          <w:sz w:val="18"/>
          <w:szCs w:val="18"/>
        </w:rPr>
        <w:t>Division N</w:t>
      </w:r>
      <w:r>
        <w:rPr>
          <w:rFonts w:ascii="Times New Roman" w:hAnsi="Times New Roman" w:cs="Times New Roman"/>
          <w:color w:val="0066FF"/>
          <w:sz w:val="18"/>
          <w:szCs w:val="18"/>
        </w:rPr>
        <w:t xml:space="preserve">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bookmarkEnd w:id="6"/>
      <w:r>
        <w:rPr>
          <w:rFonts w:ascii="Times New Roman" w:hAnsi="Times New Roman" w:cs="Times New Roman"/>
          <w:color w:val="0066FF"/>
          <w:sz w:val="18"/>
          <w:szCs w:val="18"/>
        </w:rPr>
        <w:tab/>
      </w:r>
      <w:r>
        <w:rPr>
          <w:rFonts w:ascii="Times New Roman" w:hAnsi="Times New Roman" w:cs="Times New Roman"/>
          <w:color w:val="0066FF"/>
          <w:sz w:val="18"/>
          <w:szCs w:val="18"/>
        </w:rPr>
        <w:tab/>
      </w:r>
      <w:bookmarkStart w:id="7" w:name="Text9"/>
      <w:r w:rsidRPr="00E9647B">
        <w:rPr>
          <w:rFonts w:ascii="Times New Roman" w:hAnsi="Times New Roman" w:cs="Times New Roman"/>
          <w:color w:val="0066FF"/>
          <w:sz w:val="18"/>
          <w:szCs w:val="18"/>
        </w:rPr>
        <w:t>Phone: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7"/>
      <w:r>
        <w:rPr>
          <w:rFonts w:ascii="Times New Roman" w:hAnsi="Times New Roman" w:cs="Times New Roman"/>
          <w:color w:val="0066FF"/>
          <w:sz w:val="18"/>
          <w:szCs w:val="18"/>
        </w:rPr>
        <w:tab/>
      </w:r>
    </w:p>
    <w:p w:rsidR="00742BDF" w:rsidRPr="00E9647B" w:rsidRDefault="00742BDF" w:rsidP="002A168D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spacing w:after="120"/>
        <w:rPr>
          <w:rFonts w:ascii="Times New Roman" w:hAnsi="Times New Roman" w:cs="Times New Roman"/>
          <w:color w:val="0066FF"/>
          <w:sz w:val="18"/>
          <w:szCs w:val="18"/>
        </w:rPr>
      </w:pPr>
      <w:r>
        <w:rPr>
          <w:rFonts w:ascii="Times New Roman" w:hAnsi="Times New Roman" w:cs="Times New Roman"/>
          <w:color w:val="0066FF"/>
          <w:sz w:val="18"/>
          <w:szCs w:val="18"/>
        </w:rPr>
        <w:t xml:space="preserve">Org Name: </w:t>
      </w:r>
      <w:r w:rsidRPr="00800BB4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00BB4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800BB4">
        <w:rPr>
          <w:rFonts w:ascii="Times New Roman" w:hAnsi="Times New Roman" w:cs="Times New Roman"/>
          <w:sz w:val="18"/>
          <w:szCs w:val="18"/>
        </w:rPr>
      </w:r>
      <w:r w:rsidRPr="00800BB4">
        <w:rPr>
          <w:rFonts w:ascii="Times New Roman" w:hAnsi="Times New Roman" w:cs="Times New Roman"/>
          <w:sz w:val="18"/>
          <w:szCs w:val="18"/>
        </w:rPr>
        <w:fldChar w:fldCharType="separate"/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noProof/>
          <w:sz w:val="18"/>
          <w:szCs w:val="18"/>
        </w:rPr>
        <w:t> </w:t>
      </w:r>
      <w:r w:rsidRPr="00800BB4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>Email Address:</w:t>
      </w:r>
      <w:r w:rsidR="00286E19">
        <w:rPr>
          <w:rFonts w:ascii="Times New Roman" w:hAnsi="Times New Roman" w:cs="Times New Roman"/>
          <w:color w:val="0066FF"/>
          <w:sz w:val="18"/>
          <w:szCs w:val="18"/>
        </w:rPr>
        <w:t xml:space="preserve"> </w:t>
      </w:r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B1282F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742BDF" w:rsidRPr="00E9647B" w:rsidRDefault="00742BDF" w:rsidP="002A168D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tabs>
          <w:tab w:val="right" w:leader="underscore" w:pos="5760"/>
          <w:tab w:val="left" w:pos="5940"/>
          <w:tab w:val="right" w:leader="underscore" w:pos="10800"/>
        </w:tabs>
        <w:rPr>
          <w:rFonts w:ascii="Times New Roman" w:hAnsi="Times New Roman" w:cs="Times New Roman"/>
          <w:color w:val="0066FF"/>
          <w:sz w:val="18"/>
          <w:szCs w:val="18"/>
        </w:rPr>
      </w:pPr>
      <w:r w:rsidRPr="0071084C">
        <w:rPr>
          <w:rFonts w:ascii="Times New Roman" w:hAnsi="Times New Roman" w:cs="Times New Roman"/>
          <w:color w:val="0066FF"/>
          <w:sz w:val="18"/>
          <w:szCs w:val="18"/>
        </w:rPr>
        <w:t xml:space="preserve">Campus 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Address: </w:t>
      </w:r>
      <w:bookmarkStart w:id="8" w:name="Text8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8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  <w:t xml:space="preserve">Net ID (in </w:t>
      </w:r>
      <w:r w:rsidRPr="00104EF3">
        <w:rPr>
          <w:rFonts w:ascii="Times New Roman" w:hAnsi="Times New Roman" w:cs="Times New Roman"/>
          <w:b/>
          <w:color w:val="0066FF"/>
          <w:sz w:val="18"/>
          <w:szCs w:val="18"/>
        </w:rPr>
        <w:t>CAPS</w:t>
      </w:r>
      <w:r w:rsidRPr="00E9647B">
        <w:rPr>
          <w:rFonts w:ascii="Times New Roman" w:hAnsi="Times New Roman" w:cs="Times New Roman"/>
          <w:color w:val="0066FF"/>
          <w:sz w:val="18"/>
          <w:szCs w:val="18"/>
        </w:rPr>
        <w:t xml:space="preserve">): </w:t>
      </w:r>
      <w:bookmarkStart w:id="9" w:name="Text7"/>
      <w:r w:rsidRPr="00E9647B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647B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E9647B">
        <w:rPr>
          <w:rFonts w:ascii="Times New Roman" w:hAnsi="Times New Roman" w:cs="Times New Roman"/>
          <w:sz w:val="18"/>
          <w:szCs w:val="18"/>
        </w:rPr>
      </w:r>
      <w:r w:rsidRPr="00E9647B">
        <w:rPr>
          <w:rFonts w:ascii="Times New Roman" w:hAnsi="Times New Roman" w:cs="Times New Roman"/>
          <w:sz w:val="18"/>
          <w:szCs w:val="18"/>
        </w:rPr>
        <w:fldChar w:fldCharType="separate"/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noProof/>
          <w:sz w:val="18"/>
          <w:szCs w:val="18"/>
        </w:rPr>
        <w:t> </w:t>
      </w:r>
      <w:r w:rsidRPr="00E9647B">
        <w:rPr>
          <w:rFonts w:ascii="Times New Roman" w:hAnsi="Times New Roman" w:cs="Times New Roman"/>
          <w:sz w:val="18"/>
          <w:szCs w:val="18"/>
        </w:rPr>
        <w:fldChar w:fldCharType="end"/>
      </w:r>
      <w:bookmarkEnd w:id="9"/>
      <w:r w:rsidRPr="00E9647B">
        <w:rPr>
          <w:rFonts w:ascii="Times New Roman" w:hAnsi="Times New Roman" w:cs="Times New Roman"/>
          <w:color w:val="0066FF"/>
          <w:sz w:val="18"/>
          <w:szCs w:val="18"/>
        </w:rPr>
        <w:tab/>
      </w:r>
      <w:r w:rsidRPr="00B1282F">
        <w:rPr>
          <w:rFonts w:ascii="Times New Roman" w:hAnsi="Times New Roman" w:cs="Times New Roman"/>
          <w:color w:val="969696"/>
          <w:sz w:val="18"/>
          <w:szCs w:val="18"/>
        </w:rPr>
        <w:t>□</w:t>
      </w:r>
    </w:p>
    <w:p w:rsidR="0080122D" w:rsidRPr="00C8263D" w:rsidRDefault="002F2506" w:rsidP="004C76F8">
      <w:pPr>
        <w:tabs>
          <w:tab w:val="left" w:pos="1029"/>
          <w:tab w:val="left" w:pos="3428"/>
          <w:tab w:val="left" w:pos="3694"/>
          <w:tab w:val="left" w:pos="3960"/>
          <w:tab w:val="left" w:pos="4226"/>
          <w:tab w:val="left" w:pos="4690"/>
          <w:tab w:val="left" w:pos="5176"/>
          <w:tab w:val="left" w:pos="5454"/>
          <w:tab w:val="left" w:pos="5720"/>
          <w:tab w:val="left" w:pos="8620"/>
          <w:tab w:val="left" w:pos="12124"/>
          <w:tab w:val="left" w:pos="12432"/>
          <w:tab w:val="left" w:pos="12740"/>
          <w:tab w:val="left" w:pos="13415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635F6" w:rsidRPr="00423190" w:rsidRDefault="00423190" w:rsidP="004635F6">
      <w:pPr>
        <w:spacing w:line="320" w:lineRule="exact"/>
        <w:ind w:left="86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</w:pP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Please Note: Multiple forms will not be accepted.  </w:t>
      </w:r>
      <w:r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I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f more than </w:t>
      </w:r>
      <w:r w:rsidR="009470D5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fifteen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 (</w:t>
      </w:r>
      <w:r w:rsidR="009470D5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15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) 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Finance Approver </w:t>
      </w:r>
      <w:r w:rsidR="00054ACF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>changes</w:t>
      </w:r>
      <w:r w:rsidR="004635F6" w:rsidRPr="00423190"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</w:rPr>
        <w:t xml:space="preserve"> are needed:</w:t>
      </w:r>
    </w:p>
    <w:p w:rsidR="00054ACF" w:rsidRPr="00423190" w:rsidRDefault="009470D5" w:rsidP="004635F6">
      <w:pPr>
        <w:spacing w:line="320" w:lineRule="exact"/>
        <w:ind w:left="86"/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</w:pP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Type “See Attached Spreadsheet” on Line 1, 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obtain </w:t>
      </w:r>
      <w:r w:rsidR="00C967E7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required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signature(s), </w:t>
      </w:r>
      <w:r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e</w:t>
      </w:r>
      <w:r w:rsidR="00BB1FFD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>mail this form and</w:t>
      </w:r>
      <w:r w:rsidR="004635F6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</w:t>
      </w:r>
      <w:r w:rsidR="00054ACF" w:rsidRPr="00423190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Excel spreadsheet</w:t>
      </w:r>
      <w:r w:rsidR="00054ACF" w:rsidRPr="004231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</w:rPr>
        <w:t xml:space="preserve"> for all changes.</w:t>
      </w:r>
    </w:p>
    <w:p w:rsidR="0080122D" w:rsidRPr="004635F6" w:rsidRDefault="003F7153" w:rsidP="004C76F8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</w:tabs>
        <w:spacing w:line="320" w:lineRule="exact"/>
        <w:ind w:left="108"/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Employee Name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</w:t>
      </w:r>
      <w:r w:rsidR="00902D33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 xml:space="preserve"> ID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New Finance Approver Name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 xml:space="preserve"> 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9B0B6F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</w:rPr>
        <w:tab/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Employ</w:t>
      </w:r>
      <w:r w:rsidR="00902D33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>ee</w:t>
      </w:r>
      <w:r w:rsidR="0080122D" w:rsidRPr="004635F6">
        <w:rPr>
          <w:rFonts w:ascii="Times New Roman" w:eastAsia="Times New Roman" w:hAnsi="Times New Roman" w:cs="Times New Roman"/>
          <w:bCs/>
          <w:color w:val="0066FF"/>
          <w:sz w:val="20"/>
          <w:szCs w:val="20"/>
          <w:u w:val="single"/>
        </w:rPr>
        <w:t xml:space="preserve"> ID</w:t>
      </w:r>
    </w:p>
    <w:p w:rsidR="008938BF" w:rsidRPr="004635F6" w:rsidRDefault="008938BF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08999802"/>
          <w:placeholder>
            <w:docPart w:val="DAC9FA0E98A94A198D931048DE424FF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0814093"/>
          <w:placeholder>
            <w:docPart w:val="F134B42C3CCF4FDCA28965233E12DC5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618956931"/>
          <w:placeholder>
            <w:docPart w:val="1FD949AF34494791B1E4315329E8AECF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72111196"/>
          <w:placeholder>
            <w:docPart w:val="C66F7D3A20DA45A48CFD7753FF982D0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2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96116594"/>
          <w:placeholder>
            <w:docPart w:val="8AE5AE0F6A204856A4E326AF26FF204B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63065462"/>
          <w:placeholder>
            <w:docPart w:val="BE07E7D4D9374F3C8BFE2DEA9A8838CB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24913798"/>
          <w:placeholder>
            <w:docPart w:val="FCF1162E6C7246F6A22ED063DF884E5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2307513"/>
          <w:placeholder>
            <w:docPart w:val="A96A6D668D6448838C768AADFE7F64F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3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8837826"/>
          <w:placeholder>
            <w:docPart w:val="B8DD3D7450144427AB2F44E66A234F88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57543457"/>
          <w:placeholder>
            <w:docPart w:val="9CDA0402C4F542EF8355E4B62A2C1F4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27529498"/>
          <w:placeholder>
            <w:docPart w:val="754EADBD32DB401ABF9CD3EE8834318E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39946406"/>
          <w:placeholder>
            <w:docPart w:val="D134C09E019A40D4B6B8EEF53EABA89D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4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22967765"/>
          <w:placeholder>
            <w:docPart w:val="91AB5698F2BE4A66A548201E5F6D61CA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778556"/>
          <w:placeholder>
            <w:docPart w:val="52E7C0165A68459DBE3E8FC40C85DE09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87053845"/>
          <w:placeholder>
            <w:docPart w:val="4A9DF9056D3B4BAB9884774FE1A6C50F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523435312"/>
          <w:placeholder>
            <w:docPart w:val="9A1365088E2A43C0B707B0B2265D901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Pr="004635F6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5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71354179"/>
          <w:placeholder>
            <w:docPart w:val="6073A92D570D49ACA0B0F6597A57CA82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35214186"/>
          <w:placeholder>
            <w:docPart w:val="40AB255A40FB4DD3A2CDED08C2008D36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02478218"/>
          <w:placeholder>
            <w:docPart w:val="F226F18D363A4D43B1F5A2F141F607A0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51901833"/>
          <w:placeholder>
            <w:docPart w:val="2F90291CF9FA48D5BA78E4EA0B46A01E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>6</w:t>
      </w:r>
      <w:r w:rsidRPr="004635F6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542477831"/>
          <w:placeholder>
            <w:docPart w:val="F9D06852390C475098E65827BAA07713"/>
          </w:placeholder>
          <w:showingPlcHdr/>
          <w:text/>
        </w:sdtPr>
        <w:sdtEndPr/>
        <w:sdtContent>
          <w:r w:rsidRPr="004635F6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4635F6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66105666"/>
          <w:placeholder>
            <w:docPart w:val="A2FBDA00E33E4C3B900FCCEFEB84BCAC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40453946"/>
          <w:placeholder>
            <w:docPart w:val="9DEA9AECF4D44B54BB62929898F943B2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2950002"/>
          <w:placeholder>
            <w:docPart w:val="11463A48DA5F44F4920C3BC7E6539B0E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7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46575125"/>
          <w:placeholder>
            <w:docPart w:val="4DF91AED325146179FA7759A4322D078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60482356"/>
          <w:placeholder>
            <w:docPart w:val="632C4598E1E44556B34841ABF80AE4D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11392843"/>
          <w:placeholder>
            <w:docPart w:val="63E3C413724C4521949FB912DE75243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78979075"/>
          <w:placeholder>
            <w:docPart w:val="06A20710CE194B838B54A27A8A153E21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lastRenderedPageBreak/>
        <w:t>8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454600056"/>
          <w:placeholder>
            <w:docPart w:val="C41D0E271AB64CBAB56AABAC292115DE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94153204"/>
          <w:placeholder>
            <w:docPart w:val="C603A59AAE6549DE85A9036F830FA79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83601281"/>
          <w:placeholder>
            <w:docPart w:val="B197BF5C4AC941E6A78854BE1755B97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81627007"/>
          <w:placeholder>
            <w:docPart w:val="207A507883394F68A0DF3B696A30D67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9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03731578"/>
          <w:placeholder>
            <w:docPart w:val="961137E22C864C51A59A961241478D8C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17772205"/>
          <w:placeholder>
            <w:docPart w:val="7D5C909C4B304BAAAE7C2096C339122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86870777"/>
          <w:placeholder>
            <w:docPart w:val="B76655552133469296284D9ABB42A64B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8360063"/>
          <w:placeholder>
            <w:docPart w:val="59B51D7670A44D07B662820D89F762F4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0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27682334"/>
          <w:placeholder>
            <w:docPart w:val="003395F5A47C48E19089BD6BD27D73A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305308796"/>
          <w:placeholder>
            <w:docPart w:val="A0F342C8D1694D32A4538E5A2C53968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63671048"/>
          <w:placeholder>
            <w:docPart w:val="D59FB83F97D94AE5AAD87679A735132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93140919"/>
          <w:placeholder>
            <w:docPart w:val="1E63E2D5483846CE9DA4DF6E79D84F3F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37000553"/>
          <w:placeholder>
            <w:docPart w:val="EA11E96F15CA4AF9B51F41BD9E7DF89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2417490"/>
          <w:placeholder>
            <w:docPart w:val="67F412D7E62D47D89C3F6E63B81DF2F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00972696"/>
          <w:placeholder>
            <w:docPart w:val="BED0470145C3480F908AC3EEFA4EB9A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80025460"/>
          <w:placeholder>
            <w:docPart w:val="90FE780115714654847E46D55C8C302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2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033844343"/>
          <w:placeholder>
            <w:docPart w:val="56BC0B9F5DC345ED9E0B7BCC4E16C0D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01241589"/>
          <w:placeholder>
            <w:docPart w:val="1511389C242F426BB758DE8CAE87C25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328349"/>
          <w:placeholder>
            <w:docPart w:val="DAE82025A7BF48539E3F83DA3635606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44170795"/>
          <w:placeholder>
            <w:docPart w:val="6C0C884ABAF142229811503E970132B6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3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3422620"/>
          <w:placeholder>
            <w:docPart w:val="77015FACED234DED89D098672C1BBAB0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12928440"/>
          <w:placeholder>
            <w:docPart w:val="E46F01916D7C491A9188E1BA4E30E5D3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53857513"/>
          <w:placeholder>
            <w:docPart w:val="C2277EEEE85540939D6DCD17D1B796EA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73638172"/>
          <w:placeholder>
            <w:docPart w:val="69FE4E9AFFDC48F2A451B4B3C52A38E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4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12226425"/>
          <w:placeholder>
            <w:docPart w:val="F9C78C6936164D6BBD22619AC22C8DB7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34804039"/>
          <w:placeholder>
            <w:docPart w:val="5C259F563B2845A5AA49BE44565A7883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02574074"/>
          <w:placeholder>
            <w:docPart w:val="618A4CAEE67A46189AFAF7B8EFE4C414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89471826"/>
          <w:placeholder>
            <w:docPart w:val="0B35622A8B624F69B08AA857ACC1F441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A3DE0" w:rsidRDefault="000A3DE0" w:rsidP="004C76F8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32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t>5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0423896"/>
          <w:placeholder>
            <w:docPart w:val="ED061A69DDA544DC8BE38FE624592E2D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88228244"/>
          <w:placeholder>
            <w:docPart w:val="905D6A38D37A41468572724DB03ADFE9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Empl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29935929"/>
          <w:placeholder>
            <w:docPart w:val="4C7CA29C2C3343268CB9167C9D4DDDF5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59870372"/>
          <w:placeholder>
            <w:docPart w:val="8DAC0AB7E4E64099ADACC449B71494D2"/>
          </w:placeholder>
          <w:showingPlcHdr/>
          <w:text/>
        </w:sdtPr>
        <w:sdtEndPr/>
        <w:sdtContent>
          <w:r w:rsidRPr="00781F58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[E</w:t>
          </w:r>
          <w:r w:rsidRPr="00781F58">
            <w:rPr>
              <w:rStyle w:val="PlaceholderText"/>
              <w:rFonts w:ascii="Times New Roman" w:hAnsi="Times New Roman" w:cs="Times New Roman"/>
              <w:color w:val="B2B2B2"/>
              <w:sz w:val="20"/>
              <w:szCs w:val="20"/>
            </w:rPr>
            <w:t>mpl 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2F2506" w:rsidP="00416757">
      <w:pPr>
        <w:tabs>
          <w:tab w:val="left" w:pos="450"/>
          <w:tab w:val="left" w:pos="1029"/>
          <w:tab w:val="left" w:leader="underscore" w:pos="3240"/>
          <w:tab w:val="left" w:pos="3428"/>
          <w:tab w:val="left" w:pos="3600"/>
          <w:tab w:val="left" w:pos="3694"/>
          <w:tab w:val="left" w:pos="3960"/>
          <w:tab w:val="left" w:pos="4226"/>
          <w:tab w:val="left" w:pos="4690"/>
          <w:tab w:val="left" w:leader="underscore" w:pos="5040"/>
          <w:tab w:val="left" w:pos="5176"/>
          <w:tab w:val="left" w:pos="5400"/>
          <w:tab w:val="left" w:pos="5454"/>
          <w:tab w:val="left" w:pos="5720"/>
          <w:tab w:val="left" w:leader="underscore" w:pos="8640"/>
          <w:tab w:val="left" w:pos="9000"/>
          <w:tab w:val="right" w:leader="underscore" w:pos="10440"/>
          <w:tab w:val="left" w:pos="12124"/>
          <w:tab w:val="left" w:pos="12432"/>
          <w:tab w:val="left" w:pos="12740"/>
          <w:tab w:val="left" w:pos="13415"/>
        </w:tabs>
        <w:spacing w:line="3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8E5771" w:rsidRPr="00C8263D" w:rsidRDefault="008E5771" w:rsidP="00083DEE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8E5771" w:rsidRPr="00C8263D" w:rsidRDefault="008E5771" w:rsidP="00083DEE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PRIN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T </w:t>
      </w:r>
      <w:r w:rsidR="001202E2">
        <w:rPr>
          <w:rFonts w:ascii="Times New Roman" w:eastAsia="Times New Roman" w:hAnsi="Times New Roman" w:cs="Times New Roman"/>
          <w:color w:val="0066FF"/>
          <w:sz w:val="20"/>
          <w:szCs w:val="20"/>
        </w:rPr>
        <w:t>–</w:t>
      </w:r>
      <w:r w:rsidR="00C065E7" w:rsidRPr="00781F58">
        <w:rPr>
          <w:rFonts w:ascii="Times New Roman" w:eastAsia="Times New Roman" w:hAnsi="Times New Roman" w:cs="Times New Roman"/>
          <w:color w:val="B2B2B2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-1573805982"/>
          <w:placeholder>
            <w:docPart w:val="D1D0308F6AC54C7AB0EF67F154B0BC01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[Name]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1818995420"/>
          <w:placeholder>
            <w:docPart w:val="934B15A3B4F24DE6B2F0F5F46E6CC73A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[NetID]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237522978"/>
          <w:placeholder>
            <w:docPart w:val="9A6659F771FF42928E20A3C47FA3D57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[Date]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E5771" w:rsidP="00416757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  <w:tab w:val="right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Optional -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Business Manager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N</w:t>
      </w:r>
      <w:r w:rsidR="000B021E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etI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D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Signature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  <w:t>Date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0122D" w:rsidP="00416757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8E5771" w:rsidRPr="00C8263D" w:rsidRDefault="008E5771" w:rsidP="00416757">
      <w:pPr>
        <w:tabs>
          <w:tab w:val="left" w:pos="450"/>
          <w:tab w:val="left" w:leader="underscore" w:pos="3240"/>
          <w:tab w:val="left" w:pos="3600"/>
          <w:tab w:val="left" w:leader="underscore" w:pos="5040"/>
          <w:tab w:val="left" w:pos="5400"/>
          <w:tab w:val="left" w:leader="underscore" w:pos="8640"/>
          <w:tab w:val="left" w:pos="9000"/>
          <w:tab w:val="right" w:leader="underscore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PRIN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T </w:t>
      </w:r>
      <w:r w:rsidR="001202E2">
        <w:rPr>
          <w:rFonts w:ascii="Times New Roman" w:eastAsia="Times New Roman" w:hAnsi="Times New Roman" w:cs="Times New Roman"/>
          <w:color w:val="0066FF"/>
          <w:sz w:val="20"/>
          <w:szCs w:val="20"/>
        </w:rPr>
        <w:t>–</w:t>
      </w:r>
      <w:r w:rsidR="00C065E7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FF0000"/>
            <w:sz w:val="20"/>
            <w:szCs w:val="20"/>
          </w:rPr>
          <w:id w:val="-684048014"/>
          <w:placeholder>
            <w:docPart w:val="0965D34367ED47A2A17D718846F39CC8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  <w:t>[Required]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-1969970142"/>
          <w:placeholder>
            <w:docPart w:val="967855FB2072435BA2A0923260749BA8"/>
          </w:placeholder>
          <w:text/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[NetID]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color w:val="B2B2B2"/>
            <w:sz w:val="20"/>
            <w:szCs w:val="20"/>
          </w:rPr>
          <w:id w:val="161291538"/>
          <w:placeholder>
            <w:docPart w:val="621FA6914974443F89581B98344EB393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87220">
            <w:rPr>
              <w:rFonts w:ascii="Times New Roman" w:eastAsia="Times New Roman" w:hAnsi="Times New Roman" w:cs="Times New Roman"/>
              <w:color w:val="B2B2B2"/>
              <w:sz w:val="20"/>
              <w:szCs w:val="20"/>
            </w:rPr>
            <w:t>[Date]</w:t>
          </w:r>
        </w:sdtContent>
      </w:sdt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80122D" w:rsidRPr="00C8263D" w:rsidRDefault="008E5771" w:rsidP="00416757">
      <w:pPr>
        <w:tabs>
          <w:tab w:val="left" w:pos="450"/>
          <w:tab w:val="left" w:pos="3240"/>
          <w:tab w:val="left" w:pos="3600"/>
          <w:tab w:val="left" w:pos="5040"/>
          <w:tab w:val="left" w:pos="5400"/>
          <w:tab w:val="left" w:pos="8640"/>
          <w:tab w:val="left" w:pos="9000"/>
          <w:tab w:val="right" w:pos="10440"/>
        </w:tabs>
        <w:spacing w:line="240" w:lineRule="exact"/>
        <w:ind w:left="108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Required -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Dean, Director</w:t>
      </w:r>
      <w:r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,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Dept Chair 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N</w:t>
      </w:r>
      <w:r w:rsidR="000B021E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et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ID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>Signature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 xml:space="preserve"> (Required)</w:t>
      </w:r>
      <w:r w:rsidR="0080122D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  <w:t>Date</w:t>
      </w:r>
      <w:r w:rsidR="009B0B6F" w:rsidRPr="00C8263D">
        <w:rPr>
          <w:rFonts w:ascii="Times New Roman" w:eastAsia="Times New Roman" w:hAnsi="Times New Roman" w:cs="Times New Roman"/>
          <w:color w:val="0066FF"/>
          <w:sz w:val="20"/>
          <w:szCs w:val="20"/>
        </w:rPr>
        <w:tab/>
      </w:r>
    </w:p>
    <w:p w:rsidR="000B021E" w:rsidRDefault="002F2506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  <w:r>
        <w:rPr>
          <w:rFonts w:ascii="Times New Roman" w:eastAsia="Times New Roman" w:hAnsi="Times New Roman" w:cs="Times New Roman"/>
          <w:color w:val="0066FF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423190" w:rsidRDefault="00423190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423190" w:rsidRDefault="00423190" w:rsidP="00416757">
      <w:pPr>
        <w:spacing w:line="200" w:lineRule="exact"/>
        <w:ind w:left="115"/>
        <w:rPr>
          <w:rFonts w:ascii="Times New Roman" w:eastAsia="Times New Roman" w:hAnsi="Times New Roman" w:cs="Times New Roman"/>
          <w:color w:val="0066FF"/>
          <w:sz w:val="20"/>
          <w:szCs w:val="20"/>
        </w:rPr>
      </w:pPr>
    </w:p>
    <w:p w:rsidR="00423190" w:rsidRPr="00711ACE" w:rsidRDefault="00423190" w:rsidP="00423190">
      <w:pPr>
        <w:tabs>
          <w:tab w:val="left" w:leader="underscore" w:pos="10440"/>
        </w:tabs>
        <w:spacing w:line="200" w:lineRule="exact"/>
        <w:ind w:left="115"/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</w:pPr>
      <w:r w:rsidRPr="00711ACE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  <w:t xml:space="preserve">BPO Approval: ________________________________________________ Date ____________ Processed by _____________________ Date </w:t>
      </w:r>
      <w:r w:rsidRPr="00711ACE">
        <w:rPr>
          <w:rFonts w:ascii="Times New Roman" w:eastAsia="Times New Roman" w:hAnsi="Times New Roman" w:cs="Times New Roman"/>
          <w:color w:val="BFBFBF" w:themeColor="background1" w:themeShade="BF"/>
          <w:sz w:val="16"/>
          <w:szCs w:val="16"/>
        </w:rPr>
        <w:tab/>
      </w:r>
    </w:p>
    <w:sectPr w:rsidR="00423190" w:rsidRPr="00711ACE" w:rsidSect="001E7DCB">
      <w:footerReference w:type="default" r:id="rId14"/>
      <w:pgSz w:w="12240" w:h="15840"/>
      <w:pgMar w:top="720" w:right="864" w:bottom="864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CE" w:rsidRDefault="00711ACE" w:rsidP="00711ACE">
      <w:r>
        <w:separator/>
      </w:r>
    </w:p>
  </w:endnote>
  <w:endnote w:type="continuationSeparator" w:id="0">
    <w:p w:rsidR="00711ACE" w:rsidRDefault="00711ACE" w:rsidP="0071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CB" w:rsidRPr="001E7DCB" w:rsidRDefault="00BC391D" w:rsidP="001E7DCB">
    <w:pPr>
      <w:pStyle w:val="Header"/>
      <w:rPr>
        <w:rFonts w:ascii="Times New Roman" w:hAnsi="Times New Roman" w:cs="Times New Roman"/>
        <w:color w:val="0066FF"/>
        <w:sz w:val="16"/>
        <w:szCs w:val="16"/>
      </w:rPr>
    </w:pPr>
    <w:r>
      <w:rPr>
        <w:rFonts w:ascii="Times New Roman" w:hAnsi="Times New Roman" w:cs="Times New Roman"/>
        <w:color w:val="0066FF"/>
        <w:sz w:val="16"/>
        <w:szCs w:val="16"/>
      </w:rPr>
      <w:t>03-</w:t>
    </w:r>
    <w:r w:rsidR="001E7DCB">
      <w:rPr>
        <w:rFonts w:ascii="Times New Roman" w:hAnsi="Times New Roman" w:cs="Times New Roman"/>
        <w:color w:val="0066FF"/>
        <w:sz w:val="16"/>
        <w:szCs w:val="16"/>
      </w:rPr>
      <w:t>Finance Approver</w:t>
    </w:r>
    <w:r w:rsidR="001E7DCB" w:rsidRPr="001E7DCB">
      <w:rPr>
        <w:rFonts w:ascii="Times New Roman" w:hAnsi="Times New Roman" w:cs="Times New Roman"/>
        <w:color w:val="0066FF"/>
        <w:sz w:val="16"/>
        <w:szCs w:val="16"/>
      </w:rPr>
      <w:t xml:space="preserve"> - v.20</w:t>
    </w:r>
    <w:r w:rsidR="000F5CE4">
      <w:rPr>
        <w:rFonts w:ascii="Times New Roman" w:hAnsi="Times New Roman" w:cs="Times New Roman"/>
        <w:color w:val="0066FF"/>
        <w:sz w:val="16"/>
        <w:szCs w:val="16"/>
      </w:rPr>
      <w:t>20</w:t>
    </w:r>
    <w:r w:rsidR="00966560">
      <w:rPr>
        <w:rFonts w:ascii="Times New Roman" w:hAnsi="Times New Roman" w:cs="Times New Roman"/>
        <w:color w:val="0066FF"/>
        <w:sz w:val="16"/>
        <w:szCs w:val="16"/>
      </w:rPr>
      <w:t>-01-02</w:t>
    </w:r>
    <w:r w:rsidR="001E7DCB" w:rsidRPr="001E7DCB">
      <w:rPr>
        <w:rFonts w:ascii="Times New Roman" w:hAnsi="Times New Roman" w:cs="Times New Roman"/>
        <w:color w:val="0066FF"/>
        <w:sz w:val="16"/>
        <w:szCs w:val="16"/>
      </w:rPr>
      <w:t xml:space="preserve"> -</w:t>
    </w:r>
    <w:sdt>
      <w:sdtPr>
        <w:rPr>
          <w:rFonts w:ascii="Times New Roman" w:hAnsi="Times New Roman" w:cs="Times New Roman"/>
          <w:color w:val="0066FF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EndPr/>
      <w:sdtContent>
        <w:r w:rsidR="001E7DCB" w:rsidRPr="001E7DCB">
          <w:rPr>
            <w:rFonts w:ascii="Times New Roman" w:hAnsi="Times New Roman" w:cs="Times New Roman"/>
            <w:color w:val="0066FF"/>
            <w:sz w:val="16"/>
            <w:szCs w:val="16"/>
          </w:rPr>
          <w:t xml:space="preserve"> 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begin"/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instrText xml:space="preserve"> PAGE </w:instrTex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separate"/>
        </w:r>
        <w:r w:rsidR="002F2506">
          <w:rPr>
            <w:rFonts w:ascii="Times New Roman" w:hAnsi="Times New Roman" w:cs="Times New Roman"/>
            <w:bCs/>
            <w:noProof/>
            <w:color w:val="0066FF"/>
            <w:sz w:val="16"/>
            <w:szCs w:val="16"/>
          </w:rPr>
          <w:t>2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end"/>
        </w:r>
        <w:r w:rsidR="001E7DCB" w:rsidRPr="001E7DCB">
          <w:rPr>
            <w:rFonts w:ascii="Times New Roman" w:hAnsi="Times New Roman" w:cs="Times New Roman"/>
            <w:color w:val="0066FF"/>
            <w:sz w:val="16"/>
            <w:szCs w:val="16"/>
          </w:rPr>
          <w:t xml:space="preserve"> of 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begin"/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instrText xml:space="preserve"> NUMPAGES  </w:instrTex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separate"/>
        </w:r>
        <w:r w:rsidR="002F2506">
          <w:rPr>
            <w:rFonts w:ascii="Times New Roman" w:hAnsi="Times New Roman" w:cs="Times New Roman"/>
            <w:bCs/>
            <w:noProof/>
            <w:color w:val="0066FF"/>
            <w:sz w:val="16"/>
            <w:szCs w:val="16"/>
          </w:rPr>
          <w:t>2</w:t>
        </w:r>
        <w:r w:rsidR="001E7DCB" w:rsidRPr="001E7DCB">
          <w:rPr>
            <w:rFonts w:ascii="Times New Roman" w:hAnsi="Times New Roman" w:cs="Times New Roman"/>
            <w:bCs/>
            <w:color w:val="0066FF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CE" w:rsidRDefault="00711ACE" w:rsidP="00711ACE">
      <w:r>
        <w:separator/>
      </w:r>
    </w:p>
  </w:footnote>
  <w:footnote w:type="continuationSeparator" w:id="0">
    <w:p w:rsidR="00711ACE" w:rsidRDefault="00711ACE" w:rsidP="00711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F3"/>
    <w:multiLevelType w:val="hybridMultilevel"/>
    <w:tmpl w:val="EAD2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73AE"/>
    <w:multiLevelType w:val="hybridMultilevel"/>
    <w:tmpl w:val="8EFE4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3575"/>
    <w:multiLevelType w:val="hybridMultilevel"/>
    <w:tmpl w:val="F0884F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AE26D63"/>
    <w:multiLevelType w:val="hybridMultilevel"/>
    <w:tmpl w:val="6616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C440B"/>
    <w:multiLevelType w:val="hybridMultilevel"/>
    <w:tmpl w:val="649A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E55AD"/>
    <w:multiLevelType w:val="hybridMultilevel"/>
    <w:tmpl w:val="83B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91A9E"/>
    <w:multiLevelType w:val="hybridMultilevel"/>
    <w:tmpl w:val="9A4C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hDy3ykZlPZVun1QgShC2TMPaw9T0ExDQ6A4nCpIz6Wei0eZw9n2MFEBoxzNTlais3SWKPpHBjU+456e0R0st/Q==" w:salt="baEgKjznIJsD6AKMhcBr1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2D"/>
    <w:rsid w:val="0000700B"/>
    <w:rsid w:val="00017257"/>
    <w:rsid w:val="00054ACF"/>
    <w:rsid w:val="000826D6"/>
    <w:rsid w:val="00083DEE"/>
    <w:rsid w:val="000A3DE0"/>
    <w:rsid w:val="000A59A4"/>
    <w:rsid w:val="000B021E"/>
    <w:rsid w:val="000C2E07"/>
    <w:rsid w:val="000C5A7D"/>
    <w:rsid w:val="000E2A45"/>
    <w:rsid w:val="000E4C0A"/>
    <w:rsid w:val="000F5CE4"/>
    <w:rsid w:val="001202E2"/>
    <w:rsid w:val="00124F3D"/>
    <w:rsid w:val="001542BC"/>
    <w:rsid w:val="001A1B50"/>
    <w:rsid w:val="001B635D"/>
    <w:rsid w:val="001D0C93"/>
    <w:rsid w:val="001D230F"/>
    <w:rsid w:val="001D71F1"/>
    <w:rsid w:val="001E7DCB"/>
    <w:rsid w:val="002360EC"/>
    <w:rsid w:val="00286E19"/>
    <w:rsid w:val="00287220"/>
    <w:rsid w:val="002917EB"/>
    <w:rsid w:val="002A168D"/>
    <w:rsid w:val="002C78B3"/>
    <w:rsid w:val="002D15FC"/>
    <w:rsid w:val="002E5408"/>
    <w:rsid w:val="002F2506"/>
    <w:rsid w:val="00334409"/>
    <w:rsid w:val="00341327"/>
    <w:rsid w:val="003A23C8"/>
    <w:rsid w:val="003C21F7"/>
    <w:rsid w:val="003C722C"/>
    <w:rsid w:val="003F7153"/>
    <w:rsid w:val="004044B1"/>
    <w:rsid w:val="00416757"/>
    <w:rsid w:val="00423190"/>
    <w:rsid w:val="004635F6"/>
    <w:rsid w:val="00471D73"/>
    <w:rsid w:val="004B7846"/>
    <w:rsid w:val="004C76F8"/>
    <w:rsid w:val="0051447D"/>
    <w:rsid w:val="005173E0"/>
    <w:rsid w:val="00523DC3"/>
    <w:rsid w:val="00530C98"/>
    <w:rsid w:val="005327CF"/>
    <w:rsid w:val="0053571C"/>
    <w:rsid w:val="00557677"/>
    <w:rsid w:val="00566EB2"/>
    <w:rsid w:val="005908C0"/>
    <w:rsid w:val="005A2C45"/>
    <w:rsid w:val="005A6438"/>
    <w:rsid w:val="005B4509"/>
    <w:rsid w:val="005F3EB5"/>
    <w:rsid w:val="00650E7B"/>
    <w:rsid w:val="006742C9"/>
    <w:rsid w:val="0069090E"/>
    <w:rsid w:val="006F1064"/>
    <w:rsid w:val="00711ACE"/>
    <w:rsid w:val="0073707E"/>
    <w:rsid w:val="00742BDF"/>
    <w:rsid w:val="00743C4E"/>
    <w:rsid w:val="007501DA"/>
    <w:rsid w:val="007770F2"/>
    <w:rsid w:val="00781F52"/>
    <w:rsid w:val="00781F58"/>
    <w:rsid w:val="007D5D8E"/>
    <w:rsid w:val="0080122D"/>
    <w:rsid w:val="00815B56"/>
    <w:rsid w:val="00823EEB"/>
    <w:rsid w:val="00827CDF"/>
    <w:rsid w:val="008324AB"/>
    <w:rsid w:val="00845A04"/>
    <w:rsid w:val="0087124F"/>
    <w:rsid w:val="008938BF"/>
    <w:rsid w:val="00893F65"/>
    <w:rsid w:val="008C01EF"/>
    <w:rsid w:val="008D6656"/>
    <w:rsid w:val="008E5771"/>
    <w:rsid w:val="008F4B55"/>
    <w:rsid w:val="00902D33"/>
    <w:rsid w:val="00915109"/>
    <w:rsid w:val="00921E89"/>
    <w:rsid w:val="009470D5"/>
    <w:rsid w:val="00966560"/>
    <w:rsid w:val="00986653"/>
    <w:rsid w:val="009B0B6F"/>
    <w:rsid w:val="009C21F5"/>
    <w:rsid w:val="009E50CD"/>
    <w:rsid w:val="00A0769B"/>
    <w:rsid w:val="00A12438"/>
    <w:rsid w:val="00A37357"/>
    <w:rsid w:val="00A42933"/>
    <w:rsid w:val="00A7117F"/>
    <w:rsid w:val="00A92B81"/>
    <w:rsid w:val="00AC0263"/>
    <w:rsid w:val="00AE0943"/>
    <w:rsid w:val="00B1282F"/>
    <w:rsid w:val="00B533F8"/>
    <w:rsid w:val="00B70EA7"/>
    <w:rsid w:val="00BB1FFD"/>
    <w:rsid w:val="00BC391D"/>
    <w:rsid w:val="00BC5630"/>
    <w:rsid w:val="00BC5AD2"/>
    <w:rsid w:val="00BE35EA"/>
    <w:rsid w:val="00BE533B"/>
    <w:rsid w:val="00C065E7"/>
    <w:rsid w:val="00C50868"/>
    <w:rsid w:val="00C558E8"/>
    <w:rsid w:val="00C635F4"/>
    <w:rsid w:val="00C74AB5"/>
    <w:rsid w:val="00C8263D"/>
    <w:rsid w:val="00C8347A"/>
    <w:rsid w:val="00C967E7"/>
    <w:rsid w:val="00CB1F28"/>
    <w:rsid w:val="00CB2988"/>
    <w:rsid w:val="00D17F75"/>
    <w:rsid w:val="00D319B2"/>
    <w:rsid w:val="00D36555"/>
    <w:rsid w:val="00D86DB7"/>
    <w:rsid w:val="00DD2F2D"/>
    <w:rsid w:val="00DD578D"/>
    <w:rsid w:val="00E00228"/>
    <w:rsid w:val="00E23313"/>
    <w:rsid w:val="00E43BCF"/>
    <w:rsid w:val="00E77CC3"/>
    <w:rsid w:val="00E83B12"/>
    <w:rsid w:val="00F048FE"/>
    <w:rsid w:val="00F17262"/>
    <w:rsid w:val="00F3611F"/>
    <w:rsid w:val="00F47958"/>
    <w:rsid w:val="00F47B38"/>
    <w:rsid w:val="00FA3727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2675ADC"/>
  <w15:chartTrackingRefBased/>
  <w15:docId w15:val="{116DCE42-A18F-41BE-B817-B8126EEF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locked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locked/>
    <w:rPr>
      <w:i/>
      <w:iCs/>
    </w:rPr>
  </w:style>
  <w:style w:type="character" w:styleId="IntenseEmphasis">
    <w:name w:val="Intense Emphasis"/>
    <w:basedOn w:val="DefaultParagraphFont"/>
    <w:uiPriority w:val="21"/>
    <w:qFormat/>
    <w:locked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locked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locked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locked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locked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locked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locked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lock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locked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3F71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3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711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CE"/>
  </w:style>
  <w:style w:type="paragraph" w:styleId="Footer">
    <w:name w:val="footer"/>
    <w:basedOn w:val="Normal"/>
    <w:link w:val="FooterChar"/>
    <w:uiPriority w:val="99"/>
    <w:unhideWhenUsed/>
    <w:locked/>
    <w:rsid w:val="00711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oudaccess@finance.rutgers.ed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oudaccess@finance.rutgers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loudaccess@finance.rutgers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cloudaccess@finance.rutgers.edu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err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D0308F6AC54C7AB0EF67F154B0B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AC72-7239-4C48-8763-BA6BBD496254}"/>
      </w:docPartPr>
      <w:docPartBody>
        <w:p w:rsidR="00F43F2D" w:rsidRDefault="005B70F4" w:rsidP="005B70F4">
          <w:pPr>
            <w:pStyle w:val="D1D0308F6AC54C7AB0EF67F154B0BC01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34B15A3B4F24DE6B2F0F5F46E6CC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93D9-834B-48AD-90DB-80FA2A5F0519}"/>
      </w:docPartPr>
      <w:docPartBody>
        <w:p w:rsidR="00F43F2D" w:rsidRDefault="005B70F4" w:rsidP="005B70F4">
          <w:pPr>
            <w:pStyle w:val="934B15A3B4F24DE6B2F0F5F46E6CC73A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NetID]</w:t>
          </w:r>
        </w:p>
      </w:docPartBody>
    </w:docPart>
    <w:docPart>
      <w:docPartPr>
        <w:name w:val="9A6659F771FF42928E20A3C47FA3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94956-F378-4880-B30B-8DEAA8B2419A}"/>
      </w:docPartPr>
      <w:docPartBody>
        <w:p w:rsidR="00F43F2D" w:rsidRDefault="005B70F4" w:rsidP="005B70F4">
          <w:pPr>
            <w:pStyle w:val="9A6659F771FF42928E20A3C47FA3D574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Date]</w:t>
          </w:r>
        </w:p>
      </w:docPartBody>
    </w:docPart>
    <w:docPart>
      <w:docPartPr>
        <w:name w:val="0965D34367ED47A2A17D718846F3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E82D0-B0B6-4657-BD61-36160CC35F58}"/>
      </w:docPartPr>
      <w:docPartBody>
        <w:p w:rsidR="00F43F2D" w:rsidRDefault="005B70F4" w:rsidP="005B70F4">
          <w:pPr>
            <w:pStyle w:val="0965D34367ED47A2A17D718846F39CC8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REQUIRED]</w:t>
          </w:r>
        </w:p>
      </w:docPartBody>
    </w:docPart>
    <w:docPart>
      <w:docPartPr>
        <w:name w:val="967855FB2072435BA2A0923260749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548AC-9076-4A3D-955D-8315ABCA6B2B}"/>
      </w:docPartPr>
      <w:docPartBody>
        <w:p w:rsidR="00F43F2D" w:rsidRDefault="005B70F4" w:rsidP="005B70F4">
          <w:pPr>
            <w:pStyle w:val="967855FB2072435BA2A0923260749BA8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NetID]</w:t>
          </w:r>
        </w:p>
      </w:docPartBody>
    </w:docPart>
    <w:docPart>
      <w:docPartPr>
        <w:name w:val="621FA6914974443F89581B98344E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49AA-4B78-4983-BC41-673F4321E08D}"/>
      </w:docPartPr>
      <w:docPartBody>
        <w:p w:rsidR="00F43F2D" w:rsidRDefault="005B70F4" w:rsidP="005B70F4">
          <w:pPr>
            <w:pStyle w:val="621FA6914974443F89581B98344EB3931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Date]</w:t>
          </w:r>
        </w:p>
      </w:docPartBody>
    </w:docPart>
    <w:docPart>
      <w:docPartPr>
        <w:name w:val="8AE5AE0F6A204856A4E326AF26FF2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D34E-6933-4F14-BF3C-5E9503337CFF}"/>
      </w:docPartPr>
      <w:docPartBody>
        <w:p w:rsidR="005B70F4" w:rsidRDefault="00AE62F4" w:rsidP="00AE62F4">
          <w:pPr>
            <w:pStyle w:val="8AE5AE0F6A204856A4E326AF26FF204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BE07E7D4D9374F3C8BFE2DEA9A883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D0A7-1923-4C7E-A758-3E3C75BC4CA1}"/>
      </w:docPartPr>
      <w:docPartBody>
        <w:p w:rsidR="005B70F4" w:rsidRDefault="00AE62F4" w:rsidP="00AE62F4">
          <w:pPr>
            <w:pStyle w:val="BE07E7D4D9374F3C8BFE2DEA9A8838C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FCF1162E6C7246F6A22ED063DF88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432B-D9C1-4696-8354-03E4E1A609B1}"/>
      </w:docPartPr>
      <w:docPartBody>
        <w:p w:rsidR="005B70F4" w:rsidRDefault="00AE62F4" w:rsidP="00AE62F4">
          <w:pPr>
            <w:pStyle w:val="FCF1162E6C7246F6A22ED063DF884E5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96A6D668D6448838C768AADFE7F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2823B-1197-4EC2-A31E-FE302D2B4E8A}"/>
      </w:docPartPr>
      <w:docPartBody>
        <w:p w:rsidR="005B70F4" w:rsidRDefault="00AE62F4" w:rsidP="00AE62F4">
          <w:pPr>
            <w:pStyle w:val="A96A6D668D6448838C768AADFE7F64F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B8DD3D7450144427AB2F44E66A23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5324-3A57-4720-9027-D9694B2D7B07}"/>
      </w:docPartPr>
      <w:docPartBody>
        <w:p w:rsidR="005B70F4" w:rsidRDefault="00AE62F4" w:rsidP="00AE62F4">
          <w:pPr>
            <w:pStyle w:val="B8DD3D7450144427AB2F44E66A234F88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CDA0402C4F542EF8355E4B62A2C1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7248-DA13-4100-8B76-51CFBD2D011C}"/>
      </w:docPartPr>
      <w:docPartBody>
        <w:p w:rsidR="005B70F4" w:rsidRDefault="00AE62F4" w:rsidP="00AE62F4">
          <w:pPr>
            <w:pStyle w:val="9CDA0402C4F542EF8355E4B62A2C1F4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754EADBD32DB401ABF9CD3EE8834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C196-3B9E-4829-9993-8EF27FDC829D}"/>
      </w:docPartPr>
      <w:docPartBody>
        <w:p w:rsidR="005B70F4" w:rsidRDefault="00AE62F4" w:rsidP="00AE62F4">
          <w:pPr>
            <w:pStyle w:val="754EADBD32DB401ABF9CD3EE8834318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D134C09E019A40D4B6B8EEF53EAB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A6422-9C34-4DBE-B00D-7EDE34928BEC}"/>
      </w:docPartPr>
      <w:docPartBody>
        <w:p w:rsidR="005B70F4" w:rsidRDefault="00AE62F4" w:rsidP="00AE62F4">
          <w:pPr>
            <w:pStyle w:val="D134C09E019A40D4B6B8EEF53EABA89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91AB5698F2BE4A66A548201E5F6D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A2B3-FBC3-468C-9213-EFC535E4BDD1}"/>
      </w:docPartPr>
      <w:docPartBody>
        <w:p w:rsidR="005B70F4" w:rsidRDefault="00AE62F4" w:rsidP="00AE62F4">
          <w:pPr>
            <w:pStyle w:val="91AB5698F2BE4A66A548201E5F6D61C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2E7C0165A68459DBE3E8FC40C85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F2C38-267A-40F2-8F50-7396CB4C6230}"/>
      </w:docPartPr>
      <w:docPartBody>
        <w:p w:rsidR="005B70F4" w:rsidRDefault="00AE62F4" w:rsidP="00AE62F4">
          <w:pPr>
            <w:pStyle w:val="52E7C0165A68459DBE3E8FC40C85DE09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4A9DF9056D3B4BAB9884774FE1A6C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AA65-3A67-4917-BD7E-9A09DAACAF7C}"/>
      </w:docPartPr>
      <w:docPartBody>
        <w:p w:rsidR="005B70F4" w:rsidRDefault="00AE62F4" w:rsidP="00AE62F4">
          <w:pPr>
            <w:pStyle w:val="4A9DF9056D3B4BAB9884774FE1A6C50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A1365088E2A43C0B707B0B2265D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4EA6-2900-4395-850F-39072A6CB250}"/>
      </w:docPartPr>
      <w:docPartBody>
        <w:p w:rsidR="005B70F4" w:rsidRDefault="00AE62F4" w:rsidP="00AE62F4">
          <w:pPr>
            <w:pStyle w:val="9A1365088E2A43C0B707B0B2265D901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6073A92D570D49ACA0B0F6597A57C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9052A-4674-4AB8-A22D-CBD15ED544FD}"/>
      </w:docPartPr>
      <w:docPartBody>
        <w:p w:rsidR="005B70F4" w:rsidRDefault="00AE62F4" w:rsidP="00AE62F4">
          <w:pPr>
            <w:pStyle w:val="6073A92D570D49ACA0B0F6597A57CA8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40AB255A40FB4DD3A2CDED08C2008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AE59D-523F-4133-AF4D-6F593189C7F8}"/>
      </w:docPartPr>
      <w:docPartBody>
        <w:p w:rsidR="005B70F4" w:rsidRDefault="00AE62F4" w:rsidP="00AE62F4">
          <w:pPr>
            <w:pStyle w:val="40AB255A40FB4DD3A2CDED08C2008D3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F226F18D363A4D43B1F5A2F141F6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AEA7-F839-4372-B81D-56539656213E}"/>
      </w:docPartPr>
      <w:docPartBody>
        <w:p w:rsidR="005B70F4" w:rsidRDefault="00AE62F4" w:rsidP="00AE62F4">
          <w:pPr>
            <w:pStyle w:val="F226F18D363A4D43B1F5A2F141F607A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2F90291CF9FA48D5BA78E4EA0B46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8BCA-C212-4BC1-B003-3B86E9142E85}"/>
      </w:docPartPr>
      <w:docPartBody>
        <w:p w:rsidR="005B70F4" w:rsidRDefault="00AE62F4" w:rsidP="00AE62F4">
          <w:pPr>
            <w:pStyle w:val="2F90291CF9FA48D5BA78E4EA0B46A01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F9D06852390C475098E65827BAA0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8DE1-DCF4-42B4-BD24-9758A92C6055}"/>
      </w:docPartPr>
      <w:docPartBody>
        <w:p w:rsidR="005B70F4" w:rsidRDefault="00AE62F4" w:rsidP="00AE62F4">
          <w:pPr>
            <w:pStyle w:val="F9D06852390C475098E65827BAA0771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2FBDA00E33E4C3B900FCCEFEB84B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43219-6200-4D79-9FF2-CD632CA15DE8}"/>
      </w:docPartPr>
      <w:docPartBody>
        <w:p w:rsidR="005B70F4" w:rsidRDefault="00AE62F4" w:rsidP="00AE62F4">
          <w:pPr>
            <w:pStyle w:val="A2FBDA00E33E4C3B900FCCEFEB84BCAC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9DEA9AECF4D44B54BB62929898F9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B7E7-4BDC-43BD-94BA-162289B41F14}"/>
      </w:docPartPr>
      <w:docPartBody>
        <w:p w:rsidR="005B70F4" w:rsidRDefault="00AE62F4" w:rsidP="00AE62F4">
          <w:pPr>
            <w:pStyle w:val="9DEA9AECF4D44B54BB62929898F943B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1463A48DA5F44F4920C3BC7E6539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F1074-24D5-4809-8193-872AF5761A22}"/>
      </w:docPartPr>
      <w:docPartBody>
        <w:p w:rsidR="005B70F4" w:rsidRDefault="00AE62F4" w:rsidP="00AE62F4">
          <w:pPr>
            <w:pStyle w:val="11463A48DA5F44F4920C3BC7E6539B0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4DF91AED325146179FA7759A4322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1B99-98ED-4E97-B0A7-D3A86ED1572C}"/>
      </w:docPartPr>
      <w:docPartBody>
        <w:p w:rsidR="005B70F4" w:rsidRDefault="00AE62F4" w:rsidP="00AE62F4">
          <w:pPr>
            <w:pStyle w:val="4DF91AED325146179FA7759A4322D078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32C4598E1E44556B34841ABF80A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FEB33-261E-4665-8C2F-435034889231}"/>
      </w:docPartPr>
      <w:docPartBody>
        <w:p w:rsidR="005B70F4" w:rsidRDefault="00AE62F4" w:rsidP="00AE62F4">
          <w:pPr>
            <w:pStyle w:val="632C4598E1E44556B34841ABF80AE4D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63E3C413724C4521949FB912DE752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17D9-8DE0-4E6F-B813-9F928E1A46F2}"/>
      </w:docPartPr>
      <w:docPartBody>
        <w:p w:rsidR="005B70F4" w:rsidRDefault="00AE62F4" w:rsidP="00AE62F4">
          <w:pPr>
            <w:pStyle w:val="63E3C413724C4521949FB912DE75243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06A20710CE194B838B54A27A8A153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7A19-1769-466C-8E6C-3299EAE142BE}"/>
      </w:docPartPr>
      <w:docPartBody>
        <w:p w:rsidR="005B70F4" w:rsidRDefault="00AE62F4" w:rsidP="00AE62F4">
          <w:pPr>
            <w:pStyle w:val="06A20710CE194B838B54A27A8A153E21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C41D0E271AB64CBAB56AABAC2921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51A5E-77FB-4F29-9D9E-BF63344DDD8A}"/>
      </w:docPartPr>
      <w:docPartBody>
        <w:p w:rsidR="005B70F4" w:rsidRDefault="00AE62F4" w:rsidP="00AE62F4">
          <w:pPr>
            <w:pStyle w:val="C41D0E271AB64CBAB56AABAC292115DE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C603A59AAE6549DE85A9036F830FA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08C8-9833-4F08-ADED-FD8BBB611DCB}"/>
      </w:docPartPr>
      <w:docPartBody>
        <w:p w:rsidR="005B70F4" w:rsidRDefault="00AE62F4" w:rsidP="00AE62F4">
          <w:pPr>
            <w:pStyle w:val="C603A59AAE6549DE85A9036F830FA79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197BF5C4AC941E6A78854BE1755B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7F137-4122-4F31-BB79-78BD5181DFAE}"/>
      </w:docPartPr>
      <w:docPartBody>
        <w:p w:rsidR="005B70F4" w:rsidRDefault="00AE62F4" w:rsidP="00AE62F4">
          <w:pPr>
            <w:pStyle w:val="B197BF5C4AC941E6A78854BE1755B97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207A507883394F68A0DF3B696A30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11A67-BE65-4291-9A4C-B0657AC6E13E}"/>
      </w:docPartPr>
      <w:docPartBody>
        <w:p w:rsidR="005B70F4" w:rsidRDefault="00AE62F4" w:rsidP="00AE62F4">
          <w:pPr>
            <w:pStyle w:val="207A507883394F68A0DF3B696A30D67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961137E22C864C51A59A961241478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6CE-FB24-4FF2-9A14-676EB85A4716}"/>
      </w:docPartPr>
      <w:docPartBody>
        <w:p w:rsidR="005B70F4" w:rsidRDefault="00AE62F4" w:rsidP="00AE62F4">
          <w:pPr>
            <w:pStyle w:val="961137E22C864C51A59A961241478D8C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7D5C909C4B304BAAAE7C2096C3391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4785-DDE1-458D-8BFE-F22C52933FCF}"/>
      </w:docPartPr>
      <w:docPartBody>
        <w:p w:rsidR="005B70F4" w:rsidRDefault="00AE62F4" w:rsidP="00AE62F4">
          <w:pPr>
            <w:pStyle w:val="7D5C909C4B304BAAAE7C2096C339122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76655552133469296284D9ABB42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E53DF-6FB8-4C9E-8322-4100FDCE5208}"/>
      </w:docPartPr>
      <w:docPartBody>
        <w:p w:rsidR="005B70F4" w:rsidRDefault="00AE62F4" w:rsidP="00AE62F4">
          <w:pPr>
            <w:pStyle w:val="B76655552133469296284D9ABB42A64B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9B51D7670A44D07B662820D89F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5C3E-4F76-4542-BCD6-5F0A65BBAD8D}"/>
      </w:docPartPr>
      <w:docPartBody>
        <w:p w:rsidR="005B70F4" w:rsidRDefault="00AE62F4" w:rsidP="00AE62F4">
          <w:pPr>
            <w:pStyle w:val="59B51D7670A44D07B662820D89F762F4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003395F5A47C48E19089BD6BD27D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3D953-61F5-43D8-8D79-7751EB05D198}"/>
      </w:docPartPr>
      <w:docPartBody>
        <w:p w:rsidR="005B70F4" w:rsidRDefault="00AE62F4" w:rsidP="00AE62F4">
          <w:pPr>
            <w:pStyle w:val="003395F5A47C48E19089BD6BD27D73A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A0F342C8D1694D32A4538E5A2C53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C82C-5D9D-4B38-A08B-77A78F8DCA39}"/>
      </w:docPartPr>
      <w:docPartBody>
        <w:p w:rsidR="005B70F4" w:rsidRDefault="00AE62F4" w:rsidP="00AE62F4">
          <w:pPr>
            <w:pStyle w:val="A0F342C8D1694D32A4538E5A2C53968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D59FB83F97D94AE5AAD87679A735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0567-155A-465E-9697-D875B2956A3D}"/>
      </w:docPartPr>
      <w:docPartBody>
        <w:p w:rsidR="005B70F4" w:rsidRDefault="00AE62F4" w:rsidP="00AE62F4">
          <w:pPr>
            <w:pStyle w:val="D59FB83F97D94AE5AAD87679A735132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E63E2D5483846CE9DA4DF6E79D8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C1E5-6A0D-4552-82CB-540126A25718}"/>
      </w:docPartPr>
      <w:docPartBody>
        <w:p w:rsidR="005B70F4" w:rsidRDefault="00AE62F4" w:rsidP="00AE62F4">
          <w:pPr>
            <w:pStyle w:val="1E63E2D5483846CE9DA4DF6E79D84F3F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EA11E96F15CA4AF9B51F41BD9E7D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4D6FB-4907-4A02-A739-92C046558459}"/>
      </w:docPartPr>
      <w:docPartBody>
        <w:p w:rsidR="005B70F4" w:rsidRDefault="00AE62F4" w:rsidP="00AE62F4">
          <w:pPr>
            <w:pStyle w:val="EA11E96F15CA4AF9B51F41BD9E7DF89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7F412D7E62D47D89C3F6E63B81DF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040CF-9696-43B9-A5C0-19D316FB8167}"/>
      </w:docPartPr>
      <w:docPartBody>
        <w:p w:rsidR="005B70F4" w:rsidRDefault="00AE62F4" w:rsidP="00AE62F4">
          <w:pPr>
            <w:pStyle w:val="67F412D7E62D47D89C3F6E63B81DF2F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BED0470145C3480F908AC3EEFA4EB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3828-4650-474B-9F4F-5A8BB1460FEA}"/>
      </w:docPartPr>
      <w:docPartBody>
        <w:p w:rsidR="005B70F4" w:rsidRDefault="00AE62F4" w:rsidP="00AE62F4">
          <w:pPr>
            <w:pStyle w:val="BED0470145C3480F908AC3EEFA4EB9A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0FE780115714654847E46D55C8C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084D-15D9-4830-808B-C1BFB0DD281D}"/>
      </w:docPartPr>
      <w:docPartBody>
        <w:p w:rsidR="005B70F4" w:rsidRDefault="00AE62F4" w:rsidP="00AE62F4">
          <w:pPr>
            <w:pStyle w:val="90FE780115714654847E46D55C8C302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56BC0B9F5DC345ED9E0B7BCC4E16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3371C-F005-49C6-B80E-19ED9205AE56}"/>
      </w:docPartPr>
      <w:docPartBody>
        <w:p w:rsidR="005B70F4" w:rsidRDefault="00AE62F4" w:rsidP="00AE62F4">
          <w:pPr>
            <w:pStyle w:val="56BC0B9F5DC345ED9E0B7BCC4E16C0D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1511389C242F426BB758DE8CAE87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998F6-7BD8-4DAC-A286-EAA98652B7C7}"/>
      </w:docPartPr>
      <w:docPartBody>
        <w:p w:rsidR="005B70F4" w:rsidRDefault="00AE62F4" w:rsidP="00AE62F4">
          <w:pPr>
            <w:pStyle w:val="1511389C242F426BB758DE8CAE87C25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DAE82025A7BF48539E3F83DA3635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13CC-847E-4EC6-8C76-D2E8F9BD004D}"/>
      </w:docPartPr>
      <w:docPartBody>
        <w:p w:rsidR="005B70F4" w:rsidRDefault="00AE62F4" w:rsidP="00AE62F4">
          <w:pPr>
            <w:pStyle w:val="DAE82025A7BF48539E3F83DA3635606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C0C884ABAF142229811503E9701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3EEF9-00A6-4359-A5B9-30B1B38D1A43}"/>
      </w:docPartPr>
      <w:docPartBody>
        <w:p w:rsidR="005B70F4" w:rsidRDefault="00AE62F4" w:rsidP="00AE62F4">
          <w:pPr>
            <w:pStyle w:val="6C0C884ABAF142229811503E970132B6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77015FACED234DED89D098672C1B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1219-300E-4C6B-A88C-48CEFC322965}"/>
      </w:docPartPr>
      <w:docPartBody>
        <w:p w:rsidR="005B70F4" w:rsidRDefault="00AE62F4" w:rsidP="00AE62F4">
          <w:pPr>
            <w:pStyle w:val="77015FACED234DED89D098672C1BBAB0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E46F01916D7C491A9188E1BA4E30E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F3FF5-AC1B-4692-A9F7-C3C974DED274}"/>
      </w:docPartPr>
      <w:docPartBody>
        <w:p w:rsidR="005B70F4" w:rsidRDefault="00AE62F4" w:rsidP="00AE62F4">
          <w:pPr>
            <w:pStyle w:val="E46F01916D7C491A9188E1BA4E30E5D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C2277EEEE85540939D6DCD17D1B79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1C036-5CDD-4688-8E80-18CD04A519E6}"/>
      </w:docPartPr>
      <w:docPartBody>
        <w:p w:rsidR="005B70F4" w:rsidRDefault="00AE62F4" w:rsidP="00AE62F4">
          <w:pPr>
            <w:pStyle w:val="C2277EEEE85540939D6DCD17D1B796EA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69FE4E9AFFDC48F2A451B4B3C52A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EA7F6-DB40-4B1D-9423-EDC647368305}"/>
      </w:docPartPr>
      <w:docPartBody>
        <w:p w:rsidR="005B70F4" w:rsidRDefault="00AE62F4" w:rsidP="00AE62F4">
          <w:pPr>
            <w:pStyle w:val="69FE4E9AFFDC48F2A451B4B3C52A38E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F9C78C6936164D6BBD22619AC22C8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3F7A-32F1-482F-B62F-9C4633C59BFA}"/>
      </w:docPartPr>
      <w:docPartBody>
        <w:p w:rsidR="005B70F4" w:rsidRDefault="00AE62F4" w:rsidP="00AE62F4">
          <w:pPr>
            <w:pStyle w:val="F9C78C6936164D6BBD22619AC22C8DB7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5C259F563B2845A5AA49BE44565A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002D7-2F68-41D3-8F9A-9AE511B5C95D}"/>
      </w:docPartPr>
      <w:docPartBody>
        <w:p w:rsidR="005B70F4" w:rsidRDefault="00AE62F4" w:rsidP="00AE62F4">
          <w:pPr>
            <w:pStyle w:val="5C259F563B2845A5AA49BE44565A7883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618A4CAEE67A46189AFAF7B8EFE4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2264-F96B-42B7-8C7E-20FAA865BFEB}"/>
      </w:docPartPr>
      <w:docPartBody>
        <w:p w:rsidR="005B70F4" w:rsidRDefault="00AE62F4" w:rsidP="00AE62F4">
          <w:pPr>
            <w:pStyle w:val="618A4CAEE67A46189AFAF7B8EFE4C414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0B35622A8B624F69B08AA857ACC1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F7612-09DE-4D25-8A55-E006D4207F63}"/>
      </w:docPartPr>
      <w:docPartBody>
        <w:p w:rsidR="005B70F4" w:rsidRDefault="00AE62F4" w:rsidP="00AE62F4">
          <w:pPr>
            <w:pStyle w:val="0B35622A8B624F69B08AA857ACC1F441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ED061A69DDA544DC8BE38FE62459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25A5-CB57-4859-80E4-99E8330691D7}"/>
      </w:docPartPr>
      <w:docPartBody>
        <w:p w:rsidR="005B70F4" w:rsidRDefault="00AE62F4" w:rsidP="00AE62F4">
          <w:pPr>
            <w:pStyle w:val="ED061A69DDA544DC8BE38FE624592E2D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905D6A38D37A41468572724DB03A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FB4B-E5FD-4FA9-956D-EDA6E91BC100}"/>
      </w:docPartPr>
      <w:docPartBody>
        <w:p w:rsidR="005B70F4" w:rsidRDefault="00AE62F4" w:rsidP="00AE62F4">
          <w:pPr>
            <w:pStyle w:val="905D6A38D37A41468572724DB03ADFE9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4C7CA29C2C3343268CB9167C9D4DD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3506-229F-4C33-9364-8575A0082252}"/>
      </w:docPartPr>
      <w:docPartBody>
        <w:p w:rsidR="005B70F4" w:rsidRDefault="00AE62F4" w:rsidP="00AE62F4">
          <w:pPr>
            <w:pStyle w:val="4C7CA29C2C3343268CB9167C9D4DDDF5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8DAC0AB7E4E64099ADACC449B714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3DCA1-0675-4DF3-960C-8D07DDBABB25}"/>
      </w:docPartPr>
      <w:docPartBody>
        <w:p w:rsidR="005B70F4" w:rsidRDefault="00AE62F4" w:rsidP="00AE62F4">
          <w:pPr>
            <w:pStyle w:val="8DAC0AB7E4E64099ADACC449B71494D24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  <w:docPart>
      <w:docPartPr>
        <w:name w:val="DAC9FA0E98A94A198D931048DE424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8A056-4E9E-41BD-8D4B-86B31F305368}"/>
      </w:docPartPr>
      <w:docPartBody>
        <w:p w:rsidR="004D6239" w:rsidRDefault="00AE62F4" w:rsidP="00AE62F4">
          <w:pPr>
            <w:pStyle w:val="DAC9FA0E98A94A198D931048DE424FF6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F134B42C3CCF4FDCA28965233E12D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7DBD3-BA65-45E8-B0FD-BEA1D1A25BB0}"/>
      </w:docPartPr>
      <w:docPartBody>
        <w:p w:rsidR="004D6239" w:rsidRDefault="00AE62F4" w:rsidP="00AE62F4">
          <w:pPr>
            <w:pStyle w:val="F134B42C3CCF4FDCA28965233E12DC5A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Empl ID]</w:t>
          </w:r>
        </w:p>
      </w:docPartBody>
    </w:docPart>
    <w:docPart>
      <w:docPartPr>
        <w:name w:val="1FD949AF34494791B1E4315329E8A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8672-CC69-49F9-B62A-C4EF312C1330}"/>
      </w:docPartPr>
      <w:docPartBody>
        <w:p w:rsidR="004D6239" w:rsidRDefault="00AE62F4" w:rsidP="00AE62F4">
          <w:pPr>
            <w:pStyle w:val="1FD949AF34494791B1E4315329E8AECF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Name]</w:t>
          </w:r>
        </w:p>
      </w:docPartBody>
    </w:docPart>
    <w:docPart>
      <w:docPartPr>
        <w:name w:val="C66F7D3A20DA45A48CFD7753FF98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AB38-AD0D-4A59-9A9E-F3D1722DC13F}"/>
      </w:docPartPr>
      <w:docPartBody>
        <w:p w:rsidR="004D6239" w:rsidRDefault="00AE62F4" w:rsidP="00AE62F4">
          <w:pPr>
            <w:pStyle w:val="C66F7D3A20DA45A48CFD7753FF982D063"/>
          </w:pPr>
          <w:r w:rsidRPr="000A3DE0">
            <w:rPr>
              <w:rFonts w:ascii="Times New Roman" w:eastAsia="Times New Roman" w:hAnsi="Times New Roman" w:cs="Times New Roman"/>
              <w:sz w:val="20"/>
              <w:szCs w:val="20"/>
            </w:rPr>
            <w:t>[E</w:t>
          </w:r>
          <w:r w:rsidRPr="000A3DE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mpl 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1F"/>
    <w:rsid w:val="00171886"/>
    <w:rsid w:val="004D6239"/>
    <w:rsid w:val="005B70F4"/>
    <w:rsid w:val="009B01A6"/>
    <w:rsid w:val="00AE2597"/>
    <w:rsid w:val="00AE62F4"/>
    <w:rsid w:val="00B67BC9"/>
    <w:rsid w:val="00D2294D"/>
    <w:rsid w:val="00D5517E"/>
    <w:rsid w:val="00DE7EF6"/>
    <w:rsid w:val="00EA2B1F"/>
    <w:rsid w:val="00F43F2D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1A6"/>
    <w:rPr>
      <w:color w:val="808080"/>
    </w:rPr>
  </w:style>
  <w:style w:type="paragraph" w:customStyle="1" w:styleId="22E9A37E4BBF4DDB98A5993EFD724150">
    <w:name w:val="22E9A37E4BBF4DDB98A5993EFD724150"/>
    <w:rsid w:val="00EA2B1F"/>
  </w:style>
  <w:style w:type="paragraph" w:customStyle="1" w:styleId="F8E296ED0F764C0FA5D963E736197DD5">
    <w:name w:val="F8E296ED0F764C0FA5D963E736197DD5"/>
    <w:rsid w:val="00EA2B1F"/>
  </w:style>
  <w:style w:type="paragraph" w:customStyle="1" w:styleId="F77694E4C704428C8C010E81CFAB66FA">
    <w:name w:val="F77694E4C704428C8C010E81CFAB66FA"/>
    <w:rsid w:val="00EA2B1F"/>
  </w:style>
  <w:style w:type="paragraph" w:customStyle="1" w:styleId="1FE81D560FB9489AA81ACB7BCE8FD3C5">
    <w:name w:val="1FE81D560FB9489AA81ACB7BCE8FD3C5"/>
    <w:rsid w:val="00EA2B1F"/>
  </w:style>
  <w:style w:type="paragraph" w:customStyle="1" w:styleId="5E1EBDA7BF5A4C65AB35CF1F8C13BB90">
    <w:name w:val="5E1EBDA7BF5A4C65AB35CF1F8C13BB90"/>
    <w:rsid w:val="00EA2B1F"/>
  </w:style>
  <w:style w:type="paragraph" w:customStyle="1" w:styleId="28480C4D8745487C9EF8CD60078B3A37">
    <w:name w:val="28480C4D8745487C9EF8CD60078B3A37"/>
    <w:rsid w:val="00EA2B1F"/>
  </w:style>
  <w:style w:type="paragraph" w:customStyle="1" w:styleId="DA31705846A7458DA9DFACAFE7BEB738">
    <w:name w:val="DA31705846A7458DA9DFACAFE7BEB738"/>
    <w:rsid w:val="00EA2B1F"/>
  </w:style>
  <w:style w:type="paragraph" w:customStyle="1" w:styleId="A00CC2FC3373438CBC0B4E8994C42FCD">
    <w:name w:val="A00CC2FC3373438CBC0B4E8994C42FCD"/>
    <w:rsid w:val="00EA2B1F"/>
  </w:style>
  <w:style w:type="paragraph" w:customStyle="1" w:styleId="FE227C161FD34342A38361410FC41565">
    <w:name w:val="FE227C161FD34342A38361410FC41565"/>
    <w:rsid w:val="00EA2B1F"/>
  </w:style>
  <w:style w:type="paragraph" w:customStyle="1" w:styleId="238B348B76DB49838B0051D36D5B4BE8">
    <w:name w:val="238B348B76DB49838B0051D36D5B4BE8"/>
    <w:rsid w:val="00EA2B1F"/>
  </w:style>
  <w:style w:type="paragraph" w:customStyle="1" w:styleId="330AD2CA6D974CC1B159E1151FE0AC22">
    <w:name w:val="330AD2CA6D974CC1B159E1151FE0AC22"/>
    <w:rsid w:val="00EA2B1F"/>
  </w:style>
  <w:style w:type="paragraph" w:customStyle="1" w:styleId="71C80F622C514D629F8EA11E98797EEC">
    <w:name w:val="71C80F622C514D629F8EA11E98797EEC"/>
    <w:rsid w:val="00EA2B1F"/>
  </w:style>
  <w:style w:type="paragraph" w:customStyle="1" w:styleId="3329C99516A147FB86318511E72CF265">
    <w:name w:val="3329C99516A147FB86318511E72CF265"/>
    <w:rsid w:val="00EA2B1F"/>
  </w:style>
  <w:style w:type="paragraph" w:customStyle="1" w:styleId="CC1FAE6722EB48568F49AE38D0DFC8A5">
    <w:name w:val="CC1FAE6722EB48568F49AE38D0DFC8A5"/>
    <w:rsid w:val="00EA2B1F"/>
  </w:style>
  <w:style w:type="paragraph" w:customStyle="1" w:styleId="C0093F596B05492D9E97331B8FC959A3">
    <w:name w:val="C0093F596B05492D9E97331B8FC959A3"/>
    <w:rsid w:val="00EA2B1F"/>
  </w:style>
  <w:style w:type="paragraph" w:customStyle="1" w:styleId="24737E45BFB94572A4B08E02C340E9E8">
    <w:name w:val="24737E45BFB94572A4B08E02C340E9E8"/>
    <w:rsid w:val="00EA2B1F"/>
  </w:style>
  <w:style w:type="paragraph" w:customStyle="1" w:styleId="1F8CF8E92E574E94BFA9CBAE92C906D2">
    <w:name w:val="1F8CF8E92E574E94BFA9CBAE92C906D2"/>
    <w:rsid w:val="00EA2B1F"/>
  </w:style>
  <w:style w:type="paragraph" w:customStyle="1" w:styleId="D2734DE100DF4239B4CC3E92A332A7DE">
    <w:name w:val="D2734DE100DF4239B4CC3E92A332A7DE"/>
    <w:rsid w:val="00EA2B1F"/>
  </w:style>
  <w:style w:type="paragraph" w:customStyle="1" w:styleId="47EF76BB300644F787B53197528E5DBE">
    <w:name w:val="47EF76BB300644F787B53197528E5DBE"/>
    <w:rsid w:val="00EA2B1F"/>
  </w:style>
  <w:style w:type="paragraph" w:customStyle="1" w:styleId="D3276116FF414F28846CD227E33E2565">
    <w:name w:val="D3276116FF414F28846CD227E33E2565"/>
    <w:rsid w:val="00EA2B1F"/>
  </w:style>
  <w:style w:type="paragraph" w:customStyle="1" w:styleId="985B4DD979544F158803C18CA6D353E3">
    <w:name w:val="985B4DD979544F158803C18CA6D353E3"/>
    <w:rsid w:val="00EA2B1F"/>
  </w:style>
  <w:style w:type="paragraph" w:customStyle="1" w:styleId="618BD307212E46F7936ED3FD7FF63F66">
    <w:name w:val="618BD307212E46F7936ED3FD7FF63F66"/>
    <w:rsid w:val="00D5517E"/>
    <w:pPr>
      <w:spacing w:after="0" w:line="240" w:lineRule="auto"/>
    </w:pPr>
    <w:rPr>
      <w:rFonts w:eastAsiaTheme="minorHAnsi"/>
    </w:rPr>
  </w:style>
  <w:style w:type="paragraph" w:customStyle="1" w:styleId="187E02F337A44443A631D33DC04344B0">
    <w:name w:val="187E02F337A44443A631D33DC04344B0"/>
    <w:rsid w:val="00D5517E"/>
    <w:pPr>
      <w:spacing w:after="0" w:line="240" w:lineRule="auto"/>
    </w:pPr>
    <w:rPr>
      <w:rFonts w:eastAsiaTheme="minorHAnsi"/>
    </w:rPr>
  </w:style>
  <w:style w:type="paragraph" w:customStyle="1" w:styleId="779DDC63DA514DDC96500526FBB26184">
    <w:name w:val="779DDC63DA514DDC96500526FBB26184"/>
    <w:rsid w:val="00D5517E"/>
    <w:pPr>
      <w:spacing w:after="0" w:line="240" w:lineRule="auto"/>
    </w:pPr>
    <w:rPr>
      <w:rFonts w:eastAsiaTheme="minorHAnsi"/>
    </w:rPr>
  </w:style>
  <w:style w:type="paragraph" w:customStyle="1" w:styleId="21ABD8EB1F3045568AD7597F186293A8">
    <w:name w:val="21ABD8EB1F3045568AD7597F186293A8"/>
    <w:rsid w:val="00D5517E"/>
    <w:pPr>
      <w:spacing w:after="0" w:line="240" w:lineRule="auto"/>
    </w:pPr>
    <w:rPr>
      <w:rFonts w:eastAsiaTheme="minorHAnsi"/>
    </w:rPr>
  </w:style>
  <w:style w:type="paragraph" w:customStyle="1" w:styleId="B0F4E984E8A94F4E8AFEF864909D1431">
    <w:name w:val="B0F4E984E8A94F4E8AFEF864909D1431"/>
    <w:rsid w:val="00D5517E"/>
    <w:pPr>
      <w:spacing w:after="0" w:line="240" w:lineRule="auto"/>
    </w:pPr>
    <w:rPr>
      <w:rFonts w:eastAsiaTheme="minorHAnsi"/>
    </w:rPr>
  </w:style>
  <w:style w:type="paragraph" w:customStyle="1" w:styleId="E92B3440CB384F9B84210A60FA09AD47">
    <w:name w:val="E92B3440CB384F9B84210A60FA09AD47"/>
    <w:rsid w:val="00D5517E"/>
    <w:pPr>
      <w:spacing w:after="0" w:line="240" w:lineRule="auto"/>
    </w:pPr>
    <w:rPr>
      <w:rFonts w:eastAsiaTheme="minorHAnsi"/>
    </w:rPr>
  </w:style>
  <w:style w:type="paragraph" w:customStyle="1" w:styleId="E9D3909A1034465784C0859B81B17206">
    <w:name w:val="E9D3909A1034465784C0859B81B17206"/>
    <w:rsid w:val="00D5517E"/>
    <w:pPr>
      <w:spacing w:after="0" w:line="240" w:lineRule="auto"/>
    </w:pPr>
    <w:rPr>
      <w:rFonts w:eastAsiaTheme="minorHAnsi"/>
    </w:rPr>
  </w:style>
  <w:style w:type="paragraph" w:customStyle="1" w:styleId="EAD6DA90FD7044FE98972A0330804CA5">
    <w:name w:val="EAD6DA90FD7044FE98972A0330804CA5"/>
    <w:rsid w:val="00D5517E"/>
    <w:pPr>
      <w:spacing w:after="0" w:line="240" w:lineRule="auto"/>
    </w:pPr>
    <w:rPr>
      <w:rFonts w:eastAsiaTheme="minorHAnsi"/>
    </w:rPr>
  </w:style>
  <w:style w:type="paragraph" w:customStyle="1" w:styleId="1162211203A64691AA3E82A98FE06B09">
    <w:name w:val="1162211203A64691AA3E82A98FE06B09"/>
    <w:rsid w:val="00D5517E"/>
    <w:pPr>
      <w:spacing w:after="0" w:line="240" w:lineRule="auto"/>
    </w:pPr>
    <w:rPr>
      <w:rFonts w:eastAsiaTheme="minorHAnsi"/>
    </w:rPr>
  </w:style>
  <w:style w:type="paragraph" w:customStyle="1" w:styleId="7F05C23E045749CFAC85B4CA8B82E33D">
    <w:name w:val="7F05C23E045749CFAC85B4CA8B82E33D"/>
    <w:rsid w:val="00D5517E"/>
    <w:pPr>
      <w:spacing w:after="0" w:line="240" w:lineRule="auto"/>
    </w:pPr>
    <w:rPr>
      <w:rFonts w:eastAsiaTheme="minorHAnsi"/>
    </w:rPr>
  </w:style>
  <w:style w:type="paragraph" w:customStyle="1" w:styleId="2C147CB858894AA78B329807D6590FC6">
    <w:name w:val="2C147CB858894AA78B329807D6590FC6"/>
    <w:rsid w:val="00D5517E"/>
    <w:pPr>
      <w:spacing w:after="0" w:line="240" w:lineRule="auto"/>
    </w:pPr>
    <w:rPr>
      <w:rFonts w:eastAsiaTheme="minorHAnsi"/>
    </w:rPr>
  </w:style>
  <w:style w:type="paragraph" w:customStyle="1" w:styleId="99C11D3B1FBD49679D3B281E33B7CCFB">
    <w:name w:val="99C11D3B1FBD49679D3B281E33B7CCFB"/>
    <w:rsid w:val="00D5517E"/>
    <w:pPr>
      <w:spacing w:after="0" w:line="240" w:lineRule="auto"/>
    </w:pPr>
    <w:rPr>
      <w:rFonts w:eastAsiaTheme="minorHAnsi"/>
    </w:rPr>
  </w:style>
  <w:style w:type="paragraph" w:customStyle="1" w:styleId="22E9A37E4BBF4DDB98A5993EFD7241501">
    <w:name w:val="22E9A37E4BBF4DDB98A5993EFD7241501"/>
    <w:rsid w:val="00D5517E"/>
    <w:pPr>
      <w:spacing w:after="0" w:line="240" w:lineRule="auto"/>
    </w:pPr>
    <w:rPr>
      <w:rFonts w:eastAsiaTheme="minorHAnsi"/>
    </w:rPr>
  </w:style>
  <w:style w:type="paragraph" w:customStyle="1" w:styleId="F8E296ED0F764C0FA5D963E736197DD51">
    <w:name w:val="F8E296ED0F764C0FA5D963E736197DD51"/>
    <w:rsid w:val="00D5517E"/>
    <w:pPr>
      <w:spacing w:after="0" w:line="240" w:lineRule="auto"/>
    </w:pPr>
    <w:rPr>
      <w:rFonts w:eastAsiaTheme="minorHAnsi"/>
    </w:rPr>
  </w:style>
  <w:style w:type="paragraph" w:customStyle="1" w:styleId="F77694E4C704428C8C010E81CFAB66FA1">
    <w:name w:val="F77694E4C704428C8C010E81CFAB66FA1"/>
    <w:rsid w:val="00D5517E"/>
    <w:pPr>
      <w:spacing w:after="0" w:line="240" w:lineRule="auto"/>
    </w:pPr>
    <w:rPr>
      <w:rFonts w:eastAsiaTheme="minorHAnsi"/>
    </w:rPr>
  </w:style>
  <w:style w:type="paragraph" w:customStyle="1" w:styleId="1FE81D560FB9489AA81ACB7BCE8FD3C51">
    <w:name w:val="1FE81D560FB9489AA81ACB7BCE8FD3C51"/>
    <w:rsid w:val="00D5517E"/>
    <w:pPr>
      <w:spacing w:after="0" w:line="240" w:lineRule="auto"/>
    </w:pPr>
    <w:rPr>
      <w:rFonts w:eastAsiaTheme="minorHAnsi"/>
    </w:rPr>
  </w:style>
  <w:style w:type="paragraph" w:customStyle="1" w:styleId="5E1EBDA7BF5A4C65AB35CF1F8C13BB901">
    <w:name w:val="5E1EBDA7BF5A4C65AB35CF1F8C13BB901"/>
    <w:rsid w:val="00D5517E"/>
    <w:pPr>
      <w:spacing w:after="0" w:line="240" w:lineRule="auto"/>
    </w:pPr>
    <w:rPr>
      <w:rFonts w:eastAsiaTheme="minorHAnsi"/>
    </w:rPr>
  </w:style>
  <w:style w:type="paragraph" w:customStyle="1" w:styleId="28480C4D8745487C9EF8CD60078B3A371">
    <w:name w:val="28480C4D8745487C9EF8CD60078B3A371"/>
    <w:rsid w:val="00D5517E"/>
    <w:pPr>
      <w:spacing w:after="0" w:line="240" w:lineRule="auto"/>
    </w:pPr>
    <w:rPr>
      <w:rFonts w:eastAsiaTheme="minorHAnsi"/>
    </w:rPr>
  </w:style>
  <w:style w:type="paragraph" w:customStyle="1" w:styleId="DA31705846A7458DA9DFACAFE7BEB7381">
    <w:name w:val="DA31705846A7458DA9DFACAFE7BEB7381"/>
    <w:rsid w:val="00D5517E"/>
    <w:pPr>
      <w:spacing w:after="0" w:line="240" w:lineRule="auto"/>
    </w:pPr>
    <w:rPr>
      <w:rFonts w:eastAsiaTheme="minorHAnsi"/>
    </w:rPr>
  </w:style>
  <w:style w:type="paragraph" w:customStyle="1" w:styleId="A00CC2FC3373438CBC0B4E8994C42FCD1">
    <w:name w:val="A00CC2FC3373438CBC0B4E8994C42FCD1"/>
    <w:rsid w:val="00D5517E"/>
    <w:pPr>
      <w:spacing w:after="0" w:line="240" w:lineRule="auto"/>
    </w:pPr>
    <w:rPr>
      <w:rFonts w:eastAsiaTheme="minorHAnsi"/>
    </w:rPr>
  </w:style>
  <w:style w:type="paragraph" w:customStyle="1" w:styleId="FE227C161FD34342A38361410FC415651">
    <w:name w:val="FE227C161FD34342A38361410FC415651"/>
    <w:rsid w:val="00D5517E"/>
    <w:pPr>
      <w:spacing w:after="0" w:line="240" w:lineRule="auto"/>
    </w:pPr>
    <w:rPr>
      <w:rFonts w:eastAsiaTheme="minorHAnsi"/>
    </w:rPr>
  </w:style>
  <w:style w:type="paragraph" w:customStyle="1" w:styleId="238B348B76DB49838B0051D36D5B4BE81">
    <w:name w:val="238B348B76DB49838B0051D36D5B4BE81"/>
    <w:rsid w:val="00D5517E"/>
    <w:pPr>
      <w:spacing w:after="0" w:line="240" w:lineRule="auto"/>
    </w:pPr>
    <w:rPr>
      <w:rFonts w:eastAsiaTheme="minorHAnsi"/>
    </w:rPr>
  </w:style>
  <w:style w:type="paragraph" w:customStyle="1" w:styleId="330AD2CA6D974CC1B159E1151FE0AC221">
    <w:name w:val="330AD2CA6D974CC1B159E1151FE0AC221"/>
    <w:rsid w:val="00D5517E"/>
    <w:pPr>
      <w:spacing w:after="0" w:line="240" w:lineRule="auto"/>
    </w:pPr>
    <w:rPr>
      <w:rFonts w:eastAsiaTheme="minorHAnsi"/>
    </w:rPr>
  </w:style>
  <w:style w:type="paragraph" w:customStyle="1" w:styleId="71C80F622C514D629F8EA11E98797EEC1">
    <w:name w:val="71C80F622C514D629F8EA11E98797EEC1"/>
    <w:rsid w:val="00D5517E"/>
    <w:pPr>
      <w:spacing w:after="0" w:line="240" w:lineRule="auto"/>
    </w:pPr>
    <w:rPr>
      <w:rFonts w:eastAsiaTheme="minorHAnsi"/>
    </w:rPr>
  </w:style>
  <w:style w:type="paragraph" w:customStyle="1" w:styleId="3329C99516A147FB86318511E72CF2651">
    <w:name w:val="3329C99516A147FB86318511E72CF2651"/>
    <w:rsid w:val="00D5517E"/>
    <w:pPr>
      <w:spacing w:after="0" w:line="240" w:lineRule="auto"/>
    </w:pPr>
    <w:rPr>
      <w:rFonts w:eastAsiaTheme="minorHAnsi"/>
    </w:rPr>
  </w:style>
  <w:style w:type="paragraph" w:customStyle="1" w:styleId="CC1FAE6722EB48568F49AE38D0DFC8A51">
    <w:name w:val="CC1FAE6722EB48568F49AE38D0DFC8A51"/>
    <w:rsid w:val="00D5517E"/>
    <w:pPr>
      <w:spacing w:after="0" w:line="240" w:lineRule="auto"/>
    </w:pPr>
    <w:rPr>
      <w:rFonts w:eastAsiaTheme="minorHAnsi"/>
    </w:rPr>
  </w:style>
  <w:style w:type="paragraph" w:customStyle="1" w:styleId="C0093F596B05492D9E97331B8FC959A31">
    <w:name w:val="C0093F596B05492D9E97331B8FC959A31"/>
    <w:rsid w:val="00D5517E"/>
    <w:pPr>
      <w:spacing w:after="0" w:line="240" w:lineRule="auto"/>
    </w:pPr>
    <w:rPr>
      <w:rFonts w:eastAsiaTheme="minorHAnsi"/>
    </w:rPr>
  </w:style>
  <w:style w:type="paragraph" w:customStyle="1" w:styleId="24737E45BFB94572A4B08E02C340E9E81">
    <w:name w:val="24737E45BFB94572A4B08E02C340E9E81"/>
    <w:rsid w:val="00D5517E"/>
    <w:pPr>
      <w:spacing w:after="0" w:line="240" w:lineRule="auto"/>
    </w:pPr>
    <w:rPr>
      <w:rFonts w:eastAsiaTheme="minorHAnsi"/>
    </w:rPr>
  </w:style>
  <w:style w:type="paragraph" w:customStyle="1" w:styleId="1F8CF8E92E574E94BFA9CBAE92C906D21">
    <w:name w:val="1F8CF8E92E574E94BFA9CBAE92C906D21"/>
    <w:rsid w:val="00D5517E"/>
    <w:pPr>
      <w:spacing w:after="0" w:line="240" w:lineRule="auto"/>
    </w:pPr>
    <w:rPr>
      <w:rFonts w:eastAsiaTheme="minorHAnsi"/>
    </w:rPr>
  </w:style>
  <w:style w:type="paragraph" w:customStyle="1" w:styleId="D2734DE100DF4239B4CC3E92A332A7DE1">
    <w:name w:val="D2734DE100DF4239B4CC3E92A332A7DE1"/>
    <w:rsid w:val="00D5517E"/>
    <w:pPr>
      <w:spacing w:after="0" w:line="240" w:lineRule="auto"/>
    </w:pPr>
    <w:rPr>
      <w:rFonts w:eastAsiaTheme="minorHAnsi"/>
    </w:rPr>
  </w:style>
  <w:style w:type="paragraph" w:customStyle="1" w:styleId="47EF76BB300644F787B53197528E5DBE1">
    <w:name w:val="47EF76BB300644F787B53197528E5DBE1"/>
    <w:rsid w:val="00D5517E"/>
    <w:pPr>
      <w:spacing w:after="0" w:line="240" w:lineRule="auto"/>
    </w:pPr>
    <w:rPr>
      <w:rFonts w:eastAsiaTheme="minorHAnsi"/>
    </w:rPr>
  </w:style>
  <w:style w:type="paragraph" w:customStyle="1" w:styleId="D1D0308F6AC54C7AB0EF67F154B0BC01">
    <w:name w:val="D1D0308F6AC54C7AB0EF67F154B0BC01"/>
    <w:rsid w:val="00D5517E"/>
    <w:pPr>
      <w:spacing w:after="0" w:line="240" w:lineRule="auto"/>
    </w:pPr>
    <w:rPr>
      <w:rFonts w:eastAsiaTheme="minorHAnsi"/>
    </w:rPr>
  </w:style>
  <w:style w:type="paragraph" w:customStyle="1" w:styleId="934B15A3B4F24DE6B2F0F5F46E6CC73A">
    <w:name w:val="934B15A3B4F24DE6B2F0F5F46E6CC73A"/>
    <w:rsid w:val="00D5517E"/>
    <w:pPr>
      <w:spacing w:after="0" w:line="240" w:lineRule="auto"/>
    </w:pPr>
    <w:rPr>
      <w:rFonts w:eastAsiaTheme="minorHAnsi"/>
    </w:rPr>
  </w:style>
  <w:style w:type="paragraph" w:customStyle="1" w:styleId="9A6659F771FF42928E20A3C47FA3D574">
    <w:name w:val="9A6659F771FF42928E20A3C47FA3D574"/>
    <w:rsid w:val="00D5517E"/>
    <w:pPr>
      <w:spacing w:after="0" w:line="240" w:lineRule="auto"/>
    </w:pPr>
    <w:rPr>
      <w:rFonts w:eastAsiaTheme="minorHAnsi"/>
    </w:rPr>
  </w:style>
  <w:style w:type="paragraph" w:customStyle="1" w:styleId="0965D34367ED47A2A17D718846F39CC8">
    <w:name w:val="0965D34367ED47A2A17D718846F39CC8"/>
    <w:rsid w:val="00D5517E"/>
    <w:pPr>
      <w:spacing w:after="0" w:line="240" w:lineRule="auto"/>
    </w:pPr>
    <w:rPr>
      <w:rFonts w:eastAsiaTheme="minorHAnsi"/>
    </w:rPr>
  </w:style>
  <w:style w:type="paragraph" w:customStyle="1" w:styleId="967855FB2072435BA2A0923260749BA8">
    <w:name w:val="967855FB2072435BA2A0923260749BA8"/>
    <w:rsid w:val="00D5517E"/>
    <w:pPr>
      <w:spacing w:after="0" w:line="240" w:lineRule="auto"/>
    </w:pPr>
    <w:rPr>
      <w:rFonts w:eastAsiaTheme="minorHAnsi"/>
    </w:rPr>
  </w:style>
  <w:style w:type="paragraph" w:customStyle="1" w:styleId="621FA6914974443F89581B98344EB393">
    <w:name w:val="621FA6914974443F89581B98344EB393"/>
    <w:rsid w:val="00D5517E"/>
    <w:pPr>
      <w:spacing w:after="0" w:line="240" w:lineRule="auto"/>
    </w:pPr>
    <w:rPr>
      <w:rFonts w:eastAsiaTheme="minorHAnsi"/>
    </w:rPr>
  </w:style>
  <w:style w:type="paragraph" w:customStyle="1" w:styleId="D289A55C9E1E441886788B5096F9CF0E">
    <w:name w:val="D289A55C9E1E441886788B5096F9CF0E"/>
    <w:rsid w:val="00F43F2D"/>
  </w:style>
  <w:style w:type="paragraph" w:customStyle="1" w:styleId="AB50FC2B68EC4355BC84D94A5BC3663C">
    <w:name w:val="AB50FC2B68EC4355BC84D94A5BC3663C"/>
    <w:rsid w:val="00F43F2D"/>
  </w:style>
  <w:style w:type="paragraph" w:customStyle="1" w:styleId="A2C183113F3C41F3BBB8AC4FB4BD3126">
    <w:name w:val="A2C183113F3C41F3BBB8AC4FB4BD3126"/>
    <w:rsid w:val="00F43F2D"/>
  </w:style>
  <w:style w:type="paragraph" w:customStyle="1" w:styleId="26195D27561147F8921AAFED3438A077">
    <w:name w:val="26195D27561147F8921AAFED3438A077"/>
    <w:rsid w:val="00F43F2D"/>
  </w:style>
  <w:style w:type="paragraph" w:customStyle="1" w:styleId="F66BCDD57E3247FDBB386217EEE041AD">
    <w:name w:val="F66BCDD57E3247FDBB386217EEE041AD"/>
    <w:rsid w:val="00F43F2D"/>
  </w:style>
  <w:style w:type="paragraph" w:customStyle="1" w:styleId="0F7B214F508B47919DE9B1C0DE3EA9E5">
    <w:name w:val="0F7B214F508B47919DE9B1C0DE3EA9E5"/>
    <w:rsid w:val="00F43F2D"/>
  </w:style>
  <w:style w:type="paragraph" w:customStyle="1" w:styleId="9CD39436CC094A419040A6807AA78D4B">
    <w:name w:val="9CD39436CC094A419040A6807AA78D4B"/>
    <w:rsid w:val="00F43F2D"/>
  </w:style>
  <w:style w:type="paragraph" w:customStyle="1" w:styleId="A1BAF8F76DC849029554E88DA5B46BB4">
    <w:name w:val="A1BAF8F76DC849029554E88DA5B46BB4"/>
    <w:rsid w:val="00F43F2D"/>
  </w:style>
  <w:style w:type="paragraph" w:customStyle="1" w:styleId="EB452A93D3914311A70EB01C05AED2A5">
    <w:name w:val="EB452A93D3914311A70EB01C05AED2A5"/>
    <w:rsid w:val="00F43F2D"/>
  </w:style>
  <w:style w:type="paragraph" w:customStyle="1" w:styleId="ACE1D2247F5D4E95AF56562242253309">
    <w:name w:val="ACE1D2247F5D4E95AF56562242253309"/>
    <w:rsid w:val="00F43F2D"/>
  </w:style>
  <w:style w:type="paragraph" w:customStyle="1" w:styleId="A1450911B37B45699EE482CC9DED2628">
    <w:name w:val="A1450911B37B45699EE482CC9DED2628"/>
    <w:rsid w:val="00F43F2D"/>
  </w:style>
  <w:style w:type="paragraph" w:customStyle="1" w:styleId="0E38DE8FCF6A40DDA25574710016B94F">
    <w:name w:val="0E38DE8FCF6A40DDA25574710016B94F"/>
    <w:rsid w:val="00F43F2D"/>
  </w:style>
  <w:style w:type="paragraph" w:customStyle="1" w:styleId="D5E55C90B9EB4AC3B2690FED8DE77CB9">
    <w:name w:val="D5E55C90B9EB4AC3B2690FED8DE77CB9"/>
    <w:rsid w:val="00F43F2D"/>
  </w:style>
  <w:style w:type="paragraph" w:customStyle="1" w:styleId="1B3B488D01F74C1C8D9DF4B001A8D670">
    <w:name w:val="1B3B488D01F74C1C8D9DF4B001A8D670"/>
    <w:rsid w:val="00F43F2D"/>
  </w:style>
  <w:style w:type="paragraph" w:customStyle="1" w:styleId="5F64DB0D3CEF461385633FBA15733370">
    <w:name w:val="5F64DB0D3CEF461385633FBA15733370"/>
    <w:rsid w:val="00F43F2D"/>
  </w:style>
  <w:style w:type="paragraph" w:customStyle="1" w:styleId="F5FC2C2869244D00BCA90A6A08D8DC1F">
    <w:name w:val="F5FC2C2869244D00BCA90A6A08D8DC1F"/>
    <w:rsid w:val="00F43F2D"/>
  </w:style>
  <w:style w:type="paragraph" w:customStyle="1" w:styleId="42234921BD3A4A30A27CA3E5F717B0B4">
    <w:name w:val="42234921BD3A4A30A27CA3E5F717B0B4"/>
    <w:rsid w:val="00F43F2D"/>
  </w:style>
  <w:style w:type="paragraph" w:customStyle="1" w:styleId="D7C6485F3382491A90BFFFF691D47DC9">
    <w:name w:val="D7C6485F3382491A90BFFFF691D47DC9"/>
    <w:rsid w:val="00F43F2D"/>
  </w:style>
  <w:style w:type="paragraph" w:customStyle="1" w:styleId="3FFF86D944BD4224909B4A62A7EC2BF6">
    <w:name w:val="3FFF86D944BD4224909B4A62A7EC2BF6"/>
    <w:rsid w:val="00F43F2D"/>
  </w:style>
  <w:style w:type="paragraph" w:customStyle="1" w:styleId="56735ACFA8044A7B82E8B789AD0B18CC">
    <w:name w:val="56735ACFA8044A7B82E8B789AD0B18CC"/>
    <w:rsid w:val="00F43F2D"/>
  </w:style>
  <w:style w:type="paragraph" w:customStyle="1" w:styleId="7846C8ADBF984EB48D27B6278D678419">
    <w:name w:val="7846C8ADBF984EB48D27B6278D678419"/>
    <w:rsid w:val="00F43F2D"/>
  </w:style>
  <w:style w:type="paragraph" w:customStyle="1" w:styleId="BEFEFDFE8A8F44E6AB878104DDD4F039">
    <w:name w:val="BEFEFDFE8A8F44E6AB878104DDD4F039"/>
    <w:rsid w:val="00F43F2D"/>
  </w:style>
  <w:style w:type="paragraph" w:customStyle="1" w:styleId="62F3753774914DAD975DF9D8EF788770">
    <w:name w:val="62F3753774914DAD975DF9D8EF788770"/>
    <w:rsid w:val="00F43F2D"/>
  </w:style>
  <w:style w:type="paragraph" w:customStyle="1" w:styleId="3737D6741BCD4A188A58FEEA586AA529">
    <w:name w:val="3737D6741BCD4A188A58FEEA586AA529"/>
    <w:rsid w:val="00F43F2D"/>
  </w:style>
  <w:style w:type="paragraph" w:customStyle="1" w:styleId="89396CF27DD5451AA33566C7738F6436">
    <w:name w:val="89396CF27DD5451AA33566C7738F6436"/>
    <w:rsid w:val="00F43F2D"/>
  </w:style>
  <w:style w:type="paragraph" w:customStyle="1" w:styleId="C36FAB5DC078438583A9CD237747DD03">
    <w:name w:val="C36FAB5DC078438583A9CD237747DD03"/>
    <w:rsid w:val="00F43F2D"/>
  </w:style>
  <w:style w:type="paragraph" w:customStyle="1" w:styleId="346C7DB75A6246C79C6A07491A1491F8">
    <w:name w:val="346C7DB75A6246C79C6A07491A1491F8"/>
    <w:rsid w:val="00F43F2D"/>
  </w:style>
  <w:style w:type="paragraph" w:customStyle="1" w:styleId="78981CCBCE6B4340AD71F2AAEC99942C">
    <w:name w:val="78981CCBCE6B4340AD71F2AAEC99942C"/>
    <w:rsid w:val="00F43F2D"/>
  </w:style>
  <w:style w:type="paragraph" w:customStyle="1" w:styleId="181567D392A94402A1BB8F6A9A901E1B">
    <w:name w:val="181567D392A94402A1BB8F6A9A901E1B"/>
    <w:rsid w:val="00F43F2D"/>
  </w:style>
  <w:style w:type="paragraph" w:customStyle="1" w:styleId="D5A1701C359248BF8923A13F121FD18C">
    <w:name w:val="D5A1701C359248BF8923A13F121FD18C"/>
    <w:rsid w:val="00F43F2D"/>
  </w:style>
  <w:style w:type="paragraph" w:customStyle="1" w:styleId="92244D4062E44ED6B74E5657AC8D1106">
    <w:name w:val="92244D4062E44ED6B74E5657AC8D1106"/>
    <w:rsid w:val="00F43F2D"/>
  </w:style>
  <w:style w:type="paragraph" w:customStyle="1" w:styleId="0F377A45D4A54237B620850590A83808">
    <w:name w:val="0F377A45D4A54237B620850590A83808"/>
    <w:rsid w:val="00F43F2D"/>
  </w:style>
  <w:style w:type="paragraph" w:customStyle="1" w:styleId="4B42DE3520A74BBC81F44B9264C30FFB">
    <w:name w:val="4B42DE3520A74BBC81F44B9264C30FFB"/>
    <w:rsid w:val="00F43F2D"/>
  </w:style>
  <w:style w:type="paragraph" w:customStyle="1" w:styleId="1C1385D2327240F79029D85D870F0542">
    <w:name w:val="1C1385D2327240F79029D85D870F0542"/>
    <w:rsid w:val="00F43F2D"/>
  </w:style>
  <w:style w:type="paragraph" w:customStyle="1" w:styleId="84EA266C4E324FDB8283AF001E6D4E72">
    <w:name w:val="84EA266C4E324FDB8283AF001E6D4E72"/>
    <w:rsid w:val="00F43F2D"/>
  </w:style>
  <w:style w:type="paragraph" w:customStyle="1" w:styleId="8364F3D5CD0A41B2A84A906138182B7E">
    <w:name w:val="8364F3D5CD0A41B2A84A906138182B7E"/>
    <w:rsid w:val="00F43F2D"/>
  </w:style>
  <w:style w:type="paragraph" w:customStyle="1" w:styleId="A5A5B87C83BD41E3B0BF2627F747274C">
    <w:name w:val="A5A5B87C83BD41E3B0BF2627F747274C"/>
    <w:rsid w:val="00F43F2D"/>
  </w:style>
  <w:style w:type="paragraph" w:customStyle="1" w:styleId="A9A084A9B3534024893160B64719A8B5">
    <w:name w:val="A9A084A9B3534024893160B64719A8B5"/>
    <w:rsid w:val="00F43F2D"/>
  </w:style>
  <w:style w:type="paragraph" w:customStyle="1" w:styleId="C551546F1AFD4889946530C300E4AAEE">
    <w:name w:val="C551546F1AFD4889946530C300E4AAEE"/>
    <w:rsid w:val="00F43F2D"/>
  </w:style>
  <w:style w:type="paragraph" w:customStyle="1" w:styleId="C239D1CC77D042C2A0E5F22D24B89464">
    <w:name w:val="C239D1CC77D042C2A0E5F22D24B89464"/>
    <w:rsid w:val="00F43F2D"/>
  </w:style>
  <w:style w:type="paragraph" w:customStyle="1" w:styleId="8F2A4216B2B84EE19774DBE5162CFC93">
    <w:name w:val="8F2A4216B2B84EE19774DBE5162CFC93"/>
    <w:rsid w:val="00F43F2D"/>
  </w:style>
  <w:style w:type="paragraph" w:customStyle="1" w:styleId="EA9F89D4803E48EA94A2F3185AE57622">
    <w:name w:val="EA9F89D4803E48EA94A2F3185AE57622"/>
    <w:rsid w:val="00F43F2D"/>
  </w:style>
  <w:style w:type="paragraph" w:customStyle="1" w:styleId="79949D6BF2314B1C9027CDC2BF24F497">
    <w:name w:val="79949D6BF2314B1C9027CDC2BF24F497"/>
    <w:rsid w:val="00F43F2D"/>
  </w:style>
  <w:style w:type="paragraph" w:customStyle="1" w:styleId="430D25CC41B24EBD8ADFDA398AC1EE2B">
    <w:name w:val="430D25CC41B24EBD8ADFDA398AC1EE2B"/>
    <w:rsid w:val="00F43F2D"/>
  </w:style>
  <w:style w:type="paragraph" w:customStyle="1" w:styleId="168B4FE2E1104DF891F0D68E30504DAE">
    <w:name w:val="168B4FE2E1104DF891F0D68E30504DAE"/>
    <w:rsid w:val="00F43F2D"/>
  </w:style>
  <w:style w:type="paragraph" w:customStyle="1" w:styleId="65DD34E12AA84229B28E144F2A7EA378">
    <w:name w:val="65DD34E12AA84229B28E144F2A7EA378"/>
    <w:rsid w:val="00F43F2D"/>
  </w:style>
  <w:style w:type="paragraph" w:customStyle="1" w:styleId="5ED3A62FBD594FDE8DFBDBFD6675169B">
    <w:name w:val="5ED3A62FBD594FDE8DFBDBFD6675169B"/>
    <w:rsid w:val="00F43F2D"/>
  </w:style>
  <w:style w:type="paragraph" w:customStyle="1" w:styleId="7AADA00166EE493A94C923DD449685AD">
    <w:name w:val="7AADA00166EE493A94C923DD449685AD"/>
    <w:rsid w:val="00F43F2D"/>
  </w:style>
  <w:style w:type="paragraph" w:customStyle="1" w:styleId="487E33D5782B4A07BB768D5D02111EB6">
    <w:name w:val="487E33D5782B4A07BB768D5D02111EB6"/>
    <w:rsid w:val="00F43F2D"/>
  </w:style>
  <w:style w:type="paragraph" w:customStyle="1" w:styleId="E5051D747AC74AC7AE7EBA13B02766E0">
    <w:name w:val="E5051D747AC74AC7AE7EBA13B02766E0"/>
    <w:rsid w:val="00F43F2D"/>
  </w:style>
  <w:style w:type="paragraph" w:customStyle="1" w:styleId="EA1CFE9EAA2F46CDAF0466A0EFF9482E">
    <w:name w:val="EA1CFE9EAA2F46CDAF0466A0EFF9482E"/>
    <w:rsid w:val="00F43F2D"/>
  </w:style>
  <w:style w:type="paragraph" w:customStyle="1" w:styleId="0D0CAD30FD504A9F9EA7FCFC73F0F268">
    <w:name w:val="0D0CAD30FD504A9F9EA7FCFC73F0F268"/>
    <w:rsid w:val="00F43F2D"/>
  </w:style>
  <w:style w:type="paragraph" w:customStyle="1" w:styleId="AB6EFB0B69954A268AE31A6433CD7647">
    <w:name w:val="AB6EFB0B69954A268AE31A6433CD7647"/>
    <w:rsid w:val="00F43F2D"/>
  </w:style>
  <w:style w:type="paragraph" w:customStyle="1" w:styleId="5FE3B036550C434A8A03CA7DE3F048B2">
    <w:name w:val="5FE3B036550C434A8A03CA7DE3F048B2"/>
    <w:rsid w:val="00F43F2D"/>
  </w:style>
  <w:style w:type="paragraph" w:customStyle="1" w:styleId="564BD4C95C9941F2828CDE63D9A9928B">
    <w:name w:val="564BD4C95C9941F2828CDE63D9A9928B"/>
    <w:rsid w:val="00F43F2D"/>
  </w:style>
  <w:style w:type="paragraph" w:customStyle="1" w:styleId="898536B54EC545D2ABD4640BC74EB648">
    <w:name w:val="898536B54EC545D2ABD4640BC74EB648"/>
    <w:rsid w:val="00F43F2D"/>
  </w:style>
  <w:style w:type="paragraph" w:customStyle="1" w:styleId="4DB158F2E860423D8555D09C9955F5A5">
    <w:name w:val="4DB158F2E860423D8555D09C9955F5A5"/>
    <w:rsid w:val="00F43F2D"/>
  </w:style>
  <w:style w:type="paragraph" w:customStyle="1" w:styleId="BC5534E7185D4AD3AA37BB1D528DCA8E">
    <w:name w:val="BC5534E7185D4AD3AA37BB1D528DCA8E"/>
    <w:rsid w:val="00F43F2D"/>
  </w:style>
  <w:style w:type="paragraph" w:customStyle="1" w:styleId="D588621143B74D71924D105EECD2D366">
    <w:name w:val="D588621143B74D71924D105EECD2D366"/>
    <w:rsid w:val="00F43F2D"/>
  </w:style>
  <w:style w:type="paragraph" w:customStyle="1" w:styleId="DDD2A3273F45445FBA2A66DE663599A6">
    <w:name w:val="DDD2A3273F45445FBA2A66DE663599A6"/>
    <w:rsid w:val="00F43F2D"/>
  </w:style>
  <w:style w:type="paragraph" w:customStyle="1" w:styleId="90D6DF6D30354460ADFCA19A18C2AA76">
    <w:name w:val="90D6DF6D30354460ADFCA19A18C2AA76"/>
    <w:rsid w:val="00F43F2D"/>
  </w:style>
  <w:style w:type="paragraph" w:customStyle="1" w:styleId="396507925D4E4D928C5537FD5DBDD202">
    <w:name w:val="396507925D4E4D928C5537FD5DBDD202"/>
    <w:rsid w:val="00F43F2D"/>
  </w:style>
  <w:style w:type="paragraph" w:customStyle="1" w:styleId="826F53B1C63D46D38A04DBDBC9874D94">
    <w:name w:val="826F53B1C63D46D38A04DBDBC9874D94"/>
    <w:rsid w:val="00F43F2D"/>
  </w:style>
  <w:style w:type="paragraph" w:customStyle="1" w:styleId="CD5BACDF69CC4DF8A1937D0B600382A8">
    <w:name w:val="CD5BACDF69CC4DF8A1937D0B600382A8"/>
    <w:rsid w:val="00F43F2D"/>
  </w:style>
  <w:style w:type="paragraph" w:customStyle="1" w:styleId="B86F2FB7617D4E439976C6C1396D2837">
    <w:name w:val="B86F2FB7617D4E439976C6C1396D2837"/>
    <w:rsid w:val="00F43F2D"/>
  </w:style>
  <w:style w:type="paragraph" w:customStyle="1" w:styleId="433B44F0BA9C42F19265AD019D850B69">
    <w:name w:val="433B44F0BA9C42F19265AD019D850B69"/>
    <w:rsid w:val="00F43F2D"/>
  </w:style>
  <w:style w:type="paragraph" w:customStyle="1" w:styleId="3412DF2553A84F27A7C932F0AD7A612C">
    <w:name w:val="3412DF2553A84F27A7C932F0AD7A612C"/>
    <w:rsid w:val="00F43F2D"/>
  </w:style>
  <w:style w:type="paragraph" w:customStyle="1" w:styleId="BB8644C3307A4E8398B3191099BB49C5">
    <w:name w:val="BB8644C3307A4E8398B3191099BB49C5"/>
    <w:rsid w:val="00F43F2D"/>
  </w:style>
  <w:style w:type="paragraph" w:customStyle="1" w:styleId="C52DBB91A26D475697BB21223FEF845E">
    <w:name w:val="C52DBB91A26D475697BB21223FEF845E"/>
    <w:rsid w:val="00F43F2D"/>
  </w:style>
  <w:style w:type="paragraph" w:customStyle="1" w:styleId="C105A4171F7443E6B92998A6B9A0F4C8">
    <w:name w:val="C105A4171F7443E6B92998A6B9A0F4C8"/>
    <w:rsid w:val="00F43F2D"/>
  </w:style>
  <w:style w:type="paragraph" w:customStyle="1" w:styleId="E23B63FE6AE9454EA63722E44FC82E1F">
    <w:name w:val="E23B63FE6AE9454EA63722E44FC82E1F"/>
    <w:rsid w:val="00F43F2D"/>
  </w:style>
  <w:style w:type="paragraph" w:customStyle="1" w:styleId="CA0421B1D3F44DE9AF83F4F2BC9D5386">
    <w:name w:val="CA0421B1D3F44DE9AF83F4F2BC9D5386"/>
    <w:rsid w:val="00F43F2D"/>
  </w:style>
  <w:style w:type="paragraph" w:customStyle="1" w:styleId="B8ACC10547C346DBB8DFE15744F87900">
    <w:name w:val="B8ACC10547C346DBB8DFE15744F87900"/>
    <w:rsid w:val="00F43F2D"/>
  </w:style>
  <w:style w:type="paragraph" w:customStyle="1" w:styleId="CEA3DDAFF7C3492B9006ECCC417DF9E0">
    <w:name w:val="CEA3DDAFF7C3492B9006ECCC417DF9E0"/>
    <w:rsid w:val="00F43F2D"/>
  </w:style>
  <w:style w:type="paragraph" w:customStyle="1" w:styleId="DAB52B08B9144F488ABACF3EB448B282">
    <w:name w:val="DAB52B08B9144F488ABACF3EB448B282"/>
    <w:rsid w:val="00F43F2D"/>
  </w:style>
  <w:style w:type="paragraph" w:customStyle="1" w:styleId="DE40F43D6D2145FC82D267A23194C1FE">
    <w:name w:val="DE40F43D6D2145FC82D267A23194C1FE"/>
    <w:rsid w:val="00F43F2D"/>
  </w:style>
  <w:style w:type="paragraph" w:customStyle="1" w:styleId="8AE5AE0F6A204856A4E326AF26FF204B">
    <w:name w:val="8AE5AE0F6A204856A4E326AF26FF204B"/>
    <w:rsid w:val="00F43F2D"/>
  </w:style>
  <w:style w:type="paragraph" w:customStyle="1" w:styleId="BE07E7D4D9374F3C8BFE2DEA9A8838CB">
    <w:name w:val="BE07E7D4D9374F3C8BFE2DEA9A8838CB"/>
    <w:rsid w:val="00F43F2D"/>
  </w:style>
  <w:style w:type="paragraph" w:customStyle="1" w:styleId="FCF1162E6C7246F6A22ED063DF884E53">
    <w:name w:val="FCF1162E6C7246F6A22ED063DF884E53"/>
    <w:rsid w:val="00F43F2D"/>
  </w:style>
  <w:style w:type="paragraph" w:customStyle="1" w:styleId="A96A6D668D6448838C768AADFE7F64F3">
    <w:name w:val="A96A6D668D6448838C768AADFE7F64F3"/>
    <w:rsid w:val="00F43F2D"/>
  </w:style>
  <w:style w:type="paragraph" w:customStyle="1" w:styleId="B8DD3D7450144427AB2F44E66A234F88">
    <w:name w:val="B8DD3D7450144427AB2F44E66A234F88"/>
    <w:rsid w:val="00F43F2D"/>
  </w:style>
  <w:style w:type="paragraph" w:customStyle="1" w:styleId="9CDA0402C4F542EF8355E4B62A2C1F4A">
    <w:name w:val="9CDA0402C4F542EF8355E4B62A2C1F4A"/>
    <w:rsid w:val="00F43F2D"/>
  </w:style>
  <w:style w:type="paragraph" w:customStyle="1" w:styleId="754EADBD32DB401ABF9CD3EE8834318E">
    <w:name w:val="754EADBD32DB401ABF9CD3EE8834318E"/>
    <w:rsid w:val="00F43F2D"/>
  </w:style>
  <w:style w:type="paragraph" w:customStyle="1" w:styleId="D134C09E019A40D4B6B8EEF53EABA89D">
    <w:name w:val="D134C09E019A40D4B6B8EEF53EABA89D"/>
    <w:rsid w:val="00F43F2D"/>
  </w:style>
  <w:style w:type="paragraph" w:customStyle="1" w:styleId="91AB5698F2BE4A66A548201E5F6D61CA">
    <w:name w:val="91AB5698F2BE4A66A548201E5F6D61CA"/>
    <w:rsid w:val="00F43F2D"/>
  </w:style>
  <w:style w:type="paragraph" w:customStyle="1" w:styleId="52E7C0165A68459DBE3E8FC40C85DE09">
    <w:name w:val="52E7C0165A68459DBE3E8FC40C85DE09"/>
    <w:rsid w:val="00F43F2D"/>
  </w:style>
  <w:style w:type="paragraph" w:customStyle="1" w:styleId="4A9DF9056D3B4BAB9884774FE1A6C50F">
    <w:name w:val="4A9DF9056D3B4BAB9884774FE1A6C50F"/>
    <w:rsid w:val="00F43F2D"/>
  </w:style>
  <w:style w:type="paragraph" w:customStyle="1" w:styleId="9A1365088E2A43C0B707B0B2265D9013">
    <w:name w:val="9A1365088E2A43C0B707B0B2265D9013"/>
    <w:rsid w:val="00F43F2D"/>
  </w:style>
  <w:style w:type="paragraph" w:customStyle="1" w:styleId="6073A92D570D49ACA0B0F6597A57CA82">
    <w:name w:val="6073A92D570D49ACA0B0F6597A57CA82"/>
    <w:rsid w:val="00F43F2D"/>
  </w:style>
  <w:style w:type="paragraph" w:customStyle="1" w:styleId="40AB255A40FB4DD3A2CDED08C2008D36">
    <w:name w:val="40AB255A40FB4DD3A2CDED08C2008D36"/>
    <w:rsid w:val="00F43F2D"/>
  </w:style>
  <w:style w:type="paragraph" w:customStyle="1" w:styleId="F226F18D363A4D43B1F5A2F141F607A0">
    <w:name w:val="F226F18D363A4D43B1F5A2F141F607A0"/>
    <w:rsid w:val="00F43F2D"/>
  </w:style>
  <w:style w:type="paragraph" w:customStyle="1" w:styleId="2F90291CF9FA48D5BA78E4EA0B46A01E">
    <w:name w:val="2F90291CF9FA48D5BA78E4EA0B46A01E"/>
    <w:rsid w:val="00F43F2D"/>
  </w:style>
  <w:style w:type="paragraph" w:customStyle="1" w:styleId="F9D06852390C475098E65827BAA07713">
    <w:name w:val="F9D06852390C475098E65827BAA07713"/>
    <w:rsid w:val="00F43F2D"/>
  </w:style>
  <w:style w:type="paragraph" w:customStyle="1" w:styleId="A2FBDA00E33E4C3B900FCCEFEB84BCAC">
    <w:name w:val="A2FBDA00E33E4C3B900FCCEFEB84BCAC"/>
    <w:rsid w:val="00F43F2D"/>
  </w:style>
  <w:style w:type="paragraph" w:customStyle="1" w:styleId="9DEA9AECF4D44B54BB62929898F943B2">
    <w:name w:val="9DEA9AECF4D44B54BB62929898F943B2"/>
    <w:rsid w:val="00F43F2D"/>
  </w:style>
  <w:style w:type="paragraph" w:customStyle="1" w:styleId="11463A48DA5F44F4920C3BC7E6539B0E">
    <w:name w:val="11463A48DA5F44F4920C3BC7E6539B0E"/>
    <w:rsid w:val="00F43F2D"/>
  </w:style>
  <w:style w:type="paragraph" w:customStyle="1" w:styleId="4DF91AED325146179FA7759A4322D078">
    <w:name w:val="4DF91AED325146179FA7759A4322D078"/>
    <w:rsid w:val="00F43F2D"/>
  </w:style>
  <w:style w:type="paragraph" w:customStyle="1" w:styleId="632C4598E1E44556B34841ABF80AE4DD">
    <w:name w:val="632C4598E1E44556B34841ABF80AE4DD"/>
    <w:rsid w:val="00F43F2D"/>
  </w:style>
  <w:style w:type="paragraph" w:customStyle="1" w:styleId="63E3C413724C4521949FB912DE752436">
    <w:name w:val="63E3C413724C4521949FB912DE752436"/>
    <w:rsid w:val="00F43F2D"/>
  </w:style>
  <w:style w:type="paragraph" w:customStyle="1" w:styleId="06A20710CE194B838B54A27A8A153E21">
    <w:name w:val="06A20710CE194B838B54A27A8A153E21"/>
    <w:rsid w:val="00F43F2D"/>
  </w:style>
  <w:style w:type="paragraph" w:customStyle="1" w:styleId="C41D0E271AB64CBAB56AABAC292115DE">
    <w:name w:val="C41D0E271AB64CBAB56AABAC292115DE"/>
    <w:rsid w:val="00F43F2D"/>
  </w:style>
  <w:style w:type="paragraph" w:customStyle="1" w:styleId="C603A59AAE6549DE85A9036F830FA790">
    <w:name w:val="C603A59AAE6549DE85A9036F830FA790"/>
    <w:rsid w:val="00F43F2D"/>
  </w:style>
  <w:style w:type="paragraph" w:customStyle="1" w:styleId="B197BF5C4AC941E6A78854BE1755B976">
    <w:name w:val="B197BF5C4AC941E6A78854BE1755B976"/>
    <w:rsid w:val="00F43F2D"/>
  </w:style>
  <w:style w:type="paragraph" w:customStyle="1" w:styleId="207A507883394F68A0DF3B696A30D67F">
    <w:name w:val="207A507883394F68A0DF3B696A30D67F"/>
    <w:rsid w:val="00F43F2D"/>
  </w:style>
  <w:style w:type="paragraph" w:customStyle="1" w:styleId="961137E22C864C51A59A961241478D8C">
    <w:name w:val="961137E22C864C51A59A961241478D8C"/>
    <w:rsid w:val="00F43F2D"/>
  </w:style>
  <w:style w:type="paragraph" w:customStyle="1" w:styleId="7D5C909C4B304BAAAE7C2096C339122F">
    <w:name w:val="7D5C909C4B304BAAAE7C2096C339122F"/>
    <w:rsid w:val="00F43F2D"/>
  </w:style>
  <w:style w:type="paragraph" w:customStyle="1" w:styleId="B76655552133469296284D9ABB42A64B">
    <w:name w:val="B76655552133469296284D9ABB42A64B"/>
    <w:rsid w:val="00F43F2D"/>
  </w:style>
  <w:style w:type="paragraph" w:customStyle="1" w:styleId="59B51D7670A44D07B662820D89F762F4">
    <w:name w:val="59B51D7670A44D07B662820D89F762F4"/>
    <w:rsid w:val="00F43F2D"/>
  </w:style>
  <w:style w:type="paragraph" w:customStyle="1" w:styleId="003395F5A47C48E19089BD6BD27D73A7">
    <w:name w:val="003395F5A47C48E19089BD6BD27D73A7"/>
    <w:rsid w:val="00F43F2D"/>
  </w:style>
  <w:style w:type="paragraph" w:customStyle="1" w:styleId="A0F342C8D1694D32A4538E5A2C53968A">
    <w:name w:val="A0F342C8D1694D32A4538E5A2C53968A"/>
    <w:rsid w:val="00F43F2D"/>
  </w:style>
  <w:style w:type="paragraph" w:customStyle="1" w:styleId="D59FB83F97D94AE5AAD87679A735132D">
    <w:name w:val="D59FB83F97D94AE5AAD87679A735132D"/>
    <w:rsid w:val="00F43F2D"/>
  </w:style>
  <w:style w:type="paragraph" w:customStyle="1" w:styleId="1E63E2D5483846CE9DA4DF6E79D84F3F">
    <w:name w:val="1E63E2D5483846CE9DA4DF6E79D84F3F"/>
    <w:rsid w:val="00F43F2D"/>
  </w:style>
  <w:style w:type="paragraph" w:customStyle="1" w:styleId="EA11E96F15CA4AF9B51F41BD9E7DF897">
    <w:name w:val="EA11E96F15CA4AF9B51F41BD9E7DF897"/>
    <w:rsid w:val="00F43F2D"/>
  </w:style>
  <w:style w:type="paragraph" w:customStyle="1" w:styleId="67F412D7E62D47D89C3F6E63B81DF2FA">
    <w:name w:val="67F412D7E62D47D89C3F6E63B81DF2FA"/>
    <w:rsid w:val="00F43F2D"/>
  </w:style>
  <w:style w:type="paragraph" w:customStyle="1" w:styleId="BED0470145C3480F908AC3EEFA4EB9AA">
    <w:name w:val="BED0470145C3480F908AC3EEFA4EB9AA"/>
    <w:rsid w:val="00F43F2D"/>
  </w:style>
  <w:style w:type="paragraph" w:customStyle="1" w:styleId="90FE780115714654847E46D55C8C3020">
    <w:name w:val="90FE780115714654847E46D55C8C3020"/>
    <w:rsid w:val="00F43F2D"/>
  </w:style>
  <w:style w:type="paragraph" w:customStyle="1" w:styleId="56BC0B9F5DC345ED9E0B7BCC4E16C0DA">
    <w:name w:val="56BC0B9F5DC345ED9E0B7BCC4E16C0DA"/>
    <w:rsid w:val="00F43F2D"/>
  </w:style>
  <w:style w:type="paragraph" w:customStyle="1" w:styleId="1511389C242F426BB758DE8CAE87C256">
    <w:name w:val="1511389C242F426BB758DE8CAE87C256"/>
    <w:rsid w:val="00F43F2D"/>
  </w:style>
  <w:style w:type="paragraph" w:customStyle="1" w:styleId="DAE82025A7BF48539E3F83DA36356067">
    <w:name w:val="DAE82025A7BF48539E3F83DA36356067"/>
    <w:rsid w:val="00F43F2D"/>
  </w:style>
  <w:style w:type="paragraph" w:customStyle="1" w:styleId="6C0C884ABAF142229811503E970132B6">
    <w:name w:val="6C0C884ABAF142229811503E970132B6"/>
    <w:rsid w:val="00F43F2D"/>
  </w:style>
  <w:style w:type="paragraph" w:customStyle="1" w:styleId="77015FACED234DED89D098672C1BBAB0">
    <w:name w:val="77015FACED234DED89D098672C1BBAB0"/>
    <w:rsid w:val="00F43F2D"/>
  </w:style>
  <w:style w:type="paragraph" w:customStyle="1" w:styleId="E46F01916D7C491A9188E1BA4E30E5D3">
    <w:name w:val="E46F01916D7C491A9188E1BA4E30E5D3"/>
    <w:rsid w:val="00F43F2D"/>
  </w:style>
  <w:style w:type="paragraph" w:customStyle="1" w:styleId="C2277EEEE85540939D6DCD17D1B796EA">
    <w:name w:val="C2277EEEE85540939D6DCD17D1B796EA"/>
    <w:rsid w:val="00F43F2D"/>
  </w:style>
  <w:style w:type="paragraph" w:customStyle="1" w:styleId="69FE4E9AFFDC48F2A451B4B3C52A38E7">
    <w:name w:val="69FE4E9AFFDC48F2A451B4B3C52A38E7"/>
    <w:rsid w:val="00F43F2D"/>
  </w:style>
  <w:style w:type="paragraph" w:customStyle="1" w:styleId="F9C78C6936164D6BBD22619AC22C8DB7">
    <w:name w:val="F9C78C6936164D6BBD22619AC22C8DB7"/>
    <w:rsid w:val="00F43F2D"/>
  </w:style>
  <w:style w:type="paragraph" w:customStyle="1" w:styleId="5C259F563B2845A5AA49BE44565A7883">
    <w:name w:val="5C259F563B2845A5AA49BE44565A7883"/>
    <w:rsid w:val="00F43F2D"/>
  </w:style>
  <w:style w:type="paragraph" w:customStyle="1" w:styleId="618A4CAEE67A46189AFAF7B8EFE4C414">
    <w:name w:val="618A4CAEE67A46189AFAF7B8EFE4C414"/>
    <w:rsid w:val="00F43F2D"/>
  </w:style>
  <w:style w:type="paragraph" w:customStyle="1" w:styleId="0B35622A8B624F69B08AA857ACC1F441">
    <w:name w:val="0B35622A8B624F69B08AA857ACC1F441"/>
    <w:rsid w:val="00F43F2D"/>
  </w:style>
  <w:style w:type="paragraph" w:customStyle="1" w:styleId="ED061A69DDA544DC8BE38FE624592E2D">
    <w:name w:val="ED061A69DDA544DC8BE38FE624592E2D"/>
    <w:rsid w:val="00F43F2D"/>
  </w:style>
  <w:style w:type="paragraph" w:customStyle="1" w:styleId="905D6A38D37A41468572724DB03ADFE9">
    <w:name w:val="905D6A38D37A41468572724DB03ADFE9"/>
    <w:rsid w:val="00F43F2D"/>
  </w:style>
  <w:style w:type="paragraph" w:customStyle="1" w:styleId="4C7CA29C2C3343268CB9167C9D4DDDF5">
    <w:name w:val="4C7CA29C2C3343268CB9167C9D4DDDF5"/>
    <w:rsid w:val="00F43F2D"/>
  </w:style>
  <w:style w:type="paragraph" w:customStyle="1" w:styleId="8DAC0AB7E4E64099ADACC449B71494D2">
    <w:name w:val="8DAC0AB7E4E64099ADACC449B71494D2"/>
    <w:rsid w:val="00F43F2D"/>
  </w:style>
  <w:style w:type="paragraph" w:customStyle="1" w:styleId="CFC40CDF9CDF4C77A3FC7C6C5DFA3007">
    <w:name w:val="CFC40CDF9CDF4C77A3FC7C6C5DFA3007"/>
    <w:rsid w:val="00F43F2D"/>
  </w:style>
  <w:style w:type="paragraph" w:customStyle="1" w:styleId="F6DBD780284D401EA05D79B4A8B3D138">
    <w:name w:val="F6DBD780284D401EA05D79B4A8B3D138"/>
    <w:rsid w:val="00F43F2D"/>
  </w:style>
  <w:style w:type="paragraph" w:customStyle="1" w:styleId="DD6E1BE941654C1097D297F454935315">
    <w:name w:val="DD6E1BE941654C1097D297F454935315"/>
    <w:rsid w:val="00F43F2D"/>
  </w:style>
  <w:style w:type="paragraph" w:customStyle="1" w:styleId="12E075B72FF141EABCE1015C2CA95065">
    <w:name w:val="12E075B72FF141EABCE1015C2CA95065"/>
    <w:rsid w:val="00F43F2D"/>
  </w:style>
  <w:style w:type="paragraph" w:customStyle="1" w:styleId="626AB479C7EA402DBBDCDFF085A38D6D">
    <w:name w:val="626AB479C7EA402DBBDCDFF085A38D6D"/>
    <w:rsid w:val="00F43F2D"/>
  </w:style>
  <w:style w:type="paragraph" w:customStyle="1" w:styleId="A2ACC662629548DB88FA290DFC624830">
    <w:name w:val="A2ACC662629548DB88FA290DFC624830"/>
    <w:rsid w:val="00F43F2D"/>
  </w:style>
  <w:style w:type="paragraph" w:customStyle="1" w:styleId="23133569808148208F9FD9610908B3D9">
    <w:name w:val="23133569808148208F9FD9610908B3D9"/>
    <w:rsid w:val="00F43F2D"/>
  </w:style>
  <w:style w:type="paragraph" w:customStyle="1" w:styleId="F9809ECB73AD4E6DA033C205DEF64588">
    <w:name w:val="F9809ECB73AD4E6DA033C205DEF64588"/>
    <w:rsid w:val="00F43F2D"/>
  </w:style>
  <w:style w:type="paragraph" w:customStyle="1" w:styleId="3C13F6FF65EC4D8695323196A20D1321">
    <w:name w:val="3C13F6FF65EC4D8695323196A20D1321"/>
    <w:rsid w:val="00F43F2D"/>
  </w:style>
  <w:style w:type="paragraph" w:customStyle="1" w:styleId="E6C447AEC3E64F6C98FCC0ACF00F2A64">
    <w:name w:val="E6C447AEC3E64F6C98FCC0ACF00F2A64"/>
    <w:rsid w:val="00F43F2D"/>
  </w:style>
  <w:style w:type="paragraph" w:customStyle="1" w:styleId="B74A99502857433CBFC226AE030FB058">
    <w:name w:val="B74A99502857433CBFC226AE030FB058"/>
    <w:rsid w:val="00F43F2D"/>
  </w:style>
  <w:style w:type="paragraph" w:customStyle="1" w:styleId="309B7C2416A94DAB9A0F6B380781D4D2">
    <w:name w:val="309B7C2416A94DAB9A0F6B380781D4D2"/>
    <w:rsid w:val="00F43F2D"/>
  </w:style>
  <w:style w:type="paragraph" w:customStyle="1" w:styleId="0C4DC82D3C6E4C5BA662164C03E67BC1">
    <w:name w:val="0C4DC82D3C6E4C5BA662164C03E67BC1"/>
    <w:rsid w:val="00F43F2D"/>
  </w:style>
  <w:style w:type="paragraph" w:customStyle="1" w:styleId="13126A6927744345A67056065641920A">
    <w:name w:val="13126A6927744345A67056065641920A"/>
    <w:rsid w:val="00F43F2D"/>
  </w:style>
  <w:style w:type="paragraph" w:customStyle="1" w:styleId="4B002C55FD8F48A786B6F0429B64EE98">
    <w:name w:val="4B002C55FD8F48A786B6F0429B64EE98"/>
    <w:rsid w:val="00F43F2D"/>
  </w:style>
  <w:style w:type="paragraph" w:customStyle="1" w:styleId="B78E798F172D47C49B0007BFFEBF8351">
    <w:name w:val="B78E798F172D47C49B0007BFFEBF8351"/>
    <w:rsid w:val="00F43F2D"/>
  </w:style>
  <w:style w:type="paragraph" w:customStyle="1" w:styleId="B51CA454E460413E9D23AA61D64045AE">
    <w:name w:val="B51CA454E460413E9D23AA61D64045AE"/>
    <w:rsid w:val="00F43F2D"/>
  </w:style>
  <w:style w:type="paragraph" w:customStyle="1" w:styleId="5020E3372332480798937F550E86B3B0">
    <w:name w:val="5020E3372332480798937F550E86B3B0"/>
    <w:rsid w:val="00F43F2D"/>
  </w:style>
  <w:style w:type="paragraph" w:customStyle="1" w:styleId="3A9EEE0E842B43738AC51E7822AA6F4E">
    <w:name w:val="3A9EEE0E842B43738AC51E7822AA6F4E"/>
    <w:rsid w:val="00F43F2D"/>
  </w:style>
  <w:style w:type="paragraph" w:customStyle="1" w:styleId="48B50D3F6FC74E08AA589DA18B798065">
    <w:name w:val="48B50D3F6FC74E08AA589DA18B798065"/>
    <w:rsid w:val="00F43F2D"/>
  </w:style>
  <w:style w:type="paragraph" w:customStyle="1" w:styleId="C22E240125B94F03B5FE268E39841242">
    <w:name w:val="C22E240125B94F03B5FE268E39841242"/>
    <w:rsid w:val="00F43F2D"/>
  </w:style>
  <w:style w:type="paragraph" w:customStyle="1" w:styleId="EA946403D5E64BF3BFD003E771FBC9A8">
    <w:name w:val="EA946403D5E64BF3BFD003E771FBC9A8"/>
    <w:rsid w:val="00F43F2D"/>
  </w:style>
  <w:style w:type="paragraph" w:customStyle="1" w:styleId="1FE41558F677400988505B880B941294">
    <w:name w:val="1FE41558F677400988505B880B941294"/>
    <w:rsid w:val="00F43F2D"/>
  </w:style>
  <w:style w:type="paragraph" w:customStyle="1" w:styleId="072B238DA8724E81B9F52A421CACB91F">
    <w:name w:val="072B238DA8724E81B9F52A421CACB91F"/>
    <w:rsid w:val="00F43F2D"/>
  </w:style>
  <w:style w:type="paragraph" w:customStyle="1" w:styleId="618BD307212E46F7936ED3FD7FF63F661">
    <w:name w:val="618BD307212E46F7936ED3FD7FF63F661"/>
    <w:rsid w:val="005B70F4"/>
    <w:pPr>
      <w:spacing w:after="0" w:line="240" w:lineRule="auto"/>
    </w:pPr>
    <w:rPr>
      <w:rFonts w:eastAsiaTheme="minorHAnsi"/>
    </w:rPr>
  </w:style>
  <w:style w:type="paragraph" w:customStyle="1" w:styleId="187E02F337A44443A631D33DC04344B01">
    <w:name w:val="187E02F337A44443A631D33DC04344B01"/>
    <w:rsid w:val="005B70F4"/>
    <w:pPr>
      <w:spacing w:after="0" w:line="240" w:lineRule="auto"/>
    </w:pPr>
    <w:rPr>
      <w:rFonts w:eastAsiaTheme="minorHAnsi"/>
    </w:rPr>
  </w:style>
  <w:style w:type="paragraph" w:customStyle="1" w:styleId="779DDC63DA514DDC96500526FBB261841">
    <w:name w:val="779DDC63DA514DDC96500526FBB261841"/>
    <w:rsid w:val="005B70F4"/>
    <w:pPr>
      <w:spacing w:after="0" w:line="240" w:lineRule="auto"/>
    </w:pPr>
    <w:rPr>
      <w:rFonts w:eastAsiaTheme="minorHAnsi"/>
    </w:rPr>
  </w:style>
  <w:style w:type="paragraph" w:customStyle="1" w:styleId="21ABD8EB1F3045568AD7597F186293A81">
    <w:name w:val="21ABD8EB1F3045568AD7597F186293A81"/>
    <w:rsid w:val="005B70F4"/>
    <w:pPr>
      <w:spacing w:after="0" w:line="240" w:lineRule="auto"/>
    </w:pPr>
    <w:rPr>
      <w:rFonts w:eastAsiaTheme="minorHAnsi"/>
    </w:rPr>
  </w:style>
  <w:style w:type="paragraph" w:customStyle="1" w:styleId="B0F4E984E8A94F4E8AFEF864909D14311">
    <w:name w:val="B0F4E984E8A94F4E8AFEF864909D14311"/>
    <w:rsid w:val="005B70F4"/>
    <w:pPr>
      <w:spacing w:after="0" w:line="240" w:lineRule="auto"/>
    </w:pPr>
    <w:rPr>
      <w:rFonts w:eastAsiaTheme="minorHAnsi"/>
    </w:rPr>
  </w:style>
  <w:style w:type="paragraph" w:customStyle="1" w:styleId="E92B3440CB384F9B84210A60FA09AD471">
    <w:name w:val="E92B3440CB384F9B84210A60FA09AD471"/>
    <w:rsid w:val="005B70F4"/>
    <w:pPr>
      <w:spacing w:after="0" w:line="240" w:lineRule="auto"/>
    </w:pPr>
    <w:rPr>
      <w:rFonts w:eastAsiaTheme="minorHAnsi"/>
    </w:rPr>
  </w:style>
  <w:style w:type="paragraph" w:customStyle="1" w:styleId="E9D3909A1034465784C0859B81B172061">
    <w:name w:val="E9D3909A1034465784C0859B81B172061"/>
    <w:rsid w:val="005B70F4"/>
    <w:pPr>
      <w:spacing w:after="0" w:line="240" w:lineRule="auto"/>
    </w:pPr>
    <w:rPr>
      <w:rFonts w:eastAsiaTheme="minorHAnsi"/>
    </w:rPr>
  </w:style>
  <w:style w:type="paragraph" w:customStyle="1" w:styleId="EAD6DA90FD7044FE98972A0330804CA51">
    <w:name w:val="EAD6DA90FD7044FE98972A0330804CA51"/>
    <w:rsid w:val="005B70F4"/>
    <w:pPr>
      <w:spacing w:after="0" w:line="240" w:lineRule="auto"/>
    </w:pPr>
    <w:rPr>
      <w:rFonts w:eastAsiaTheme="minorHAnsi"/>
    </w:rPr>
  </w:style>
  <w:style w:type="paragraph" w:customStyle="1" w:styleId="1162211203A64691AA3E82A98FE06B091">
    <w:name w:val="1162211203A64691AA3E82A98FE06B091"/>
    <w:rsid w:val="005B70F4"/>
    <w:pPr>
      <w:spacing w:after="0" w:line="240" w:lineRule="auto"/>
    </w:pPr>
    <w:rPr>
      <w:rFonts w:eastAsiaTheme="minorHAnsi"/>
    </w:rPr>
  </w:style>
  <w:style w:type="paragraph" w:customStyle="1" w:styleId="7F05C23E045749CFAC85B4CA8B82E33D1">
    <w:name w:val="7F05C23E045749CFAC85B4CA8B82E33D1"/>
    <w:rsid w:val="005B70F4"/>
    <w:pPr>
      <w:spacing w:after="0" w:line="240" w:lineRule="auto"/>
    </w:pPr>
    <w:rPr>
      <w:rFonts w:eastAsiaTheme="minorHAnsi"/>
    </w:rPr>
  </w:style>
  <w:style w:type="paragraph" w:customStyle="1" w:styleId="2C147CB858894AA78B329807D6590FC61">
    <w:name w:val="2C147CB858894AA78B329807D6590FC61"/>
    <w:rsid w:val="005B70F4"/>
    <w:pPr>
      <w:spacing w:after="0" w:line="240" w:lineRule="auto"/>
    </w:pPr>
    <w:rPr>
      <w:rFonts w:eastAsiaTheme="minorHAnsi"/>
    </w:rPr>
  </w:style>
  <w:style w:type="paragraph" w:customStyle="1" w:styleId="99C11D3B1FBD49679D3B281E33B7CCFB1">
    <w:name w:val="99C11D3B1FBD49679D3B281E33B7CCFB1"/>
    <w:rsid w:val="005B70F4"/>
    <w:pPr>
      <w:spacing w:after="0" w:line="240" w:lineRule="auto"/>
    </w:pPr>
    <w:rPr>
      <w:rFonts w:eastAsiaTheme="minorHAnsi"/>
    </w:rPr>
  </w:style>
  <w:style w:type="paragraph" w:customStyle="1" w:styleId="8AE5AE0F6A204856A4E326AF26FF204B1">
    <w:name w:val="8AE5AE0F6A204856A4E326AF26FF204B1"/>
    <w:rsid w:val="005B70F4"/>
    <w:pPr>
      <w:spacing w:after="0" w:line="240" w:lineRule="auto"/>
    </w:pPr>
    <w:rPr>
      <w:rFonts w:eastAsiaTheme="minorHAnsi"/>
    </w:rPr>
  </w:style>
  <w:style w:type="paragraph" w:customStyle="1" w:styleId="BE07E7D4D9374F3C8BFE2DEA9A8838CB1">
    <w:name w:val="BE07E7D4D9374F3C8BFE2DEA9A8838CB1"/>
    <w:rsid w:val="005B70F4"/>
    <w:pPr>
      <w:spacing w:after="0" w:line="240" w:lineRule="auto"/>
    </w:pPr>
    <w:rPr>
      <w:rFonts w:eastAsiaTheme="minorHAnsi"/>
    </w:rPr>
  </w:style>
  <w:style w:type="paragraph" w:customStyle="1" w:styleId="FCF1162E6C7246F6A22ED063DF884E531">
    <w:name w:val="FCF1162E6C7246F6A22ED063DF884E531"/>
    <w:rsid w:val="005B70F4"/>
    <w:pPr>
      <w:spacing w:after="0" w:line="240" w:lineRule="auto"/>
    </w:pPr>
    <w:rPr>
      <w:rFonts w:eastAsiaTheme="minorHAnsi"/>
    </w:rPr>
  </w:style>
  <w:style w:type="paragraph" w:customStyle="1" w:styleId="A96A6D668D6448838C768AADFE7F64F31">
    <w:name w:val="A96A6D668D6448838C768AADFE7F64F31"/>
    <w:rsid w:val="005B70F4"/>
    <w:pPr>
      <w:spacing w:after="0" w:line="240" w:lineRule="auto"/>
    </w:pPr>
    <w:rPr>
      <w:rFonts w:eastAsiaTheme="minorHAnsi"/>
    </w:rPr>
  </w:style>
  <w:style w:type="paragraph" w:customStyle="1" w:styleId="B8DD3D7450144427AB2F44E66A234F881">
    <w:name w:val="B8DD3D7450144427AB2F44E66A234F881"/>
    <w:rsid w:val="005B70F4"/>
    <w:pPr>
      <w:spacing w:after="0" w:line="240" w:lineRule="auto"/>
    </w:pPr>
    <w:rPr>
      <w:rFonts w:eastAsiaTheme="minorHAnsi"/>
    </w:rPr>
  </w:style>
  <w:style w:type="paragraph" w:customStyle="1" w:styleId="9CDA0402C4F542EF8355E4B62A2C1F4A1">
    <w:name w:val="9CDA0402C4F542EF8355E4B62A2C1F4A1"/>
    <w:rsid w:val="005B70F4"/>
    <w:pPr>
      <w:spacing w:after="0" w:line="240" w:lineRule="auto"/>
    </w:pPr>
    <w:rPr>
      <w:rFonts w:eastAsiaTheme="minorHAnsi"/>
    </w:rPr>
  </w:style>
  <w:style w:type="paragraph" w:customStyle="1" w:styleId="754EADBD32DB401ABF9CD3EE8834318E1">
    <w:name w:val="754EADBD32DB401ABF9CD3EE8834318E1"/>
    <w:rsid w:val="005B70F4"/>
    <w:pPr>
      <w:spacing w:after="0" w:line="240" w:lineRule="auto"/>
    </w:pPr>
    <w:rPr>
      <w:rFonts w:eastAsiaTheme="minorHAnsi"/>
    </w:rPr>
  </w:style>
  <w:style w:type="paragraph" w:customStyle="1" w:styleId="D134C09E019A40D4B6B8EEF53EABA89D1">
    <w:name w:val="D134C09E019A40D4B6B8EEF53EABA89D1"/>
    <w:rsid w:val="005B70F4"/>
    <w:pPr>
      <w:spacing w:after="0" w:line="240" w:lineRule="auto"/>
    </w:pPr>
    <w:rPr>
      <w:rFonts w:eastAsiaTheme="minorHAnsi"/>
    </w:rPr>
  </w:style>
  <w:style w:type="paragraph" w:customStyle="1" w:styleId="91AB5698F2BE4A66A548201E5F6D61CA1">
    <w:name w:val="91AB5698F2BE4A66A548201E5F6D61CA1"/>
    <w:rsid w:val="005B70F4"/>
    <w:pPr>
      <w:spacing w:after="0" w:line="240" w:lineRule="auto"/>
    </w:pPr>
    <w:rPr>
      <w:rFonts w:eastAsiaTheme="minorHAnsi"/>
    </w:rPr>
  </w:style>
  <w:style w:type="paragraph" w:customStyle="1" w:styleId="52E7C0165A68459DBE3E8FC40C85DE091">
    <w:name w:val="52E7C0165A68459DBE3E8FC40C85DE091"/>
    <w:rsid w:val="005B70F4"/>
    <w:pPr>
      <w:spacing w:after="0" w:line="240" w:lineRule="auto"/>
    </w:pPr>
    <w:rPr>
      <w:rFonts w:eastAsiaTheme="minorHAnsi"/>
    </w:rPr>
  </w:style>
  <w:style w:type="paragraph" w:customStyle="1" w:styleId="4A9DF9056D3B4BAB9884774FE1A6C50F1">
    <w:name w:val="4A9DF9056D3B4BAB9884774FE1A6C50F1"/>
    <w:rsid w:val="005B70F4"/>
    <w:pPr>
      <w:spacing w:after="0" w:line="240" w:lineRule="auto"/>
    </w:pPr>
    <w:rPr>
      <w:rFonts w:eastAsiaTheme="minorHAnsi"/>
    </w:rPr>
  </w:style>
  <w:style w:type="paragraph" w:customStyle="1" w:styleId="9A1365088E2A43C0B707B0B2265D90131">
    <w:name w:val="9A1365088E2A43C0B707B0B2265D90131"/>
    <w:rsid w:val="005B70F4"/>
    <w:pPr>
      <w:spacing w:after="0" w:line="240" w:lineRule="auto"/>
    </w:pPr>
    <w:rPr>
      <w:rFonts w:eastAsiaTheme="minorHAnsi"/>
    </w:rPr>
  </w:style>
  <w:style w:type="paragraph" w:customStyle="1" w:styleId="6073A92D570D49ACA0B0F6597A57CA821">
    <w:name w:val="6073A92D570D49ACA0B0F6597A57CA821"/>
    <w:rsid w:val="005B70F4"/>
    <w:pPr>
      <w:spacing w:after="0" w:line="240" w:lineRule="auto"/>
    </w:pPr>
    <w:rPr>
      <w:rFonts w:eastAsiaTheme="minorHAnsi"/>
    </w:rPr>
  </w:style>
  <w:style w:type="paragraph" w:customStyle="1" w:styleId="40AB255A40FB4DD3A2CDED08C2008D361">
    <w:name w:val="40AB255A40FB4DD3A2CDED08C2008D361"/>
    <w:rsid w:val="005B70F4"/>
    <w:pPr>
      <w:spacing w:after="0" w:line="240" w:lineRule="auto"/>
    </w:pPr>
    <w:rPr>
      <w:rFonts w:eastAsiaTheme="minorHAnsi"/>
    </w:rPr>
  </w:style>
  <w:style w:type="paragraph" w:customStyle="1" w:styleId="F226F18D363A4D43B1F5A2F141F607A01">
    <w:name w:val="F226F18D363A4D43B1F5A2F141F607A01"/>
    <w:rsid w:val="005B70F4"/>
    <w:pPr>
      <w:spacing w:after="0" w:line="240" w:lineRule="auto"/>
    </w:pPr>
    <w:rPr>
      <w:rFonts w:eastAsiaTheme="minorHAnsi"/>
    </w:rPr>
  </w:style>
  <w:style w:type="paragraph" w:customStyle="1" w:styleId="2F90291CF9FA48D5BA78E4EA0B46A01E1">
    <w:name w:val="2F90291CF9FA48D5BA78E4EA0B46A01E1"/>
    <w:rsid w:val="005B70F4"/>
    <w:pPr>
      <w:spacing w:after="0" w:line="240" w:lineRule="auto"/>
    </w:pPr>
    <w:rPr>
      <w:rFonts w:eastAsiaTheme="minorHAnsi"/>
    </w:rPr>
  </w:style>
  <w:style w:type="paragraph" w:customStyle="1" w:styleId="F9D06852390C475098E65827BAA077131">
    <w:name w:val="F9D06852390C475098E65827BAA077131"/>
    <w:rsid w:val="005B70F4"/>
    <w:pPr>
      <w:spacing w:after="0" w:line="240" w:lineRule="auto"/>
    </w:pPr>
    <w:rPr>
      <w:rFonts w:eastAsiaTheme="minorHAnsi"/>
    </w:rPr>
  </w:style>
  <w:style w:type="paragraph" w:customStyle="1" w:styleId="A2FBDA00E33E4C3B900FCCEFEB84BCAC1">
    <w:name w:val="A2FBDA00E33E4C3B900FCCEFEB84BCAC1"/>
    <w:rsid w:val="005B70F4"/>
    <w:pPr>
      <w:spacing w:after="0" w:line="240" w:lineRule="auto"/>
    </w:pPr>
    <w:rPr>
      <w:rFonts w:eastAsiaTheme="minorHAnsi"/>
    </w:rPr>
  </w:style>
  <w:style w:type="paragraph" w:customStyle="1" w:styleId="9DEA9AECF4D44B54BB62929898F943B21">
    <w:name w:val="9DEA9AECF4D44B54BB62929898F943B21"/>
    <w:rsid w:val="005B70F4"/>
    <w:pPr>
      <w:spacing w:after="0" w:line="240" w:lineRule="auto"/>
    </w:pPr>
    <w:rPr>
      <w:rFonts w:eastAsiaTheme="minorHAnsi"/>
    </w:rPr>
  </w:style>
  <w:style w:type="paragraph" w:customStyle="1" w:styleId="11463A48DA5F44F4920C3BC7E6539B0E1">
    <w:name w:val="11463A48DA5F44F4920C3BC7E6539B0E1"/>
    <w:rsid w:val="005B70F4"/>
    <w:pPr>
      <w:spacing w:after="0" w:line="240" w:lineRule="auto"/>
    </w:pPr>
    <w:rPr>
      <w:rFonts w:eastAsiaTheme="minorHAnsi"/>
    </w:rPr>
  </w:style>
  <w:style w:type="paragraph" w:customStyle="1" w:styleId="4DF91AED325146179FA7759A4322D0781">
    <w:name w:val="4DF91AED325146179FA7759A4322D0781"/>
    <w:rsid w:val="005B70F4"/>
    <w:pPr>
      <w:spacing w:after="0" w:line="240" w:lineRule="auto"/>
    </w:pPr>
    <w:rPr>
      <w:rFonts w:eastAsiaTheme="minorHAnsi"/>
    </w:rPr>
  </w:style>
  <w:style w:type="paragraph" w:customStyle="1" w:styleId="632C4598E1E44556B34841ABF80AE4DD1">
    <w:name w:val="632C4598E1E44556B34841ABF80AE4DD1"/>
    <w:rsid w:val="005B70F4"/>
    <w:pPr>
      <w:spacing w:after="0" w:line="240" w:lineRule="auto"/>
    </w:pPr>
    <w:rPr>
      <w:rFonts w:eastAsiaTheme="minorHAnsi"/>
    </w:rPr>
  </w:style>
  <w:style w:type="paragraph" w:customStyle="1" w:styleId="63E3C413724C4521949FB912DE7524361">
    <w:name w:val="63E3C413724C4521949FB912DE7524361"/>
    <w:rsid w:val="005B70F4"/>
    <w:pPr>
      <w:spacing w:after="0" w:line="240" w:lineRule="auto"/>
    </w:pPr>
    <w:rPr>
      <w:rFonts w:eastAsiaTheme="minorHAnsi"/>
    </w:rPr>
  </w:style>
  <w:style w:type="paragraph" w:customStyle="1" w:styleId="06A20710CE194B838B54A27A8A153E211">
    <w:name w:val="06A20710CE194B838B54A27A8A153E211"/>
    <w:rsid w:val="005B70F4"/>
    <w:pPr>
      <w:spacing w:after="0" w:line="240" w:lineRule="auto"/>
    </w:pPr>
    <w:rPr>
      <w:rFonts w:eastAsiaTheme="minorHAnsi"/>
    </w:rPr>
  </w:style>
  <w:style w:type="paragraph" w:customStyle="1" w:styleId="C41D0E271AB64CBAB56AABAC292115DE1">
    <w:name w:val="C41D0E271AB64CBAB56AABAC292115DE1"/>
    <w:rsid w:val="005B70F4"/>
    <w:pPr>
      <w:spacing w:after="0" w:line="240" w:lineRule="auto"/>
    </w:pPr>
    <w:rPr>
      <w:rFonts w:eastAsiaTheme="minorHAnsi"/>
    </w:rPr>
  </w:style>
  <w:style w:type="paragraph" w:customStyle="1" w:styleId="C603A59AAE6549DE85A9036F830FA7901">
    <w:name w:val="C603A59AAE6549DE85A9036F830FA7901"/>
    <w:rsid w:val="005B70F4"/>
    <w:pPr>
      <w:spacing w:after="0" w:line="240" w:lineRule="auto"/>
    </w:pPr>
    <w:rPr>
      <w:rFonts w:eastAsiaTheme="minorHAnsi"/>
    </w:rPr>
  </w:style>
  <w:style w:type="paragraph" w:customStyle="1" w:styleId="B197BF5C4AC941E6A78854BE1755B9761">
    <w:name w:val="B197BF5C4AC941E6A78854BE1755B9761"/>
    <w:rsid w:val="005B70F4"/>
    <w:pPr>
      <w:spacing w:after="0" w:line="240" w:lineRule="auto"/>
    </w:pPr>
    <w:rPr>
      <w:rFonts w:eastAsiaTheme="minorHAnsi"/>
    </w:rPr>
  </w:style>
  <w:style w:type="paragraph" w:customStyle="1" w:styleId="207A507883394F68A0DF3B696A30D67F1">
    <w:name w:val="207A507883394F68A0DF3B696A30D67F1"/>
    <w:rsid w:val="005B70F4"/>
    <w:pPr>
      <w:spacing w:after="0" w:line="240" w:lineRule="auto"/>
    </w:pPr>
    <w:rPr>
      <w:rFonts w:eastAsiaTheme="minorHAnsi"/>
    </w:rPr>
  </w:style>
  <w:style w:type="paragraph" w:customStyle="1" w:styleId="961137E22C864C51A59A961241478D8C1">
    <w:name w:val="961137E22C864C51A59A961241478D8C1"/>
    <w:rsid w:val="005B70F4"/>
    <w:pPr>
      <w:spacing w:after="0" w:line="240" w:lineRule="auto"/>
    </w:pPr>
    <w:rPr>
      <w:rFonts w:eastAsiaTheme="minorHAnsi"/>
    </w:rPr>
  </w:style>
  <w:style w:type="paragraph" w:customStyle="1" w:styleId="7D5C909C4B304BAAAE7C2096C339122F1">
    <w:name w:val="7D5C909C4B304BAAAE7C2096C339122F1"/>
    <w:rsid w:val="005B70F4"/>
    <w:pPr>
      <w:spacing w:after="0" w:line="240" w:lineRule="auto"/>
    </w:pPr>
    <w:rPr>
      <w:rFonts w:eastAsiaTheme="minorHAnsi"/>
    </w:rPr>
  </w:style>
  <w:style w:type="paragraph" w:customStyle="1" w:styleId="B76655552133469296284D9ABB42A64B1">
    <w:name w:val="B76655552133469296284D9ABB42A64B1"/>
    <w:rsid w:val="005B70F4"/>
    <w:pPr>
      <w:spacing w:after="0" w:line="240" w:lineRule="auto"/>
    </w:pPr>
    <w:rPr>
      <w:rFonts w:eastAsiaTheme="minorHAnsi"/>
    </w:rPr>
  </w:style>
  <w:style w:type="paragraph" w:customStyle="1" w:styleId="59B51D7670A44D07B662820D89F762F41">
    <w:name w:val="59B51D7670A44D07B662820D89F762F41"/>
    <w:rsid w:val="005B70F4"/>
    <w:pPr>
      <w:spacing w:after="0" w:line="240" w:lineRule="auto"/>
    </w:pPr>
    <w:rPr>
      <w:rFonts w:eastAsiaTheme="minorHAnsi"/>
    </w:rPr>
  </w:style>
  <w:style w:type="paragraph" w:customStyle="1" w:styleId="003395F5A47C48E19089BD6BD27D73A71">
    <w:name w:val="003395F5A47C48E19089BD6BD27D73A71"/>
    <w:rsid w:val="005B70F4"/>
    <w:pPr>
      <w:spacing w:after="0" w:line="240" w:lineRule="auto"/>
    </w:pPr>
    <w:rPr>
      <w:rFonts w:eastAsiaTheme="minorHAnsi"/>
    </w:rPr>
  </w:style>
  <w:style w:type="paragraph" w:customStyle="1" w:styleId="A0F342C8D1694D32A4538E5A2C53968A1">
    <w:name w:val="A0F342C8D1694D32A4538E5A2C53968A1"/>
    <w:rsid w:val="005B70F4"/>
    <w:pPr>
      <w:spacing w:after="0" w:line="240" w:lineRule="auto"/>
    </w:pPr>
    <w:rPr>
      <w:rFonts w:eastAsiaTheme="minorHAnsi"/>
    </w:rPr>
  </w:style>
  <w:style w:type="paragraph" w:customStyle="1" w:styleId="D59FB83F97D94AE5AAD87679A735132D1">
    <w:name w:val="D59FB83F97D94AE5AAD87679A735132D1"/>
    <w:rsid w:val="005B70F4"/>
    <w:pPr>
      <w:spacing w:after="0" w:line="240" w:lineRule="auto"/>
    </w:pPr>
    <w:rPr>
      <w:rFonts w:eastAsiaTheme="minorHAnsi"/>
    </w:rPr>
  </w:style>
  <w:style w:type="paragraph" w:customStyle="1" w:styleId="1E63E2D5483846CE9DA4DF6E79D84F3F1">
    <w:name w:val="1E63E2D5483846CE9DA4DF6E79D84F3F1"/>
    <w:rsid w:val="005B70F4"/>
    <w:pPr>
      <w:spacing w:after="0" w:line="240" w:lineRule="auto"/>
    </w:pPr>
    <w:rPr>
      <w:rFonts w:eastAsiaTheme="minorHAnsi"/>
    </w:rPr>
  </w:style>
  <w:style w:type="paragraph" w:customStyle="1" w:styleId="EA11E96F15CA4AF9B51F41BD9E7DF8971">
    <w:name w:val="EA11E96F15CA4AF9B51F41BD9E7DF8971"/>
    <w:rsid w:val="005B70F4"/>
    <w:pPr>
      <w:spacing w:after="0" w:line="240" w:lineRule="auto"/>
    </w:pPr>
    <w:rPr>
      <w:rFonts w:eastAsiaTheme="minorHAnsi"/>
    </w:rPr>
  </w:style>
  <w:style w:type="paragraph" w:customStyle="1" w:styleId="67F412D7E62D47D89C3F6E63B81DF2FA1">
    <w:name w:val="67F412D7E62D47D89C3F6E63B81DF2FA1"/>
    <w:rsid w:val="005B70F4"/>
    <w:pPr>
      <w:spacing w:after="0" w:line="240" w:lineRule="auto"/>
    </w:pPr>
    <w:rPr>
      <w:rFonts w:eastAsiaTheme="minorHAnsi"/>
    </w:rPr>
  </w:style>
  <w:style w:type="paragraph" w:customStyle="1" w:styleId="BED0470145C3480F908AC3EEFA4EB9AA1">
    <w:name w:val="BED0470145C3480F908AC3EEFA4EB9AA1"/>
    <w:rsid w:val="005B70F4"/>
    <w:pPr>
      <w:spacing w:after="0" w:line="240" w:lineRule="auto"/>
    </w:pPr>
    <w:rPr>
      <w:rFonts w:eastAsiaTheme="minorHAnsi"/>
    </w:rPr>
  </w:style>
  <w:style w:type="paragraph" w:customStyle="1" w:styleId="90FE780115714654847E46D55C8C30201">
    <w:name w:val="90FE780115714654847E46D55C8C30201"/>
    <w:rsid w:val="005B70F4"/>
    <w:pPr>
      <w:spacing w:after="0" w:line="240" w:lineRule="auto"/>
    </w:pPr>
    <w:rPr>
      <w:rFonts w:eastAsiaTheme="minorHAnsi"/>
    </w:rPr>
  </w:style>
  <w:style w:type="paragraph" w:customStyle="1" w:styleId="56BC0B9F5DC345ED9E0B7BCC4E16C0DA1">
    <w:name w:val="56BC0B9F5DC345ED9E0B7BCC4E16C0DA1"/>
    <w:rsid w:val="005B70F4"/>
    <w:pPr>
      <w:spacing w:after="0" w:line="240" w:lineRule="auto"/>
    </w:pPr>
    <w:rPr>
      <w:rFonts w:eastAsiaTheme="minorHAnsi"/>
    </w:rPr>
  </w:style>
  <w:style w:type="paragraph" w:customStyle="1" w:styleId="1511389C242F426BB758DE8CAE87C2561">
    <w:name w:val="1511389C242F426BB758DE8CAE87C2561"/>
    <w:rsid w:val="005B70F4"/>
    <w:pPr>
      <w:spacing w:after="0" w:line="240" w:lineRule="auto"/>
    </w:pPr>
    <w:rPr>
      <w:rFonts w:eastAsiaTheme="minorHAnsi"/>
    </w:rPr>
  </w:style>
  <w:style w:type="paragraph" w:customStyle="1" w:styleId="DAE82025A7BF48539E3F83DA363560671">
    <w:name w:val="DAE82025A7BF48539E3F83DA363560671"/>
    <w:rsid w:val="005B70F4"/>
    <w:pPr>
      <w:spacing w:after="0" w:line="240" w:lineRule="auto"/>
    </w:pPr>
    <w:rPr>
      <w:rFonts w:eastAsiaTheme="minorHAnsi"/>
    </w:rPr>
  </w:style>
  <w:style w:type="paragraph" w:customStyle="1" w:styleId="6C0C884ABAF142229811503E970132B61">
    <w:name w:val="6C0C884ABAF142229811503E970132B61"/>
    <w:rsid w:val="005B70F4"/>
    <w:pPr>
      <w:spacing w:after="0" w:line="240" w:lineRule="auto"/>
    </w:pPr>
    <w:rPr>
      <w:rFonts w:eastAsiaTheme="minorHAnsi"/>
    </w:rPr>
  </w:style>
  <w:style w:type="paragraph" w:customStyle="1" w:styleId="77015FACED234DED89D098672C1BBAB01">
    <w:name w:val="77015FACED234DED89D098672C1BBAB01"/>
    <w:rsid w:val="005B70F4"/>
    <w:pPr>
      <w:spacing w:after="0" w:line="240" w:lineRule="auto"/>
    </w:pPr>
    <w:rPr>
      <w:rFonts w:eastAsiaTheme="minorHAnsi"/>
    </w:rPr>
  </w:style>
  <w:style w:type="paragraph" w:customStyle="1" w:styleId="E46F01916D7C491A9188E1BA4E30E5D31">
    <w:name w:val="E46F01916D7C491A9188E1BA4E30E5D31"/>
    <w:rsid w:val="005B70F4"/>
    <w:pPr>
      <w:spacing w:after="0" w:line="240" w:lineRule="auto"/>
    </w:pPr>
    <w:rPr>
      <w:rFonts w:eastAsiaTheme="minorHAnsi"/>
    </w:rPr>
  </w:style>
  <w:style w:type="paragraph" w:customStyle="1" w:styleId="C2277EEEE85540939D6DCD17D1B796EA1">
    <w:name w:val="C2277EEEE85540939D6DCD17D1B796EA1"/>
    <w:rsid w:val="005B70F4"/>
    <w:pPr>
      <w:spacing w:after="0" w:line="240" w:lineRule="auto"/>
    </w:pPr>
    <w:rPr>
      <w:rFonts w:eastAsiaTheme="minorHAnsi"/>
    </w:rPr>
  </w:style>
  <w:style w:type="paragraph" w:customStyle="1" w:styleId="69FE4E9AFFDC48F2A451B4B3C52A38E71">
    <w:name w:val="69FE4E9AFFDC48F2A451B4B3C52A38E71"/>
    <w:rsid w:val="005B70F4"/>
    <w:pPr>
      <w:spacing w:after="0" w:line="240" w:lineRule="auto"/>
    </w:pPr>
    <w:rPr>
      <w:rFonts w:eastAsiaTheme="minorHAnsi"/>
    </w:rPr>
  </w:style>
  <w:style w:type="paragraph" w:customStyle="1" w:styleId="F9C78C6936164D6BBD22619AC22C8DB71">
    <w:name w:val="F9C78C6936164D6BBD22619AC22C8DB71"/>
    <w:rsid w:val="005B70F4"/>
    <w:pPr>
      <w:spacing w:after="0" w:line="240" w:lineRule="auto"/>
    </w:pPr>
    <w:rPr>
      <w:rFonts w:eastAsiaTheme="minorHAnsi"/>
    </w:rPr>
  </w:style>
  <w:style w:type="paragraph" w:customStyle="1" w:styleId="5C259F563B2845A5AA49BE44565A78831">
    <w:name w:val="5C259F563B2845A5AA49BE44565A78831"/>
    <w:rsid w:val="005B70F4"/>
    <w:pPr>
      <w:spacing w:after="0" w:line="240" w:lineRule="auto"/>
    </w:pPr>
    <w:rPr>
      <w:rFonts w:eastAsiaTheme="minorHAnsi"/>
    </w:rPr>
  </w:style>
  <w:style w:type="paragraph" w:customStyle="1" w:styleId="618A4CAEE67A46189AFAF7B8EFE4C4141">
    <w:name w:val="618A4CAEE67A46189AFAF7B8EFE4C4141"/>
    <w:rsid w:val="005B70F4"/>
    <w:pPr>
      <w:spacing w:after="0" w:line="240" w:lineRule="auto"/>
    </w:pPr>
    <w:rPr>
      <w:rFonts w:eastAsiaTheme="minorHAnsi"/>
    </w:rPr>
  </w:style>
  <w:style w:type="paragraph" w:customStyle="1" w:styleId="0B35622A8B624F69B08AA857ACC1F4411">
    <w:name w:val="0B35622A8B624F69B08AA857ACC1F4411"/>
    <w:rsid w:val="005B70F4"/>
    <w:pPr>
      <w:spacing w:after="0" w:line="240" w:lineRule="auto"/>
    </w:pPr>
    <w:rPr>
      <w:rFonts w:eastAsiaTheme="minorHAnsi"/>
    </w:rPr>
  </w:style>
  <w:style w:type="paragraph" w:customStyle="1" w:styleId="ED061A69DDA544DC8BE38FE624592E2D1">
    <w:name w:val="ED061A69DDA544DC8BE38FE624592E2D1"/>
    <w:rsid w:val="005B70F4"/>
    <w:pPr>
      <w:spacing w:after="0" w:line="240" w:lineRule="auto"/>
    </w:pPr>
    <w:rPr>
      <w:rFonts w:eastAsiaTheme="minorHAnsi"/>
    </w:rPr>
  </w:style>
  <w:style w:type="paragraph" w:customStyle="1" w:styleId="905D6A38D37A41468572724DB03ADFE91">
    <w:name w:val="905D6A38D37A41468572724DB03ADFE91"/>
    <w:rsid w:val="005B70F4"/>
    <w:pPr>
      <w:spacing w:after="0" w:line="240" w:lineRule="auto"/>
    </w:pPr>
    <w:rPr>
      <w:rFonts w:eastAsiaTheme="minorHAnsi"/>
    </w:rPr>
  </w:style>
  <w:style w:type="paragraph" w:customStyle="1" w:styleId="4C7CA29C2C3343268CB9167C9D4DDDF51">
    <w:name w:val="4C7CA29C2C3343268CB9167C9D4DDDF51"/>
    <w:rsid w:val="005B70F4"/>
    <w:pPr>
      <w:spacing w:after="0" w:line="240" w:lineRule="auto"/>
    </w:pPr>
    <w:rPr>
      <w:rFonts w:eastAsiaTheme="minorHAnsi"/>
    </w:rPr>
  </w:style>
  <w:style w:type="paragraph" w:customStyle="1" w:styleId="8DAC0AB7E4E64099ADACC449B71494D21">
    <w:name w:val="8DAC0AB7E4E64099ADACC449B71494D21"/>
    <w:rsid w:val="005B70F4"/>
    <w:pPr>
      <w:spacing w:after="0" w:line="240" w:lineRule="auto"/>
    </w:pPr>
    <w:rPr>
      <w:rFonts w:eastAsiaTheme="minorHAnsi"/>
    </w:rPr>
  </w:style>
  <w:style w:type="paragraph" w:customStyle="1" w:styleId="CFC40CDF9CDF4C77A3FC7C6C5DFA30071">
    <w:name w:val="CFC40CDF9CDF4C77A3FC7C6C5DFA30071"/>
    <w:rsid w:val="005B70F4"/>
    <w:pPr>
      <w:spacing w:after="0" w:line="240" w:lineRule="auto"/>
    </w:pPr>
    <w:rPr>
      <w:rFonts w:eastAsiaTheme="minorHAnsi"/>
    </w:rPr>
  </w:style>
  <w:style w:type="paragraph" w:customStyle="1" w:styleId="F6DBD780284D401EA05D79B4A8B3D1381">
    <w:name w:val="F6DBD780284D401EA05D79B4A8B3D1381"/>
    <w:rsid w:val="005B70F4"/>
    <w:pPr>
      <w:spacing w:after="0" w:line="240" w:lineRule="auto"/>
    </w:pPr>
    <w:rPr>
      <w:rFonts w:eastAsiaTheme="minorHAnsi"/>
    </w:rPr>
  </w:style>
  <w:style w:type="paragraph" w:customStyle="1" w:styleId="DD6E1BE941654C1097D297F4549353151">
    <w:name w:val="DD6E1BE941654C1097D297F4549353151"/>
    <w:rsid w:val="005B70F4"/>
    <w:pPr>
      <w:spacing w:after="0" w:line="240" w:lineRule="auto"/>
    </w:pPr>
    <w:rPr>
      <w:rFonts w:eastAsiaTheme="minorHAnsi"/>
    </w:rPr>
  </w:style>
  <w:style w:type="paragraph" w:customStyle="1" w:styleId="12E075B72FF141EABCE1015C2CA950651">
    <w:name w:val="12E075B72FF141EABCE1015C2CA950651"/>
    <w:rsid w:val="005B70F4"/>
    <w:pPr>
      <w:spacing w:after="0" w:line="240" w:lineRule="auto"/>
    </w:pPr>
    <w:rPr>
      <w:rFonts w:eastAsiaTheme="minorHAnsi"/>
    </w:rPr>
  </w:style>
  <w:style w:type="paragraph" w:customStyle="1" w:styleId="626AB479C7EA402DBBDCDFF085A38D6D1">
    <w:name w:val="626AB479C7EA402DBBDCDFF085A38D6D1"/>
    <w:rsid w:val="005B70F4"/>
    <w:pPr>
      <w:spacing w:after="0" w:line="240" w:lineRule="auto"/>
    </w:pPr>
    <w:rPr>
      <w:rFonts w:eastAsiaTheme="minorHAnsi"/>
    </w:rPr>
  </w:style>
  <w:style w:type="paragraph" w:customStyle="1" w:styleId="A2ACC662629548DB88FA290DFC6248301">
    <w:name w:val="A2ACC662629548DB88FA290DFC6248301"/>
    <w:rsid w:val="005B70F4"/>
    <w:pPr>
      <w:spacing w:after="0" w:line="240" w:lineRule="auto"/>
    </w:pPr>
    <w:rPr>
      <w:rFonts w:eastAsiaTheme="minorHAnsi"/>
    </w:rPr>
  </w:style>
  <w:style w:type="paragraph" w:customStyle="1" w:styleId="23133569808148208F9FD9610908B3D91">
    <w:name w:val="23133569808148208F9FD9610908B3D91"/>
    <w:rsid w:val="005B70F4"/>
    <w:pPr>
      <w:spacing w:after="0" w:line="240" w:lineRule="auto"/>
    </w:pPr>
    <w:rPr>
      <w:rFonts w:eastAsiaTheme="minorHAnsi"/>
    </w:rPr>
  </w:style>
  <w:style w:type="paragraph" w:customStyle="1" w:styleId="F9809ECB73AD4E6DA033C205DEF645881">
    <w:name w:val="F9809ECB73AD4E6DA033C205DEF645881"/>
    <w:rsid w:val="005B70F4"/>
    <w:pPr>
      <w:spacing w:after="0" w:line="240" w:lineRule="auto"/>
    </w:pPr>
    <w:rPr>
      <w:rFonts w:eastAsiaTheme="minorHAnsi"/>
    </w:rPr>
  </w:style>
  <w:style w:type="paragraph" w:customStyle="1" w:styleId="3C13F6FF65EC4D8695323196A20D13211">
    <w:name w:val="3C13F6FF65EC4D8695323196A20D13211"/>
    <w:rsid w:val="005B70F4"/>
    <w:pPr>
      <w:spacing w:after="0" w:line="240" w:lineRule="auto"/>
    </w:pPr>
    <w:rPr>
      <w:rFonts w:eastAsiaTheme="minorHAnsi"/>
    </w:rPr>
  </w:style>
  <w:style w:type="paragraph" w:customStyle="1" w:styleId="E6C447AEC3E64F6C98FCC0ACF00F2A641">
    <w:name w:val="E6C447AEC3E64F6C98FCC0ACF00F2A641"/>
    <w:rsid w:val="005B70F4"/>
    <w:pPr>
      <w:spacing w:after="0" w:line="240" w:lineRule="auto"/>
    </w:pPr>
    <w:rPr>
      <w:rFonts w:eastAsiaTheme="minorHAnsi"/>
    </w:rPr>
  </w:style>
  <w:style w:type="paragraph" w:customStyle="1" w:styleId="B74A99502857433CBFC226AE030FB0581">
    <w:name w:val="B74A99502857433CBFC226AE030FB0581"/>
    <w:rsid w:val="005B70F4"/>
    <w:pPr>
      <w:spacing w:after="0" w:line="240" w:lineRule="auto"/>
    </w:pPr>
    <w:rPr>
      <w:rFonts w:eastAsiaTheme="minorHAnsi"/>
    </w:rPr>
  </w:style>
  <w:style w:type="paragraph" w:customStyle="1" w:styleId="309B7C2416A94DAB9A0F6B380781D4D21">
    <w:name w:val="309B7C2416A94DAB9A0F6B380781D4D21"/>
    <w:rsid w:val="005B70F4"/>
    <w:pPr>
      <w:spacing w:after="0" w:line="240" w:lineRule="auto"/>
    </w:pPr>
    <w:rPr>
      <w:rFonts w:eastAsiaTheme="minorHAnsi"/>
    </w:rPr>
  </w:style>
  <w:style w:type="paragraph" w:customStyle="1" w:styleId="0C4DC82D3C6E4C5BA662164C03E67BC11">
    <w:name w:val="0C4DC82D3C6E4C5BA662164C03E67BC11"/>
    <w:rsid w:val="005B70F4"/>
    <w:pPr>
      <w:spacing w:after="0" w:line="240" w:lineRule="auto"/>
    </w:pPr>
    <w:rPr>
      <w:rFonts w:eastAsiaTheme="minorHAnsi"/>
    </w:rPr>
  </w:style>
  <w:style w:type="paragraph" w:customStyle="1" w:styleId="13126A6927744345A67056065641920A1">
    <w:name w:val="13126A6927744345A67056065641920A1"/>
    <w:rsid w:val="005B70F4"/>
    <w:pPr>
      <w:spacing w:after="0" w:line="240" w:lineRule="auto"/>
    </w:pPr>
    <w:rPr>
      <w:rFonts w:eastAsiaTheme="minorHAnsi"/>
    </w:rPr>
  </w:style>
  <w:style w:type="paragraph" w:customStyle="1" w:styleId="4B002C55FD8F48A786B6F0429B64EE981">
    <w:name w:val="4B002C55FD8F48A786B6F0429B64EE981"/>
    <w:rsid w:val="005B70F4"/>
    <w:pPr>
      <w:spacing w:after="0" w:line="240" w:lineRule="auto"/>
    </w:pPr>
    <w:rPr>
      <w:rFonts w:eastAsiaTheme="minorHAnsi"/>
    </w:rPr>
  </w:style>
  <w:style w:type="paragraph" w:customStyle="1" w:styleId="B78E798F172D47C49B0007BFFEBF83511">
    <w:name w:val="B78E798F172D47C49B0007BFFEBF83511"/>
    <w:rsid w:val="005B70F4"/>
    <w:pPr>
      <w:spacing w:after="0" w:line="240" w:lineRule="auto"/>
    </w:pPr>
    <w:rPr>
      <w:rFonts w:eastAsiaTheme="minorHAnsi"/>
    </w:rPr>
  </w:style>
  <w:style w:type="paragraph" w:customStyle="1" w:styleId="B51CA454E460413E9D23AA61D64045AE1">
    <w:name w:val="B51CA454E460413E9D23AA61D64045AE1"/>
    <w:rsid w:val="005B70F4"/>
    <w:pPr>
      <w:spacing w:after="0" w:line="240" w:lineRule="auto"/>
    </w:pPr>
    <w:rPr>
      <w:rFonts w:eastAsiaTheme="minorHAnsi"/>
    </w:rPr>
  </w:style>
  <w:style w:type="paragraph" w:customStyle="1" w:styleId="5020E3372332480798937F550E86B3B01">
    <w:name w:val="5020E3372332480798937F550E86B3B01"/>
    <w:rsid w:val="005B70F4"/>
    <w:pPr>
      <w:spacing w:after="0" w:line="240" w:lineRule="auto"/>
    </w:pPr>
    <w:rPr>
      <w:rFonts w:eastAsiaTheme="minorHAnsi"/>
    </w:rPr>
  </w:style>
  <w:style w:type="paragraph" w:customStyle="1" w:styleId="3A9EEE0E842B43738AC51E7822AA6F4E1">
    <w:name w:val="3A9EEE0E842B43738AC51E7822AA6F4E1"/>
    <w:rsid w:val="005B70F4"/>
    <w:pPr>
      <w:spacing w:after="0" w:line="240" w:lineRule="auto"/>
    </w:pPr>
    <w:rPr>
      <w:rFonts w:eastAsiaTheme="minorHAnsi"/>
    </w:rPr>
  </w:style>
  <w:style w:type="paragraph" w:customStyle="1" w:styleId="48B50D3F6FC74E08AA589DA18B7980651">
    <w:name w:val="48B50D3F6FC74E08AA589DA18B7980651"/>
    <w:rsid w:val="005B70F4"/>
    <w:pPr>
      <w:spacing w:after="0" w:line="240" w:lineRule="auto"/>
    </w:pPr>
    <w:rPr>
      <w:rFonts w:eastAsiaTheme="minorHAnsi"/>
    </w:rPr>
  </w:style>
  <w:style w:type="paragraph" w:customStyle="1" w:styleId="D1D0308F6AC54C7AB0EF67F154B0BC011">
    <w:name w:val="D1D0308F6AC54C7AB0EF67F154B0BC011"/>
    <w:rsid w:val="005B70F4"/>
    <w:pPr>
      <w:spacing w:after="0" w:line="240" w:lineRule="auto"/>
    </w:pPr>
    <w:rPr>
      <w:rFonts w:eastAsiaTheme="minorHAnsi"/>
    </w:rPr>
  </w:style>
  <w:style w:type="paragraph" w:customStyle="1" w:styleId="934B15A3B4F24DE6B2F0F5F46E6CC73A1">
    <w:name w:val="934B15A3B4F24DE6B2F0F5F46E6CC73A1"/>
    <w:rsid w:val="005B70F4"/>
    <w:pPr>
      <w:spacing w:after="0" w:line="240" w:lineRule="auto"/>
    </w:pPr>
    <w:rPr>
      <w:rFonts w:eastAsiaTheme="minorHAnsi"/>
    </w:rPr>
  </w:style>
  <w:style w:type="paragraph" w:customStyle="1" w:styleId="9A6659F771FF42928E20A3C47FA3D5741">
    <w:name w:val="9A6659F771FF42928E20A3C47FA3D5741"/>
    <w:rsid w:val="005B70F4"/>
    <w:pPr>
      <w:spacing w:after="0" w:line="240" w:lineRule="auto"/>
    </w:pPr>
    <w:rPr>
      <w:rFonts w:eastAsiaTheme="minorHAnsi"/>
    </w:rPr>
  </w:style>
  <w:style w:type="paragraph" w:customStyle="1" w:styleId="0965D34367ED47A2A17D718846F39CC81">
    <w:name w:val="0965D34367ED47A2A17D718846F39CC81"/>
    <w:rsid w:val="005B70F4"/>
    <w:pPr>
      <w:spacing w:after="0" w:line="240" w:lineRule="auto"/>
    </w:pPr>
    <w:rPr>
      <w:rFonts w:eastAsiaTheme="minorHAnsi"/>
    </w:rPr>
  </w:style>
  <w:style w:type="paragraph" w:customStyle="1" w:styleId="967855FB2072435BA2A0923260749BA81">
    <w:name w:val="967855FB2072435BA2A0923260749BA81"/>
    <w:rsid w:val="005B70F4"/>
    <w:pPr>
      <w:spacing w:after="0" w:line="240" w:lineRule="auto"/>
    </w:pPr>
    <w:rPr>
      <w:rFonts w:eastAsiaTheme="minorHAnsi"/>
    </w:rPr>
  </w:style>
  <w:style w:type="paragraph" w:customStyle="1" w:styleId="621FA6914974443F89581B98344EB3931">
    <w:name w:val="621FA6914974443F89581B98344EB3931"/>
    <w:rsid w:val="005B70F4"/>
    <w:pPr>
      <w:spacing w:after="0" w:line="240" w:lineRule="auto"/>
    </w:pPr>
    <w:rPr>
      <w:rFonts w:eastAsiaTheme="minorHAnsi"/>
    </w:rPr>
  </w:style>
  <w:style w:type="paragraph" w:customStyle="1" w:styleId="DAC9FA0E98A94A198D931048DE424FF6">
    <w:name w:val="DAC9FA0E98A94A198D931048DE424FF6"/>
    <w:rsid w:val="00B67BC9"/>
  </w:style>
  <w:style w:type="paragraph" w:customStyle="1" w:styleId="F134B42C3CCF4FDCA28965233E12DC5A">
    <w:name w:val="F134B42C3CCF4FDCA28965233E12DC5A"/>
    <w:rsid w:val="00B67BC9"/>
  </w:style>
  <w:style w:type="paragraph" w:customStyle="1" w:styleId="1FD949AF34494791B1E4315329E8AECF">
    <w:name w:val="1FD949AF34494791B1E4315329E8AECF"/>
    <w:rsid w:val="00B67BC9"/>
  </w:style>
  <w:style w:type="paragraph" w:customStyle="1" w:styleId="C66F7D3A20DA45A48CFD7753FF982D06">
    <w:name w:val="C66F7D3A20DA45A48CFD7753FF982D06"/>
    <w:rsid w:val="00B67BC9"/>
  </w:style>
  <w:style w:type="paragraph" w:customStyle="1" w:styleId="B42E405D42794D2D8CD7566F95E341C2">
    <w:name w:val="B42E405D42794D2D8CD7566F95E341C2"/>
    <w:rsid w:val="004D6239"/>
    <w:pPr>
      <w:spacing w:after="0" w:line="240" w:lineRule="auto"/>
    </w:pPr>
    <w:rPr>
      <w:rFonts w:eastAsiaTheme="minorHAnsi"/>
    </w:rPr>
  </w:style>
  <w:style w:type="paragraph" w:customStyle="1" w:styleId="DAC9FA0E98A94A198D931048DE424FF61">
    <w:name w:val="DAC9FA0E98A94A198D931048DE424FF61"/>
    <w:rsid w:val="004D6239"/>
    <w:pPr>
      <w:spacing w:after="0" w:line="240" w:lineRule="auto"/>
    </w:pPr>
    <w:rPr>
      <w:rFonts w:eastAsiaTheme="minorHAnsi"/>
    </w:rPr>
  </w:style>
  <w:style w:type="paragraph" w:customStyle="1" w:styleId="F134B42C3CCF4FDCA28965233E12DC5A1">
    <w:name w:val="F134B42C3CCF4FDCA28965233E12DC5A1"/>
    <w:rsid w:val="004D6239"/>
    <w:pPr>
      <w:spacing w:after="0" w:line="240" w:lineRule="auto"/>
    </w:pPr>
    <w:rPr>
      <w:rFonts w:eastAsiaTheme="minorHAnsi"/>
    </w:rPr>
  </w:style>
  <w:style w:type="paragraph" w:customStyle="1" w:styleId="1FD949AF34494791B1E4315329E8AECF1">
    <w:name w:val="1FD949AF34494791B1E4315329E8AECF1"/>
    <w:rsid w:val="004D6239"/>
    <w:pPr>
      <w:spacing w:after="0" w:line="240" w:lineRule="auto"/>
    </w:pPr>
    <w:rPr>
      <w:rFonts w:eastAsiaTheme="minorHAnsi"/>
    </w:rPr>
  </w:style>
  <w:style w:type="paragraph" w:customStyle="1" w:styleId="C66F7D3A20DA45A48CFD7753FF982D061">
    <w:name w:val="C66F7D3A20DA45A48CFD7753FF982D061"/>
    <w:rsid w:val="004D6239"/>
    <w:pPr>
      <w:spacing w:after="0" w:line="240" w:lineRule="auto"/>
    </w:pPr>
    <w:rPr>
      <w:rFonts w:eastAsiaTheme="minorHAnsi"/>
    </w:rPr>
  </w:style>
  <w:style w:type="paragraph" w:customStyle="1" w:styleId="8AE5AE0F6A204856A4E326AF26FF204B2">
    <w:name w:val="8AE5AE0F6A204856A4E326AF26FF204B2"/>
    <w:rsid w:val="004D6239"/>
    <w:pPr>
      <w:spacing w:after="0" w:line="240" w:lineRule="auto"/>
    </w:pPr>
    <w:rPr>
      <w:rFonts w:eastAsiaTheme="minorHAnsi"/>
    </w:rPr>
  </w:style>
  <w:style w:type="paragraph" w:customStyle="1" w:styleId="BE07E7D4D9374F3C8BFE2DEA9A8838CB2">
    <w:name w:val="BE07E7D4D9374F3C8BFE2DEA9A8838CB2"/>
    <w:rsid w:val="004D6239"/>
    <w:pPr>
      <w:spacing w:after="0" w:line="240" w:lineRule="auto"/>
    </w:pPr>
    <w:rPr>
      <w:rFonts w:eastAsiaTheme="minorHAnsi"/>
    </w:rPr>
  </w:style>
  <w:style w:type="paragraph" w:customStyle="1" w:styleId="FCF1162E6C7246F6A22ED063DF884E532">
    <w:name w:val="FCF1162E6C7246F6A22ED063DF884E532"/>
    <w:rsid w:val="004D6239"/>
    <w:pPr>
      <w:spacing w:after="0" w:line="240" w:lineRule="auto"/>
    </w:pPr>
    <w:rPr>
      <w:rFonts w:eastAsiaTheme="minorHAnsi"/>
    </w:rPr>
  </w:style>
  <w:style w:type="paragraph" w:customStyle="1" w:styleId="A96A6D668D6448838C768AADFE7F64F32">
    <w:name w:val="A96A6D668D6448838C768AADFE7F64F32"/>
    <w:rsid w:val="004D6239"/>
    <w:pPr>
      <w:spacing w:after="0" w:line="240" w:lineRule="auto"/>
    </w:pPr>
    <w:rPr>
      <w:rFonts w:eastAsiaTheme="minorHAnsi"/>
    </w:rPr>
  </w:style>
  <w:style w:type="paragraph" w:customStyle="1" w:styleId="B8DD3D7450144427AB2F44E66A234F882">
    <w:name w:val="B8DD3D7450144427AB2F44E66A234F882"/>
    <w:rsid w:val="004D6239"/>
    <w:pPr>
      <w:spacing w:after="0" w:line="240" w:lineRule="auto"/>
    </w:pPr>
    <w:rPr>
      <w:rFonts w:eastAsiaTheme="minorHAnsi"/>
    </w:rPr>
  </w:style>
  <w:style w:type="paragraph" w:customStyle="1" w:styleId="9CDA0402C4F542EF8355E4B62A2C1F4A2">
    <w:name w:val="9CDA0402C4F542EF8355E4B62A2C1F4A2"/>
    <w:rsid w:val="004D6239"/>
    <w:pPr>
      <w:spacing w:after="0" w:line="240" w:lineRule="auto"/>
    </w:pPr>
    <w:rPr>
      <w:rFonts w:eastAsiaTheme="minorHAnsi"/>
    </w:rPr>
  </w:style>
  <w:style w:type="paragraph" w:customStyle="1" w:styleId="754EADBD32DB401ABF9CD3EE8834318E2">
    <w:name w:val="754EADBD32DB401ABF9CD3EE8834318E2"/>
    <w:rsid w:val="004D6239"/>
    <w:pPr>
      <w:spacing w:after="0" w:line="240" w:lineRule="auto"/>
    </w:pPr>
    <w:rPr>
      <w:rFonts w:eastAsiaTheme="minorHAnsi"/>
    </w:rPr>
  </w:style>
  <w:style w:type="paragraph" w:customStyle="1" w:styleId="D134C09E019A40D4B6B8EEF53EABA89D2">
    <w:name w:val="D134C09E019A40D4B6B8EEF53EABA89D2"/>
    <w:rsid w:val="004D6239"/>
    <w:pPr>
      <w:spacing w:after="0" w:line="240" w:lineRule="auto"/>
    </w:pPr>
    <w:rPr>
      <w:rFonts w:eastAsiaTheme="minorHAnsi"/>
    </w:rPr>
  </w:style>
  <w:style w:type="paragraph" w:customStyle="1" w:styleId="91AB5698F2BE4A66A548201E5F6D61CA2">
    <w:name w:val="91AB5698F2BE4A66A548201E5F6D61CA2"/>
    <w:rsid w:val="004D6239"/>
    <w:pPr>
      <w:spacing w:after="0" w:line="240" w:lineRule="auto"/>
    </w:pPr>
    <w:rPr>
      <w:rFonts w:eastAsiaTheme="minorHAnsi"/>
    </w:rPr>
  </w:style>
  <w:style w:type="paragraph" w:customStyle="1" w:styleId="52E7C0165A68459DBE3E8FC40C85DE092">
    <w:name w:val="52E7C0165A68459DBE3E8FC40C85DE092"/>
    <w:rsid w:val="004D6239"/>
    <w:pPr>
      <w:spacing w:after="0" w:line="240" w:lineRule="auto"/>
    </w:pPr>
    <w:rPr>
      <w:rFonts w:eastAsiaTheme="minorHAnsi"/>
    </w:rPr>
  </w:style>
  <w:style w:type="paragraph" w:customStyle="1" w:styleId="4A9DF9056D3B4BAB9884774FE1A6C50F2">
    <w:name w:val="4A9DF9056D3B4BAB9884774FE1A6C50F2"/>
    <w:rsid w:val="004D6239"/>
    <w:pPr>
      <w:spacing w:after="0" w:line="240" w:lineRule="auto"/>
    </w:pPr>
    <w:rPr>
      <w:rFonts w:eastAsiaTheme="minorHAnsi"/>
    </w:rPr>
  </w:style>
  <w:style w:type="paragraph" w:customStyle="1" w:styleId="9A1365088E2A43C0B707B0B2265D90132">
    <w:name w:val="9A1365088E2A43C0B707B0B2265D90132"/>
    <w:rsid w:val="004D6239"/>
    <w:pPr>
      <w:spacing w:after="0" w:line="240" w:lineRule="auto"/>
    </w:pPr>
    <w:rPr>
      <w:rFonts w:eastAsiaTheme="minorHAnsi"/>
    </w:rPr>
  </w:style>
  <w:style w:type="paragraph" w:customStyle="1" w:styleId="6073A92D570D49ACA0B0F6597A57CA822">
    <w:name w:val="6073A92D570D49ACA0B0F6597A57CA822"/>
    <w:rsid w:val="004D6239"/>
    <w:pPr>
      <w:spacing w:after="0" w:line="240" w:lineRule="auto"/>
    </w:pPr>
    <w:rPr>
      <w:rFonts w:eastAsiaTheme="minorHAnsi"/>
    </w:rPr>
  </w:style>
  <w:style w:type="paragraph" w:customStyle="1" w:styleId="40AB255A40FB4DD3A2CDED08C2008D362">
    <w:name w:val="40AB255A40FB4DD3A2CDED08C2008D362"/>
    <w:rsid w:val="004D6239"/>
    <w:pPr>
      <w:spacing w:after="0" w:line="240" w:lineRule="auto"/>
    </w:pPr>
    <w:rPr>
      <w:rFonts w:eastAsiaTheme="minorHAnsi"/>
    </w:rPr>
  </w:style>
  <w:style w:type="paragraph" w:customStyle="1" w:styleId="F226F18D363A4D43B1F5A2F141F607A02">
    <w:name w:val="F226F18D363A4D43B1F5A2F141F607A02"/>
    <w:rsid w:val="004D6239"/>
    <w:pPr>
      <w:spacing w:after="0" w:line="240" w:lineRule="auto"/>
    </w:pPr>
    <w:rPr>
      <w:rFonts w:eastAsiaTheme="minorHAnsi"/>
    </w:rPr>
  </w:style>
  <w:style w:type="paragraph" w:customStyle="1" w:styleId="2F90291CF9FA48D5BA78E4EA0B46A01E2">
    <w:name w:val="2F90291CF9FA48D5BA78E4EA0B46A01E2"/>
    <w:rsid w:val="004D6239"/>
    <w:pPr>
      <w:spacing w:after="0" w:line="240" w:lineRule="auto"/>
    </w:pPr>
    <w:rPr>
      <w:rFonts w:eastAsiaTheme="minorHAnsi"/>
    </w:rPr>
  </w:style>
  <w:style w:type="paragraph" w:customStyle="1" w:styleId="F9D06852390C475098E65827BAA077132">
    <w:name w:val="F9D06852390C475098E65827BAA077132"/>
    <w:rsid w:val="004D6239"/>
    <w:pPr>
      <w:spacing w:after="0" w:line="240" w:lineRule="auto"/>
    </w:pPr>
    <w:rPr>
      <w:rFonts w:eastAsiaTheme="minorHAnsi"/>
    </w:rPr>
  </w:style>
  <w:style w:type="paragraph" w:customStyle="1" w:styleId="A2FBDA00E33E4C3B900FCCEFEB84BCAC2">
    <w:name w:val="A2FBDA00E33E4C3B900FCCEFEB84BCAC2"/>
    <w:rsid w:val="004D6239"/>
    <w:pPr>
      <w:spacing w:after="0" w:line="240" w:lineRule="auto"/>
    </w:pPr>
    <w:rPr>
      <w:rFonts w:eastAsiaTheme="minorHAnsi"/>
    </w:rPr>
  </w:style>
  <w:style w:type="paragraph" w:customStyle="1" w:styleId="9DEA9AECF4D44B54BB62929898F943B22">
    <w:name w:val="9DEA9AECF4D44B54BB62929898F943B22"/>
    <w:rsid w:val="004D6239"/>
    <w:pPr>
      <w:spacing w:after="0" w:line="240" w:lineRule="auto"/>
    </w:pPr>
    <w:rPr>
      <w:rFonts w:eastAsiaTheme="minorHAnsi"/>
    </w:rPr>
  </w:style>
  <w:style w:type="paragraph" w:customStyle="1" w:styleId="11463A48DA5F44F4920C3BC7E6539B0E2">
    <w:name w:val="11463A48DA5F44F4920C3BC7E6539B0E2"/>
    <w:rsid w:val="004D6239"/>
    <w:pPr>
      <w:spacing w:after="0" w:line="240" w:lineRule="auto"/>
    </w:pPr>
    <w:rPr>
      <w:rFonts w:eastAsiaTheme="minorHAnsi"/>
    </w:rPr>
  </w:style>
  <w:style w:type="paragraph" w:customStyle="1" w:styleId="4DF91AED325146179FA7759A4322D0782">
    <w:name w:val="4DF91AED325146179FA7759A4322D0782"/>
    <w:rsid w:val="004D6239"/>
    <w:pPr>
      <w:spacing w:after="0" w:line="240" w:lineRule="auto"/>
    </w:pPr>
    <w:rPr>
      <w:rFonts w:eastAsiaTheme="minorHAnsi"/>
    </w:rPr>
  </w:style>
  <w:style w:type="paragraph" w:customStyle="1" w:styleId="632C4598E1E44556B34841ABF80AE4DD2">
    <w:name w:val="632C4598E1E44556B34841ABF80AE4DD2"/>
    <w:rsid w:val="004D6239"/>
    <w:pPr>
      <w:spacing w:after="0" w:line="240" w:lineRule="auto"/>
    </w:pPr>
    <w:rPr>
      <w:rFonts w:eastAsiaTheme="minorHAnsi"/>
    </w:rPr>
  </w:style>
  <w:style w:type="paragraph" w:customStyle="1" w:styleId="63E3C413724C4521949FB912DE7524362">
    <w:name w:val="63E3C413724C4521949FB912DE7524362"/>
    <w:rsid w:val="004D6239"/>
    <w:pPr>
      <w:spacing w:after="0" w:line="240" w:lineRule="auto"/>
    </w:pPr>
    <w:rPr>
      <w:rFonts w:eastAsiaTheme="minorHAnsi"/>
    </w:rPr>
  </w:style>
  <w:style w:type="paragraph" w:customStyle="1" w:styleId="06A20710CE194B838B54A27A8A153E212">
    <w:name w:val="06A20710CE194B838B54A27A8A153E212"/>
    <w:rsid w:val="004D6239"/>
    <w:pPr>
      <w:spacing w:after="0" w:line="240" w:lineRule="auto"/>
    </w:pPr>
    <w:rPr>
      <w:rFonts w:eastAsiaTheme="minorHAnsi"/>
    </w:rPr>
  </w:style>
  <w:style w:type="paragraph" w:customStyle="1" w:styleId="C41D0E271AB64CBAB56AABAC292115DE2">
    <w:name w:val="C41D0E271AB64CBAB56AABAC292115DE2"/>
    <w:rsid w:val="004D6239"/>
    <w:pPr>
      <w:spacing w:after="0" w:line="240" w:lineRule="auto"/>
    </w:pPr>
    <w:rPr>
      <w:rFonts w:eastAsiaTheme="minorHAnsi"/>
    </w:rPr>
  </w:style>
  <w:style w:type="paragraph" w:customStyle="1" w:styleId="C603A59AAE6549DE85A9036F830FA7902">
    <w:name w:val="C603A59AAE6549DE85A9036F830FA7902"/>
    <w:rsid w:val="004D6239"/>
    <w:pPr>
      <w:spacing w:after="0" w:line="240" w:lineRule="auto"/>
    </w:pPr>
    <w:rPr>
      <w:rFonts w:eastAsiaTheme="minorHAnsi"/>
    </w:rPr>
  </w:style>
  <w:style w:type="paragraph" w:customStyle="1" w:styleId="B197BF5C4AC941E6A78854BE1755B9762">
    <w:name w:val="B197BF5C4AC941E6A78854BE1755B9762"/>
    <w:rsid w:val="004D6239"/>
    <w:pPr>
      <w:spacing w:after="0" w:line="240" w:lineRule="auto"/>
    </w:pPr>
    <w:rPr>
      <w:rFonts w:eastAsiaTheme="minorHAnsi"/>
    </w:rPr>
  </w:style>
  <w:style w:type="paragraph" w:customStyle="1" w:styleId="207A507883394F68A0DF3B696A30D67F2">
    <w:name w:val="207A507883394F68A0DF3B696A30D67F2"/>
    <w:rsid w:val="004D6239"/>
    <w:pPr>
      <w:spacing w:after="0" w:line="240" w:lineRule="auto"/>
    </w:pPr>
    <w:rPr>
      <w:rFonts w:eastAsiaTheme="minorHAnsi"/>
    </w:rPr>
  </w:style>
  <w:style w:type="paragraph" w:customStyle="1" w:styleId="961137E22C864C51A59A961241478D8C2">
    <w:name w:val="961137E22C864C51A59A961241478D8C2"/>
    <w:rsid w:val="004D6239"/>
    <w:pPr>
      <w:spacing w:after="0" w:line="240" w:lineRule="auto"/>
    </w:pPr>
    <w:rPr>
      <w:rFonts w:eastAsiaTheme="minorHAnsi"/>
    </w:rPr>
  </w:style>
  <w:style w:type="paragraph" w:customStyle="1" w:styleId="7D5C909C4B304BAAAE7C2096C339122F2">
    <w:name w:val="7D5C909C4B304BAAAE7C2096C339122F2"/>
    <w:rsid w:val="004D6239"/>
    <w:pPr>
      <w:spacing w:after="0" w:line="240" w:lineRule="auto"/>
    </w:pPr>
    <w:rPr>
      <w:rFonts w:eastAsiaTheme="minorHAnsi"/>
    </w:rPr>
  </w:style>
  <w:style w:type="paragraph" w:customStyle="1" w:styleId="B76655552133469296284D9ABB42A64B2">
    <w:name w:val="B76655552133469296284D9ABB42A64B2"/>
    <w:rsid w:val="004D6239"/>
    <w:pPr>
      <w:spacing w:after="0" w:line="240" w:lineRule="auto"/>
    </w:pPr>
    <w:rPr>
      <w:rFonts w:eastAsiaTheme="minorHAnsi"/>
    </w:rPr>
  </w:style>
  <w:style w:type="paragraph" w:customStyle="1" w:styleId="59B51D7670A44D07B662820D89F762F42">
    <w:name w:val="59B51D7670A44D07B662820D89F762F42"/>
    <w:rsid w:val="004D6239"/>
    <w:pPr>
      <w:spacing w:after="0" w:line="240" w:lineRule="auto"/>
    </w:pPr>
    <w:rPr>
      <w:rFonts w:eastAsiaTheme="minorHAnsi"/>
    </w:rPr>
  </w:style>
  <w:style w:type="paragraph" w:customStyle="1" w:styleId="003395F5A47C48E19089BD6BD27D73A72">
    <w:name w:val="003395F5A47C48E19089BD6BD27D73A72"/>
    <w:rsid w:val="004D6239"/>
    <w:pPr>
      <w:spacing w:after="0" w:line="240" w:lineRule="auto"/>
    </w:pPr>
    <w:rPr>
      <w:rFonts w:eastAsiaTheme="minorHAnsi"/>
    </w:rPr>
  </w:style>
  <w:style w:type="paragraph" w:customStyle="1" w:styleId="A0F342C8D1694D32A4538E5A2C53968A2">
    <w:name w:val="A0F342C8D1694D32A4538E5A2C53968A2"/>
    <w:rsid w:val="004D6239"/>
    <w:pPr>
      <w:spacing w:after="0" w:line="240" w:lineRule="auto"/>
    </w:pPr>
    <w:rPr>
      <w:rFonts w:eastAsiaTheme="minorHAnsi"/>
    </w:rPr>
  </w:style>
  <w:style w:type="paragraph" w:customStyle="1" w:styleId="D59FB83F97D94AE5AAD87679A735132D2">
    <w:name w:val="D59FB83F97D94AE5AAD87679A735132D2"/>
    <w:rsid w:val="004D6239"/>
    <w:pPr>
      <w:spacing w:after="0" w:line="240" w:lineRule="auto"/>
    </w:pPr>
    <w:rPr>
      <w:rFonts w:eastAsiaTheme="minorHAnsi"/>
    </w:rPr>
  </w:style>
  <w:style w:type="paragraph" w:customStyle="1" w:styleId="1E63E2D5483846CE9DA4DF6E79D84F3F2">
    <w:name w:val="1E63E2D5483846CE9DA4DF6E79D84F3F2"/>
    <w:rsid w:val="004D6239"/>
    <w:pPr>
      <w:spacing w:after="0" w:line="240" w:lineRule="auto"/>
    </w:pPr>
    <w:rPr>
      <w:rFonts w:eastAsiaTheme="minorHAnsi"/>
    </w:rPr>
  </w:style>
  <w:style w:type="paragraph" w:customStyle="1" w:styleId="EA11E96F15CA4AF9B51F41BD9E7DF8972">
    <w:name w:val="EA11E96F15CA4AF9B51F41BD9E7DF8972"/>
    <w:rsid w:val="004D6239"/>
    <w:pPr>
      <w:spacing w:after="0" w:line="240" w:lineRule="auto"/>
    </w:pPr>
    <w:rPr>
      <w:rFonts w:eastAsiaTheme="minorHAnsi"/>
    </w:rPr>
  </w:style>
  <w:style w:type="paragraph" w:customStyle="1" w:styleId="67F412D7E62D47D89C3F6E63B81DF2FA2">
    <w:name w:val="67F412D7E62D47D89C3F6E63B81DF2FA2"/>
    <w:rsid w:val="004D6239"/>
    <w:pPr>
      <w:spacing w:after="0" w:line="240" w:lineRule="auto"/>
    </w:pPr>
    <w:rPr>
      <w:rFonts w:eastAsiaTheme="minorHAnsi"/>
    </w:rPr>
  </w:style>
  <w:style w:type="paragraph" w:customStyle="1" w:styleId="BED0470145C3480F908AC3EEFA4EB9AA2">
    <w:name w:val="BED0470145C3480F908AC3EEFA4EB9AA2"/>
    <w:rsid w:val="004D6239"/>
    <w:pPr>
      <w:spacing w:after="0" w:line="240" w:lineRule="auto"/>
    </w:pPr>
    <w:rPr>
      <w:rFonts w:eastAsiaTheme="minorHAnsi"/>
    </w:rPr>
  </w:style>
  <w:style w:type="paragraph" w:customStyle="1" w:styleId="90FE780115714654847E46D55C8C30202">
    <w:name w:val="90FE780115714654847E46D55C8C30202"/>
    <w:rsid w:val="004D6239"/>
    <w:pPr>
      <w:spacing w:after="0" w:line="240" w:lineRule="auto"/>
    </w:pPr>
    <w:rPr>
      <w:rFonts w:eastAsiaTheme="minorHAnsi"/>
    </w:rPr>
  </w:style>
  <w:style w:type="paragraph" w:customStyle="1" w:styleId="56BC0B9F5DC345ED9E0B7BCC4E16C0DA2">
    <w:name w:val="56BC0B9F5DC345ED9E0B7BCC4E16C0DA2"/>
    <w:rsid w:val="004D6239"/>
    <w:pPr>
      <w:spacing w:after="0" w:line="240" w:lineRule="auto"/>
    </w:pPr>
    <w:rPr>
      <w:rFonts w:eastAsiaTheme="minorHAnsi"/>
    </w:rPr>
  </w:style>
  <w:style w:type="paragraph" w:customStyle="1" w:styleId="1511389C242F426BB758DE8CAE87C2562">
    <w:name w:val="1511389C242F426BB758DE8CAE87C2562"/>
    <w:rsid w:val="004D6239"/>
    <w:pPr>
      <w:spacing w:after="0" w:line="240" w:lineRule="auto"/>
    </w:pPr>
    <w:rPr>
      <w:rFonts w:eastAsiaTheme="minorHAnsi"/>
    </w:rPr>
  </w:style>
  <w:style w:type="paragraph" w:customStyle="1" w:styleId="DAE82025A7BF48539E3F83DA363560672">
    <w:name w:val="DAE82025A7BF48539E3F83DA363560672"/>
    <w:rsid w:val="004D6239"/>
    <w:pPr>
      <w:spacing w:after="0" w:line="240" w:lineRule="auto"/>
    </w:pPr>
    <w:rPr>
      <w:rFonts w:eastAsiaTheme="minorHAnsi"/>
    </w:rPr>
  </w:style>
  <w:style w:type="paragraph" w:customStyle="1" w:styleId="6C0C884ABAF142229811503E970132B62">
    <w:name w:val="6C0C884ABAF142229811503E970132B62"/>
    <w:rsid w:val="004D6239"/>
    <w:pPr>
      <w:spacing w:after="0" w:line="240" w:lineRule="auto"/>
    </w:pPr>
    <w:rPr>
      <w:rFonts w:eastAsiaTheme="minorHAnsi"/>
    </w:rPr>
  </w:style>
  <w:style w:type="paragraph" w:customStyle="1" w:styleId="77015FACED234DED89D098672C1BBAB02">
    <w:name w:val="77015FACED234DED89D098672C1BBAB02"/>
    <w:rsid w:val="004D6239"/>
    <w:pPr>
      <w:spacing w:after="0" w:line="240" w:lineRule="auto"/>
    </w:pPr>
    <w:rPr>
      <w:rFonts w:eastAsiaTheme="minorHAnsi"/>
    </w:rPr>
  </w:style>
  <w:style w:type="paragraph" w:customStyle="1" w:styleId="E46F01916D7C491A9188E1BA4E30E5D32">
    <w:name w:val="E46F01916D7C491A9188E1BA4E30E5D32"/>
    <w:rsid w:val="004D6239"/>
    <w:pPr>
      <w:spacing w:after="0" w:line="240" w:lineRule="auto"/>
    </w:pPr>
    <w:rPr>
      <w:rFonts w:eastAsiaTheme="minorHAnsi"/>
    </w:rPr>
  </w:style>
  <w:style w:type="paragraph" w:customStyle="1" w:styleId="C2277EEEE85540939D6DCD17D1B796EA2">
    <w:name w:val="C2277EEEE85540939D6DCD17D1B796EA2"/>
    <w:rsid w:val="004D6239"/>
    <w:pPr>
      <w:spacing w:after="0" w:line="240" w:lineRule="auto"/>
    </w:pPr>
    <w:rPr>
      <w:rFonts w:eastAsiaTheme="minorHAnsi"/>
    </w:rPr>
  </w:style>
  <w:style w:type="paragraph" w:customStyle="1" w:styleId="69FE4E9AFFDC48F2A451B4B3C52A38E72">
    <w:name w:val="69FE4E9AFFDC48F2A451B4B3C52A38E72"/>
    <w:rsid w:val="004D6239"/>
    <w:pPr>
      <w:spacing w:after="0" w:line="240" w:lineRule="auto"/>
    </w:pPr>
    <w:rPr>
      <w:rFonts w:eastAsiaTheme="minorHAnsi"/>
    </w:rPr>
  </w:style>
  <w:style w:type="paragraph" w:customStyle="1" w:styleId="F9C78C6936164D6BBD22619AC22C8DB72">
    <w:name w:val="F9C78C6936164D6BBD22619AC22C8DB72"/>
    <w:rsid w:val="004D6239"/>
    <w:pPr>
      <w:spacing w:after="0" w:line="240" w:lineRule="auto"/>
    </w:pPr>
    <w:rPr>
      <w:rFonts w:eastAsiaTheme="minorHAnsi"/>
    </w:rPr>
  </w:style>
  <w:style w:type="paragraph" w:customStyle="1" w:styleId="5C259F563B2845A5AA49BE44565A78832">
    <w:name w:val="5C259F563B2845A5AA49BE44565A78832"/>
    <w:rsid w:val="004D6239"/>
    <w:pPr>
      <w:spacing w:after="0" w:line="240" w:lineRule="auto"/>
    </w:pPr>
    <w:rPr>
      <w:rFonts w:eastAsiaTheme="minorHAnsi"/>
    </w:rPr>
  </w:style>
  <w:style w:type="paragraph" w:customStyle="1" w:styleId="618A4CAEE67A46189AFAF7B8EFE4C4142">
    <w:name w:val="618A4CAEE67A46189AFAF7B8EFE4C4142"/>
    <w:rsid w:val="004D6239"/>
    <w:pPr>
      <w:spacing w:after="0" w:line="240" w:lineRule="auto"/>
    </w:pPr>
    <w:rPr>
      <w:rFonts w:eastAsiaTheme="minorHAnsi"/>
    </w:rPr>
  </w:style>
  <w:style w:type="paragraph" w:customStyle="1" w:styleId="0B35622A8B624F69B08AA857ACC1F4412">
    <w:name w:val="0B35622A8B624F69B08AA857ACC1F4412"/>
    <w:rsid w:val="004D6239"/>
    <w:pPr>
      <w:spacing w:after="0" w:line="240" w:lineRule="auto"/>
    </w:pPr>
    <w:rPr>
      <w:rFonts w:eastAsiaTheme="minorHAnsi"/>
    </w:rPr>
  </w:style>
  <w:style w:type="paragraph" w:customStyle="1" w:styleId="ED061A69DDA544DC8BE38FE624592E2D2">
    <w:name w:val="ED061A69DDA544DC8BE38FE624592E2D2"/>
    <w:rsid w:val="004D6239"/>
    <w:pPr>
      <w:spacing w:after="0" w:line="240" w:lineRule="auto"/>
    </w:pPr>
    <w:rPr>
      <w:rFonts w:eastAsiaTheme="minorHAnsi"/>
    </w:rPr>
  </w:style>
  <w:style w:type="paragraph" w:customStyle="1" w:styleId="905D6A38D37A41468572724DB03ADFE92">
    <w:name w:val="905D6A38D37A41468572724DB03ADFE92"/>
    <w:rsid w:val="004D6239"/>
    <w:pPr>
      <w:spacing w:after="0" w:line="240" w:lineRule="auto"/>
    </w:pPr>
    <w:rPr>
      <w:rFonts w:eastAsiaTheme="minorHAnsi"/>
    </w:rPr>
  </w:style>
  <w:style w:type="paragraph" w:customStyle="1" w:styleId="4C7CA29C2C3343268CB9167C9D4DDDF52">
    <w:name w:val="4C7CA29C2C3343268CB9167C9D4DDDF52"/>
    <w:rsid w:val="004D6239"/>
    <w:pPr>
      <w:spacing w:after="0" w:line="240" w:lineRule="auto"/>
    </w:pPr>
    <w:rPr>
      <w:rFonts w:eastAsiaTheme="minorHAnsi"/>
    </w:rPr>
  </w:style>
  <w:style w:type="paragraph" w:customStyle="1" w:styleId="8DAC0AB7E4E64099ADACC449B71494D22">
    <w:name w:val="8DAC0AB7E4E64099ADACC449B71494D22"/>
    <w:rsid w:val="004D6239"/>
    <w:pPr>
      <w:spacing w:after="0" w:line="240" w:lineRule="auto"/>
    </w:pPr>
    <w:rPr>
      <w:rFonts w:eastAsiaTheme="minorHAnsi"/>
    </w:rPr>
  </w:style>
  <w:style w:type="paragraph" w:customStyle="1" w:styleId="CFC40CDF9CDF4C77A3FC7C6C5DFA30072">
    <w:name w:val="CFC40CDF9CDF4C77A3FC7C6C5DFA30072"/>
    <w:rsid w:val="004D6239"/>
    <w:pPr>
      <w:spacing w:after="0" w:line="240" w:lineRule="auto"/>
    </w:pPr>
    <w:rPr>
      <w:rFonts w:eastAsiaTheme="minorHAnsi"/>
    </w:rPr>
  </w:style>
  <w:style w:type="paragraph" w:customStyle="1" w:styleId="F6DBD780284D401EA05D79B4A8B3D1382">
    <w:name w:val="F6DBD780284D401EA05D79B4A8B3D1382"/>
    <w:rsid w:val="004D6239"/>
    <w:pPr>
      <w:spacing w:after="0" w:line="240" w:lineRule="auto"/>
    </w:pPr>
    <w:rPr>
      <w:rFonts w:eastAsiaTheme="minorHAnsi"/>
    </w:rPr>
  </w:style>
  <w:style w:type="paragraph" w:customStyle="1" w:styleId="DD6E1BE941654C1097D297F4549353152">
    <w:name w:val="DD6E1BE941654C1097D297F4549353152"/>
    <w:rsid w:val="004D6239"/>
    <w:pPr>
      <w:spacing w:after="0" w:line="240" w:lineRule="auto"/>
    </w:pPr>
    <w:rPr>
      <w:rFonts w:eastAsiaTheme="minorHAnsi"/>
    </w:rPr>
  </w:style>
  <w:style w:type="paragraph" w:customStyle="1" w:styleId="12E075B72FF141EABCE1015C2CA950652">
    <w:name w:val="12E075B72FF141EABCE1015C2CA950652"/>
    <w:rsid w:val="004D6239"/>
    <w:pPr>
      <w:spacing w:after="0" w:line="240" w:lineRule="auto"/>
    </w:pPr>
    <w:rPr>
      <w:rFonts w:eastAsiaTheme="minorHAnsi"/>
    </w:rPr>
  </w:style>
  <w:style w:type="paragraph" w:customStyle="1" w:styleId="626AB479C7EA402DBBDCDFF085A38D6D2">
    <w:name w:val="626AB479C7EA402DBBDCDFF085A38D6D2"/>
    <w:rsid w:val="004D6239"/>
    <w:pPr>
      <w:spacing w:after="0" w:line="240" w:lineRule="auto"/>
    </w:pPr>
    <w:rPr>
      <w:rFonts w:eastAsiaTheme="minorHAnsi"/>
    </w:rPr>
  </w:style>
  <w:style w:type="paragraph" w:customStyle="1" w:styleId="A2ACC662629548DB88FA290DFC6248302">
    <w:name w:val="A2ACC662629548DB88FA290DFC6248302"/>
    <w:rsid w:val="004D6239"/>
    <w:pPr>
      <w:spacing w:after="0" w:line="240" w:lineRule="auto"/>
    </w:pPr>
    <w:rPr>
      <w:rFonts w:eastAsiaTheme="minorHAnsi"/>
    </w:rPr>
  </w:style>
  <w:style w:type="paragraph" w:customStyle="1" w:styleId="23133569808148208F9FD9610908B3D92">
    <w:name w:val="23133569808148208F9FD9610908B3D92"/>
    <w:rsid w:val="004D6239"/>
    <w:pPr>
      <w:spacing w:after="0" w:line="240" w:lineRule="auto"/>
    </w:pPr>
    <w:rPr>
      <w:rFonts w:eastAsiaTheme="minorHAnsi"/>
    </w:rPr>
  </w:style>
  <w:style w:type="paragraph" w:customStyle="1" w:styleId="F9809ECB73AD4E6DA033C205DEF645882">
    <w:name w:val="F9809ECB73AD4E6DA033C205DEF645882"/>
    <w:rsid w:val="004D6239"/>
    <w:pPr>
      <w:spacing w:after="0" w:line="240" w:lineRule="auto"/>
    </w:pPr>
    <w:rPr>
      <w:rFonts w:eastAsiaTheme="minorHAnsi"/>
    </w:rPr>
  </w:style>
  <w:style w:type="paragraph" w:customStyle="1" w:styleId="3C13F6FF65EC4D8695323196A20D13212">
    <w:name w:val="3C13F6FF65EC4D8695323196A20D13212"/>
    <w:rsid w:val="004D6239"/>
    <w:pPr>
      <w:spacing w:after="0" w:line="240" w:lineRule="auto"/>
    </w:pPr>
    <w:rPr>
      <w:rFonts w:eastAsiaTheme="minorHAnsi"/>
    </w:rPr>
  </w:style>
  <w:style w:type="paragraph" w:customStyle="1" w:styleId="E6C447AEC3E64F6C98FCC0ACF00F2A642">
    <w:name w:val="E6C447AEC3E64F6C98FCC0ACF00F2A642"/>
    <w:rsid w:val="004D6239"/>
    <w:pPr>
      <w:spacing w:after="0" w:line="240" w:lineRule="auto"/>
    </w:pPr>
    <w:rPr>
      <w:rFonts w:eastAsiaTheme="minorHAnsi"/>
    </w:rPr>
  </w:style>
  <w:style w:type="paragraph" w:customStyle="1" w:styleId="B74A99502857433CBFC226AE030FB0582">
    <w:name w:val="B74A99502857433CBFC226AE030FB0582"/>
    <w:rsid w:val="004D6239"/>
    <w:pPr>
      <w:spacing w:after="0" w:line="240" w:lineRule="auto"/>
    </w:pPr>
    <w:rPr>
      <w:rFonts w:eastAsiaTheme="minorHAnsi"/>
    </w:rPr>
  </w:style>
  <w:style w:type="paragraph" w:customStyle="1" w:styleId="309B7C2416A94DAB9A0F6B380781D4D22">
    <w:name w:val="309B7C2416A94DAB9A0F6B380781D4D22"/>
    <w:rsid w:val="004D6239"/>
    <w:pPr>
      <w:spacing w:after="0" w:line="240" w:lineRule="auto"/>
    </w:pPr>
    <w:rPr>
      <w:rFonts w:eastAsiaTheme="minorHAnsi"/>
    </w:rPr>
  </w:style>
  <w:style w:type="paragraph" w:customStyle="1" w:styleId="0C4DC82D3C6E4C5BA662164C03E67BC12">
    <w:name w:val="0C4DC82D3C6E4C5BA662164C03E67BC12"/>
    <w:rsid w:val="004D6239"/>
    <w:pPr>
      <w:spacing w:after="0" w:line="240" w:lineRule="auto"/>
    </w:pPr>
    <w:rPr>
      <w:rFonts w:eastAsiaTheme="minorHAnsi"/>
    </w:rPr>
  </w:style>
  <w:style w:type="paragraph" w:customStyle="1" w:styleId="13126A6927744345A67056065641920A2">
    <w:name w:val="13126A6927744345A67056065641920A2"/>
    <w:rsid w:val="004D6239"/>
    <w:pPr>
      <w:spacing w:after="0" w:line="240" w:lineRule="auto"/>
    </w:pPr>
    <w:rPr>
      <w:rFonts w:eastAsiaTheme="minorHAnsi"/>
    </w:rPr>
  </w:style>
  <w:style w:type="paragraph" w:customStyle="1" w:styleId="4B002C55FD8F48A786B6F0429B64EE982">
    <w:name w:val="4B002C55FD8F48A786B6F0429B64EE982"/>
    <w:rsid w:val="004D6239"/>
    <w:pPr>
      <w:spacing w:after="0" w:line="240" w:lineRule="auto"/>
    </w:pPr>
    <w:rPr>
      <w:rFonts w:eastAsiaTheme="minorHAnsi"/>
    </w:rPr>
  </w:style>
  <w:style w:type="paragraph" w:customStyle="1" w:styleId="B78E798F172D47C49B0007BFFEBF83512">
    <w:name w:val="B78E798F172D47C49B0007BFFEBF83512"/>
    <w:rsid w:val="004D6239"/>
    <w:pPr>
      <w:spacing w:after="0" w:line="240" w:lineRule="auto"/>
    </w:pPr>
    <w:rPr>
      <w:rFonts w:eastAsiaTheme="minorHAnsi"/>
    </w:rPr>
  </w:style>
  <w:style w:type="paragraph" w:customStyle="1" w:styleId="B51CA454E460413E9D23AA61D64045AE2">
    <w:name w:val="B51CA454E460413E9D23AA61D64045AE2"/>
    <w:rsid w:val="004D6239"/>
    <w:pPr>
      <w:spacing w:after="0" w:line="240" w:lineRule="auto"/>
    </w:pPr>
    <w:rPr>
      <w:rFonts w:eastAsiaTheme="minorHAnsi"/>
    </w:rPr>
  </w:style>
  <w:style w:type="paragraph" w:customStyle="1" w:styleId="5020E3372332480798937F550E86B3B02">
    <w:name w:val="5020E3372332480798937F550E86B3B02"/>
    <w:rsid w:val="004D6239"/>
    <w:pPr>
      <w:spacing w:after="0" w:line="240" w:lineRule="auto"/>
    </w:pPr>
    <w:rPr>
      <w:rFonts w:eastAsiaTheme="minorHAnsi"/>
    </w:rPr>
  </w:style>
  <w:style w:type="paragraph" w:customStyle="1" w:styleId="3A9EEE0E842B43738AC51E7822AA6F4E2">
    <w:name w:val="3A9EEE0E842B43738AC51E7822AA6F4E2"/>
    <w:rsid w:val="004D6239"/>
    <w:pPr>
      <w:spacing w:after="0" w:line="240" w:lineRule="auto"/>
    </w:pPr>
    <w:rPr>
      <w:rFonts w:eastAsiaTheme="minorHAnsi"/>
    </w:rPr>
  </w:style>
  <w:style w:type="paragraph" w:customStyle="1" w:styleId="48B50D3F6FC74E08AA589DA18B7980652">
    <w:name w:val="48B50D3F6FC74E08AA589DA18B7980652"/>
    <w:rsid w:val="004D6239"/>
    <w:pPr>
      <w:spacing w:after="0" w:line="240" w:lineRule="auto"/>
    </w:pPr>
    <w:rPr>
      <w:rFonts w:eastAsiaTheme="minorHAnsi"/>
    </w:rPr>
  </w:style>
  <w:style w:type="paragraph" w:customStyle="1" w:styleId="55C03EC7449C41CF9DFAED154B836A7A">
    <w:name w:val="55C03EC7449C41CF9DFAED154B836A7A"/>
    <w:rsid w:val="00FE45AD"/>
  </w:style>
  <w:style w:type="paragraph" w:customStyle="1" w:styleId="55C03EC7449C41CF9DFAED154B836A7A1">
    <w:name w:val="55C03EC7449C41CF9DFAED154B836A7A1"/>
    <w:rsid w:val="00171886"/>
    <w:pPr>
      <w:spacing w:after="0" w:line="240" w:lineRule="auto"/>
    </w:pPr>
    <w:rPr>
      <w:rFonts w:eastAsiaTheme="minorHAnsi"/>
    </w:rPr>
  </w:style>
  <w:style w:type="paragraph" w:customStyle="1" w:styleId="DAC9FA0E98A94A198D931048DE424FF62">
    <w:name w:val="DAC9FA0E98A94A198D931048DE424FF62"/>
    <w:rsid w:val="00171886"/>
    <w:pPr>
      <w:spacing w:after="0" w:line="240" w:lineRule="auto"/>
    </w:pPr>
    <w:rPr>
      <w:rFonts w:eastAsiaTheme="minorHAnsi"/>
    </w:rPr>
  </w:style>
  <w:style w:type="paragraph" w:customStyle="1" w:styleId="F134B42C3CCF4FDCA28965233E12DC5A2">
    <w:name w:val="F134B42C3CCF4FDCA28965233E12DC5A2"/>
    <w:rsid w:val="00171886"/>
    <w:pPr>
      <w:spacing w:after="0" w:line="240" w:lineRule="auto"/>
    </w:pPr>
    <w:rPr>
      <w:rFonts w:eastAsiaTheme="minorHAnsi"/>
    </w:rPr>
  </w:style>
  <w:style w:type="paragraph" w:customStyle="1" w:styleId="1FD949AF34494791B1E4315329E8AECF2">
    <w:name w:val="1FD949AF34494791B1E4315329E8AECF2"/>
    <w:rsid w:val="00171886"/>
    <w:pPr>
      <w:spacing w:after="0" w:line="240" w:lineRule="auto"/>
    </w:pPr>
    <w:rPr>
      <w:rFonts w:eastAsiaTheme="minorHAnsi"/>
    </w:rPr>
  </w:style>
  <w:style w:type="paragraph" w:customStyle="1" w:styleId="C66F7D3A20DA45A48CFD7753FF982D062">
    <w:name w:val="C66F7D3A20DA45A48CFD7753FF982D062"/>
    <w:rsid w:val="00171886"/>
    <w:pPr>
      <w:spacing w:after="0" w:line="240" w:lineRule="auto"/>
    </w:pPr>
    <w:rPr>
      <w:rFonts w:eastAsiaTheme="minorHAnsi"/>
    </w:rPr>
  </w:style>
  <w:style w:type="paragraph" w:customStyle="1" w:styleId="8AE5AE0F6A204856A4E326AF26FF204B3">
    <w:name w:val="8AE5AE0F6A204856A4E326AF26FF204B3"/>
    <w:rsid w:val="00171886"/>
    <w:pPr>
      <w:spacing w:after="0" w:line="240" w:lineRule="auto"/>
    </w:pPr>
    <w:rPr>
      <w:rFonts w:eastAsiaTheme="minorHAnsi"/>
    </w:rPr>
  </w:style>
  <w:style w:type="paragraph" w:customStyle="1" w:styleId="BE07E7D4D9374F3C8BFE2DEA9A8838CB3">
    <w:name w:val="BE07E7D4D9374F3C8BFE2DEA9A8838CB3"/>
    <w:rsid w:val="00171886"/>
    <w:pPr>
      <w:spacing w:after="0" w:line="240" w:lineRule="auto"/>
    </w:pPr>
    <w:rPr>
      <w:rFonts w:eastAsiaTheme="minorHAnsi"/>
    </w:rPr>
  </w:style>
  <w:style w:type="paragraph" w:customStyle="1" w:styleId="FCF1162E6C7246F6A22ED063DF884E533">
    <w:name w:val="FCF1162E6C7246F6A22ED063DF884E533"/>
    <w:rsid w:val="00171886"/>
    <w:pPr>
      <w:spacing w:after="0" w:line="240" w:lineRule="auto"/>
    </w:pPr>
    <w:rPr>
      <w:rFonts w:eastAsiaTheme="minorHAnsi"/>
    </w:rPr>
  </w:style>
  <w:style w:type="paragraph" w:customStyle="1" w:styleId="A96A6D668D6448838C768AADFE7F64F33">
    <w:name w:val="A96A6D668D6448838C768AADFE7F64F33"/>
    <w:rsid w:val="00171886"/>
    <w:pPr>
      <w:spacing w:after="0" w:line="240" w:lineRule="auto"/>
    </w:pPr>
    <w:rPr>
      <w:rFonts w:eastAsiaTheme="minorHAnsi"/>
    </w:rPr>
  </w:style>
  <w:style w:type="paragraph" w:customStyle="1" w:styleId="B8DD3D7450144427AB2F44E66A234F883">
    <w:name w:val="B8DD3D7450144427AB2F44E66A234F883"/>
    <w:rsid w:val="00171886"/>
    <w:pPr>
      <w:spacing w:after="0" w:line="240" w:lineRule="auto"/>
    </w:pPr>
    <w:rPr>
      <w:rFonts w:eastAsiaTheme="minorHAnsi"/>
    </w:rPr>
  </w:style>
  <w:style w:type="paragraph" w:customStyle="1" w:styleId="9CDA0402C4F542EF8355E4B62A2C1F4A3">
    <w:name w:val="9CDA0402C4F542EF8355E4B62A2C1F4A3"/>
    <w:rsid w:val="00171886"/>
    <w:pPr>
      <w:spacing w:after="0" w:line="240" w:lineRule="auto"/>
    </w:pPr>
    <w:rPr>
      <w:rFonts w:eastAsiaTheme="minorHAnsi"/>
    </w:rPr>
  </w:style>
  <w:style w:type="paragraph" w:customStyle="1" w:styleId="754EADBD32DB401ABF9CD3EE8834318E3">
    <w:name w:val="754EADBD32DB401ABF9CD3EE8834318E3"/>
    <w:rsid w:val="00171886"/>
    <w:pPr>
      <w:spacing w:after="0" w:line="240" w:lineRule="auto"/>
    </w:pPr>
    <w:rPr>
      <w:rFonts w:eastAsiaTheme="minorHAnsi"/>
    </w:rPr>
  </w:style>
  <w:style w:type="paragraph" w:customStyle="1" w:styleId="D134C09E019A40D4B6B8EEF53EABA89D3">
    <w:name w:val="D134C09E019A40D4B6B8EEF53EABA89D3"/>
    <w:rsid w:val="00171886"/>
    <w:pPr>
      <w:spacing w:after="0" w:line="240" w:lineRule="auto"/>
    </w:pPr>
    <w:rPr>
      <w:rFonts w:eastAsiaTheme="minorHAnsi"/>
    </w:rPr>
  </w:style>
  <w:style w:type="paragraph" w:customStyle="1" w:styleId="91AB5698F2BE4A66A548201E5F6D61CA3">
    <w:name w:val="91AB5698F2BE4A66A548201E5F6D61CA3"/>
    <w:rsid w:val="00171886"/>
    <w:pPr>
      <w:spacing w:after="0" w:line="240" w:lineRule="auto"/>
    </w:pPr>
    <w:rPr>
      <w:rFonts w:eastAsiaTheme="minorHAnsi"/>
    </w:rPr>
  </w:style>
  <w:style w:type="paragraph" w:customStyle="1" w:styleId="52E7C0165A68459DBE3E8FC40C85DE093">
    <w:name w:val="52E7C0165A68459DBE3E8FC40C85DE093"/>
    <w:rsid w:val="00171886"/>
    <w:pPr>
      <w:spacing w:after="0" w:line="240" w:lineRule="auto"/>
    </w:pPr>
    <w:rPr>
      <w:rFonts w:eastAsiaTheme="minorHAnsi"/>
    </w:rPr>
  </w:style>
  <w:style w:type="paragraph" w:customStyle="1" w:styleId="4A9DF9056D3B4BAB9884774FE1A6C50F3">
    <w:name w:val="4A9DF9056D3B4BAB9884774FE1A6C50F3"/>
    <w:rsid w:val="00171886"/>
    <w:pPr>
      <w:spacing w:after="0" w:line="240" w:lineRule="auto"/>
    </w:pPr>
    <w:rPr>
      <w:rFonts w:eastAsiaTheme="minorHAnsi"/>
    </w:rPr>
  </w:style>
  <w:style w:type="paragraph" w:customStyle="1" w:styleId="9A1365088E2A43C0B707B0B2265D90133">
    <w:name w:val="9A1365088E2A43C0B707B0B2265D90133"/>
    <w:rsid w:val="00171886"/>
    <w:pPr>
      <w:spacing w:after="0" w:line="240" w:lineRule="auto"/>
    </w:pPr>
    <w:rPr>
      <w:rFonts w:eastAsiaTheme="minorHAnsi"/>
    </w:rPr>
  </w:style>
  <w:style w:type="paragraph" w:customStyle="1" w:styleId="6073A92D570D49ACA0B0F6597A57CA823">
    <w:name w:val="6073A92D570D49ACA0B0F6597A57CA823"/>
    <w:rsid w:val="00171886"/>
    <w:pPr>
      <w:spacing w:after="0" w:line="240" w:lineRule="auto"/>
    </w:pPr>
    <w:rPr>
      <w:rFonts w:eastAsiaTheme="minorHAnsi"/>
    </w:rPr>
  </w:style>
  <w:style w:type="paragraph" w:customStyle="1" w:styleId="40AB255A40FB4DD3A2CDED08C2008D363">
    <w:name w:val="40AB255A40FB4DD3A2CDED08C2008D363"/>
    <w:rsid w:val="00171886"/>
    <w:pPr>
      <w:spacing w:after="0" w:line="240" w:lineRule="auto"/>
    </w:pPr>
    <w:rPr>
      <w:rFonts w:eastAsiaTheme="minorHAnsi"/>
    </w:rPr>
  </w:style>
  <w:style w:type="paragraph" w:customStyle="1" w:styleId="F226F18D363A4D43B1F5A2F141F607A03">
    <w:name w:val="F226F18D363A4D43B1F5A2F141F607A03"/>
    <w:rsid w:val="00171886"/>
    <w:pPr>
      <w:spacing w:after="0" w:line="240" w:lineRule="auto"/>
    </w:pPr>
    <w:rPr>
      <w:rFonts w:eastAsiaTheme="minorHAnsi"/>
    </w:rPr>
  </w:style>
  <w:style w:type="paragraph" w:customStyle="1" w:styleId="2F90291CF9FA48D5BA78E4EA0B46A01E3">
    <w:name w:val="2F90291CF9FA48D5BA78E4EA0B46A01E3"/>
    <w:rsid w:val="00171886"/>
    <w:pPr>
      <w:spacing w:after="0" w:line="240" w:lineRule="auto"/>
    </w:pPr>
    <w:rPr>
      <w:rFonts w:eastAsiaTheme="minorHAnsi"/>
    </w:rPr>
  </w:style>
  <w:style w:type="paragraph" w:customStyle="1" w:styleId="F9D06852390C475098E65827BAA077133">
    <w:name w:val="F9D06852390C475098E65827BAA077133"/>
    <w:rsid w:val="00171886"/>
    <w:pPr>
      <w:spacing w:after="0" w:line="240" w:lineRule="auto"/>
    </w:pPr>
    <w:rPr>
      <w:rFonts w:eastAsiaTheme="minorHAnsi"/>
    </w:rPr>
  </w:style>
  <w:style w:type="paragraph" w:customStyle="1" w:styleId="A2FBDA00E33E4C3B900FCCEFEB84BCAC3">
    <w:name w:val="A2FBDA00E33E4C3B900FCCEFEB84BCAC3"/>
    <w:rsid w:val="00171886"/>
    <w:pPr>
      <w:spacing w:after="0" w:line="240" w:lineRule="auto"/>
    </w:pPr>
    <w:rPr>
      <w:rFonts w:eastAsiaTheme="minorHAnsi"/>
    </w:rPr>
  </w:style>
  <w:style w:type="paragraph" w:customStyle="1" w:styleId="9DEA9AECF4D44B54BB62929898F943B23">
    <w:name w:val="9DEA9AECF4D44B54BB62929898F943B23"/>
    <w:rsid w:val="00171886"/>
    <w:pPr>
      <w:spacing w:after="0" w:line="240" w:lineRule="auto"/>
    </w:pPr>
    <w:rPr>
      <w:rFonts w:eastAsiaTheme="minorHAnsi"/>
    </w:rPr>
  </w:style>
  <w:style w:type="paragraph" w:customStyle="1" w:styleId="11463A48DA5F44F4920C3BC7E6539B0E3">
    <w:name w:val="11463A48DA5F44F4920C3BC7E6539B0E3"/>
    <w:rsid w:val="00171886"/>
    <w:pPr>
      <w:spacing w:after="0" w:line="240" w:lineRule="auto"/>
    </w:pPr>
    <w:rPr>
      <w:rFonts w:eastAsiaTheme="minorHAnsi"/>
    </w:rPr>
  </w:style>
  <w:style w:type="paragraph" w:customStyle="1" w:styleId="4DF91AED325146179FA7759A4322D0783">
    <w:name w:val="4DF91AED325146179FA7759A4322D0783"/>
    <w:rsid w:val="00171886"/>
    <w:pPr>
      <w:spacing w:after="0" w:line="240" w:lineRule="auto"/>
    </w:pPr>
    <w:rPr>
      <w:rFonts w:eastAsiaTheme="minorHAnsi"/>
    </w:rPr>
  </w:style>
  <w:style w:type="paragraph" w:customStyle="1" w:styleId="632C4598E1E44556B34841ABF80AE4DD3">
    <w:name w:val="632C4598E1E44556B34841ABF80AE4DD3"/>
    <w:rsid w:val="00171886"/>
    <w:pPr>
      <w:spacing w:after="0" w:line="240" w:lineRule="auto"/>
    </w:pPr>
    <w:rPr>
      <w:rFonts w:eastAsiaTheme="minorHAnsi"/>
    </w:rPr>
  </w:style>
  <w:style w:type="paragraph" w:customStyle="1" w:styleId="63E3C413724C4521949FB912DE7524363">
    <w:name w:val="63E3C413724C4521949FB912DE7524363"/>
    <w:rsid w:val="00171886"/>
    <w:pPr>
      <w:spacing w:after="0" w:line="240" w:lineRule="auto"/>
    </w:pPr>
    <w:rPr>
      <w:rFonts w:eastAsiaTheme="minorHAnsi"/>
    </w:rPr>
  </w:style>
  <w:style w:type="paragraph" w:customStyle="1" w:styleId="06A20710CE194B838B54A27A8A153E213">
    <w:name w:val="06A20710CE194B838B54A27A8A153E213"/>
    <w:rsid w:val="00171886"/>
    <w:pPr>
      <w:spacing w:after="0" w:line="240" w:lineRule="auto"/>
    </w:pPr>
    <w:rPr>
      <w:rFonts w:eastAsiaTheme="minorHAnsi"/>
    </w:rPr>
  </w:style>
  <w:style w:type="paragraph" w:customStyle="1" w:styleId="C41D0E271AB64CBAB56AABAC292115DE3">
    <w:name w:val="C41D0E271AB64CBAB56AABAC292115DE3"/>
    <w:rsid w:val="00171886"/>
    <w:pPr>
      <w:spacing w:after="0" w:line="240" w:lineRule="auto"/>
    </w:pPr>
    <w:rPr>
      <w:rFonts w:eastAsiaTheme="minorHAnsi"/>
    </w:rPr>
  </w:style>
  <w:style w:type="paragraph" w:customStyle="1" w:styleId="C603A59AAE6549DE85A9036F830FA7903">
    <w:name w:val="C603A59AAE6549DE85A9036F830FA7903"/>
    <w:rsid w:val="00171886"/>
    <w:pPr>
      <w:spacing w:after="0" w:line="240" w:lineRule="auto"/>
    </w:pPr>
    <w:rPr>
      <w:rFonts w:eastAsiaTheme="minorHAnsi"/>
    </w:rPr>
  </w:style>
  <w:style w:type="paragraph" w:customStyle="1" w:styleId="B197BF5C4AC941E6A78854BE1755B9763">
    <w:name w:val="B197BF5C4AC941E6A78854BE1755B9763"/>
    <w:rsid w:val="00171886"/>
    <w:pPr>
      <w:spacing w:after="0" w:line="240" w:lineRule="auto"/>
    </w:pPr>
    <w:rPr>
      <w:rFonts w:eastAsiaTheme="minorHAnsi"/>
    </w:rPr>
  </w:style>
  <w:style w:type="paragraph" w:customStyle="1" w:styleId="207A507883394F68A0DF3B696A30D67F3">
    <w:name w:val="207A507883394F68A0DF3B696A30D67F3"/>
    <w:rsid w:val="00171886"/>
    <w:pPr>
      <w:spacing w:after="0" w:line="240" w:lineRule="auto"/>
    </w:pPr>
    <w:rPr>
      <w:rFonts w:eastAsiaTheme="minorHAnsi"/>
    </w:rPr>
  </w:style>
  <w:style w:type="paragraph" w:customStyle="1" w:styleId="961137E22C864C51A59A961241478D8C3">
    <w:name w:val="961137E22C864C51A59A961241478D8C3"/>
    <w:rsid w:val="00171886"/>
    <w:pPr>
      <w:spacing w:after="0" w:line="240" w:lineRule="auto"/>
    </w:pPr>
    <w:rPr>
      <w:rFonts w:eastAsiaTheme="minorHAnsi"/>
    </w:rPr>
  </w:style>
  <w:style w:type="paragraph" w:customStyle="1" w:styleId="7D5C909C4B304BAAAE7C2096C339122F3">
    <w:name w:val="7D5C909C4B304BAAAE7C2096C339122F3"/>
    <w:rsid w:val="00171886"/>
    <w:pPr>
      <w:spacing w:after="0" w:line="240" w:lineRule="auto"/>
    </w:pPr>
    <w:rPr>
      <w:rFonts w:eastAsiaTheme="minorHAnsi"/>
    </w:rPr>
  </w:style>
  <w:style w:type="paragraph" w:customStyle="1" w:styleId="B76655552133469296284D9ABB42A64B3">
    <w:name w:val="B76655552133469296284D9ABB42A64B3"/>
    <w:rsid w:val="00171886"/>
    <w:pPr>
      <w:spacing w:after="0" w:line="240" w:lineRule="auto"/>
    </w:pPr>
    <w:rPr>
      <w:rFonts w:eastAsiaTheme="minorHAnsi"/>
    </w:rPr>
  </w:style>
  <w:style w:type="paragraph" w:customStyle="1" w:styleId="59B51D7670A44D07B662820D89F762F43">
    <w:name w:val="59B51D7670A44D07B662820D89F762F43"/>
    <w:rsid w:val="00171886"/>
    <w:pPr>
      <w:spacing w:after="0" w:line="240" w:lineRule="auto"/>
    </w:pPr>
    <w:rPr>
      <w:rFonts w:eastAsiaTheme="minorHAnsi"/>
    </w:rPr>
  </w:style>
  <w:style w:type="paragraph" w:customStyle="1" w:styleId="003395F5A47C48E19089BD6BD27D73A73">
    <w:name w:val="003395F5A47C48E19089BD6BD27D73A73"/>
    <w:rsid w:val="00171886"/>
    <w:pPr>
      <w:spacing w:after="0" w:line="240" w:lineRule="auto"/>
    </w:pPr>
    <w:rPr>
      <w:rFonts w:eastAsiaTheme="minorHAnsi"/>
    </w:rPr>
  </w:style>
  <w:style w:type="paragraph" w:customStyle="1" w:styleId="A0F342C8D1694D32A4538E5A2C53968A3">
    <w:name w:val="A0F342C8D1694D32A4538E5A2C53968A3"/>
    <w:rsid w:val="00171886"/>
    <w:pPr>
      <w:spacing w:after="0" w:line="240" w:lineRule="auto"/>
    </w:pPr>
    <w:rPr>
      <w:rFonts w:eastAsiaTheme="minorHAnsi"/>
    </w:rPr>
  </w:style>
  <w:style w:type="paragraph" w:customStyle="1" w:styleId="D59FB83F97D94AE5AAD87679A735132D3">
    <w:name w:val="D59FB83F97D94AE5AAD87679A735132D3"/>
    <w:rsid w:val="00171886"/>
    <w:pPr>
      <w:spacing w:after="0" w:line="240" w:lineRule="auto"/>
    </w:pPr>
    <w:rPr>
      <w:rFonts w:eastAsiaTheme="minorHAnsi"/>
    </w:rPr>
  </w:style>
  <w:style w:type="paragraph" w:customStyle="1" w:styleId="1E63E2D5483846CE9DA4DF6E79D84F3F3">
    <w:name w:val="1E63E2D5483846CE9DA4DF6E79D84F3F3"/>
    <w:rsid w:val="00171886"/>
    <w:pPr>
      <w:spacing w:after="0" w:line="240" w:lineRule="auto"/>
    </w:pPr>
    <w:rPr>
      <w:rFonts w:eastAsiaTheme="minorHAnsi"/>
    </w:rPr>
  </w:style>
  <w:style w:type="paragraph" w:customStyle="1" w:styleId="EA11E96F15CA4AF9B51F41BD9E7DF8973">
    <w:name w:val="EA11E96F15CA4AF9B51F41BD9E7DF8973"/>
    <w:rsid w:val="00171886"/>
    <w:pPr>
      <w:spacing w:after="0" w:line="240" w:lineRule="auto"/>
    </w:pPr>
    <w:rPr>
      <w:rFonts w:eastAsiaTheme="minorHAnsi"/>
    </w:rPr>
  </w:style>
  <w:style w:type="paragraph" w:customStyle="1" w:styleId="67F412D7E62D47D89C3F6E63B81DF2FA3">
    <w:name w:val="67F412D7E62D47D89C3F6E63B81DF2FA3"/>
    <w:rsid w:val="00171886"/>
    <w:pPr>
      <w:spacing w:after="0" w:line="240" w:lineRule="auto"/>
    </w:pPr>
    <w:rPr>
      <w:rFonts w:eastAsiaTheme="minorHAnsi"/>
    </w:rPr>
  </w:style>
  <w:style w:type="paragraph" w:customStyle="1" w:styleId="BED0470145C3480F908AC3EEFA4EB9AA3">
    <w:name w:val="BED0470145C3480F908AC3EEFA4EB9AA3"/>
    <w:rsid w:val="00171886"/>
    <w:pPr>
      <w:spacing w:after="0" w:line="240" w:lineRule="auto"/>
    </w:pPr>
    <w:rPr>
      <w:rFonts w:eastAsiaTheme="minorHAnsi"/>
    </w:rPr>
  </w:style>
  <w:style w:type="paragraph" w:customStyle="1" w:styleId="90FE780115714654847E46D55C8C30203">
    <w:name w:val="90FE780115714654847E46D55C8C30203"/>
    <w:rsid w:val="00171886"/>
    <w:pPr>
      <w:spacing w:after="0" w:line="240" w:lineRule="auto"/>
    </w:pPr>
    <w:rPr>
      <w:rFonts w:eastAsiaTheme="minorHAnsi"/>
    </w:rPr>
  </w:style>
  <w:style w:type="paragraph" w:customStyle="1" w:styleId="56BC0B9F5DC345ED9E0B7BCC4E16C0DA3">
    <w:name w:val="56BC0B9F5DC345ED9E0B7BCC4E16C0DA3"/>
    <w:rsid w:val="00171886"/>
    <w:pPr>
      <w:spacing w:after="0" w:line="240" w:lineRule="auto"/>
    </w:pPr>
    <w:rPr>
      <w:rFonts w:eastAsiaTheme="minorHAnsi"/>
    </w:rPr>
  </w:style>
  <w:style w:type="paragraph" w:customStyle="1" w:styleId="1511389C242F426BB758DE8CAE87C2563">
    <w:name w:val="1511389C242F426BB758DE8CAE87C2563"/>
    <w:rsid w:val="00171886"/>
    <w:pPr>
      <w:spacing w:after="0" w:line="240" w:lineRule="auto"/>
    </w:pPr>
    <w:rPr>
      <w:rFonts w:eastAsiaTheme="minorHAnsi"/>
    </w:rPr>
  </w:style>
  <w:style w:type="paragraph" w:customStyle="1" w:styleId="DAE82025A7BF48539E3F83DA363560673">
    <w:name w:val="DAE82025A7BF48539E3F83DA363560673"/>
    <w:rsid w:val="00171886"/>
    <w:pPr>
      <w:spacing w:after="0" w:line="240" w:lineRule="auto"/>
    </w:pPr>
    <w:rPr>
      <w:rFonts w:eastAsiaTheme="minorHAnsi"/>
    </w:rPr>
  </w:style>
  <w:style w:type="paragraph" w:customStyle="1" w:styleId="6C0C884ABAF142229811503E970132B63">
    <w:name w:val="6C0C884ABAF142229811503E970132B63"/>
    <w:rsid w:val="00171886"/>
    <w:pPr>
      <w:spacing w:after="0" w:line="240" w:lineRule="auto"/>
    </w:pPr>
    <w:rPr>
      <w:rFonts w:eastAsiaTheme="minorHAnsi"/>
    </w:rPr>
  </w:style>
  <w:style w:type="paragraph" w:customStyle="1" w:styleId="77015FACED234DED89D098672C1BBAB03">
    <w:name w:val="77015FACED234DED89D098672C1BBAB03"/>
    <w:rsid w:val="00171886"/>
    <w:pPr>
      <w:spacing w:after="0" w:line="240" w:lineRule="auto"/>
    </w:pPr>
    <w:rPr>
      <w:rFonts w:eastAsiaTheme="minorHAnsi"/>
    </w:rPr>
  </w:style>
  <w:style w:type="paragraph" w:customStyle="1" w:styleId="E46F01916D7C491A9188E1BA4E30E5D33">
    <w:name w:val="E46F01916D7C491A9188E1BA4E30E5D33"/>
    <w:rsid w:val="00171886"/>
    <w:pPr>
      <w:spacing w:after="0" w:line="240" w:lineRule="auto"/>
    </w:pPr>
    <w:rPr>
      <w:rFonts w:eastAsiaTheme="minorHAnsi"/>
    </w:rPr>
  </w:style>
  <w:style w:type="paragraph" w:customStyle="1" w:styleId="C2277EEEE85540939D6DCD17D1B796EA3">
    <w:name w:val="C2277EEEE85540939D6DCD17D1B796EA3"/>
    <w:rsid w:val="00171886"/>
    <w:pPr>
      <w:spacing w:after="0" w:line="240" w:lineRule="auto"/>
    </w:pPr>
    <w:rPr>
      <w:rFonts w:eastAsiaTheme="minorHAnsi"/>
    </w:rPr>
  </w:style>
  <w:style w:type="paragraph" w:customStyle="1" w:styleId="69FE4E9AFFDC48F2A451B4B3C52A38E73">
    <w:name w:val="69FE4E9AFFDC48F2A451B4B3C52A38E73"/>
    <w:rsid w:val="00171886"/>
    <w:pPr>
      <w:spacing w:after="0" w:line="240" w:lineRule="auto"/>
    </w:pPr>
    <w:rPr>
      <w:rFonts w:eastAsiaTheme="minorHAnsi"/>
    </w:rPr>
  </w:style>
  <w:style w:type="paragraph" w:customStyle="1" w:styleId="F9C78C6936164D6BBD22619AC22C8DB73">
    <w:name w:val="F9C78C6936164D6BBD22619AC22C8DB73"/>
    <w:rsid w:val="00171886"/>
    <w:pPr>
      <w:spacing w:after="0" w:line="240" w:lineRule="auto"/>
    </w:pPr>
    <w:rPr>
      <w:rFonts w:eastAsiaTheme="minorHAnsi"/>
    </w:rPr>
  </w:style>
  <w:style w:type="paragraph" w:customStyle="1" w:styleId="5C259F563B2845A5AA49BE44565A78833">
    <w:name w:val="5C259F563B2845A5AA49BE44565A78833"/>
    <w:rsid w:val="00171886"/>
    <w:pPr>
      <w:spacing w:after="0" w:line="240" w:lineRule="auto"/>
    </w:pPr>
    <w:rPr>
      <w:rFonts w:eastAsiaTheme="minorHAnsi"/>
    </w:rPr>
  </w:style>
  <w:style w:type="paragraph" w:customStyle="1" w:styleId="618A4CAEE67A46189AFAF7B8EFE4C4143">
    <w:name w:val="618A4CAEE67A46189AFAF7B8EFE4C4143"/>
    <w:rsid w:val="00171886"/>
    <w:pPr>
      <w:spacing w:after="0" w:line="240" w:lineRule="auto"/>
    </w:pPr>
    <w:rPr>
      <w:rFonts w:eastAsiaTheme="minorHAnsi"/>
    </w:rPr>
  </w:style>
  <w:style w:type="paragraph" w:customStyle="1" w:styleId="0B35622A8B624F69B08AA857ACC1F4413">
    <w:name w:val="0B35622A8B624F69B08AA857ACC1F4413"/>
    <w:rsid w:val="00171886"/>
    <w:pPr>
      <w:spacing w:after="0" w:line="240" w:lineRule="auto"/>
    </w:pPr>
    <w:rPr>
      <w:rFonts w:eastAsiaTheme="minorHAnsi"/>
    </w:rPr>
  </w:style>
  <w:style w:type="paragraph" w:customStyle="1" w:styleId="ED061A69DDA544DC8BE38FE624592E2D3">
    <w:name w:val="ED061A69DDA544DC8BE38FE624592E2D3"/>
    <w:rsid w:val="00171886"/>
    <w:pPr>
      <w:spacing w:after="0" w:line="240" w:lineRule="auto"/>
    </w:pPr>
    <w:rPr>
      <w:rFonts w:eastAsiaTheme="minorHAnsi"/>
    </w:rPr>
  </w:style>
  <w:style w:type="paragraph" w:customStyle="1" w:styleId="905D6A38D37A41468572724DB03ADFE93">
    <w:name w:val="905D6A38D37A41468572724DB03ADFE93"/>
    <w:rsid w:val="00171886"/>
    <w:pPr>
      <w:spacing w:after="0" w:line="240" w:lineRule="auto"/>
    </w:pPr>
    <w:rPr>
      <w:rFonts w:eastAsiaTheme="minorHAnsi"/>
    </w:rPr>
  </w:style>
  <w:style w:type="paragraph" w:customStyle="1" w:styleId="4C7CA29C2C3343268CB9167C9D4DDDF53">
    <w:name w:val="4C7CA29C2C3343268CB9167C9D4DDDF53"/>
    <w:rsid w:val="00171886"/>
    <w:pPr>
      <w:spacing w:after="0" w:line="240" w:lineRule="auto"/>
    </w:pPr>
    <w:rPr>
      <w:rFonts w:eastAsiaTheme="minorHAnsi"/>
    </w:rPr>
  </w:style>
  <w:style w:type="paragraph" w:customStyle="1" w:styleId="8DAC0AB7E4E64099ADACC449B71494D23">
    <w:name w:val="8DAC0AB7E4E64099ADACC449B71494D23"/>
    <w:rsid w:val="00171886"/>
    <w:pPr>
      <w:spacing w:after="0" w:line="240" w:lineRule="auto"/>
    </w:pPr>
    <w:rPr>
      <w:rFonts w:eastAsiaTheme="minorHAnsi"/>
    </w:rPr>
  </w:style>
  <w:style w:type="paragraph" w:customStyle="1" w:styleId="CFC40CDF9CDF4C77A3FC7C6C5DFA30073">
    <w:name w:val="CFC40CDF9CDF4C77A3FC7C6C5DFA30073"/>
    <w:rsid w:val="00171886"/>
    <w:pPr>
      <w:spacing w:after="0" w:line="240" w:lineRule="auto"/>
    </w:pPr>
    <w:rPr>
      <w:rFonts w:eastAsiaTheme="minorHAnsi"/>
    </w:rPr>
  </w:style>
  <w:style w:type="paragraph" w:customStyle="1" w:styleId="F6DBD780284D401EA05D79B4A8B3D1383">
    <w:name w:val="F6DBD780284D401EA05D79B4A8B3D1383"/>
    <w:rsid w:val="00171886"/>
    <w:pPr>
      <w:spacing w:after="0" w:line="240" w:lineRule="auto"/>
    </w:pPr>
    <w:rPr>
      <w:rFonts w:eastAsiaTheme="minorHAnsi"/>
    </w:rPr>
  </w:style>
  <w:style w:type="paragraph" w:customStyle="1" w:styleId="DD6E1BE941654C1097D297F4549353153">
    <w:name w:val="DD6E1BE941654C1097D297F4549353153"/>
    <w:rsid w:val="00171886"/>
    <w:pPr>
      <w:spacing w:after="0" w:line="240" w:lineRule="auto"/>
    </w:pPr>
    <w:rPr>
      <w:rFonts w:eastAsiaTheme="minorHAnsi"/>
    </w:rPr>
  </w:style>
  <w:style w:type="paragraph" w:customStyle="1" w:styleId="12E075B72FF141EABCE1015C2CA950653">
    <w:name w:val="12E075B72FF141EABCE1015C2CA950653"/>
    <w:rsid w:val="00171886"/>
    <w:pPr>
      <w:spacing w:after="0" w:line="240" w:lineRule="auto"/>
    </w:pPr>
    <w:rPr>
      <w:rFonts w:eastAsiaTheme="minorHAnsi"/>
    </w:rPr>
  </w:style>
  <w:style w:type="paragraph" w:customStyle="1" w:styleId="626AB479C7EA402DBBDCDFF085A38D6D3">
    <w:name w:val="626AB479C7EA402DBBDCDFF085A38D6D3"/>
    <w:rsid w:val="00171886"/>
    <w:pPr>
      <w:spacing w:after="0" w:line="240" w:lineRule="auto"/>
    </w:pPr>
    <w:rPr>
      <w:rFonts w:eastAsiaTheme="minorHAnsi"/>
    </w:rPr>
  </w:style>
  <w:style w:type="paragraph" w:customStyle="1" w:styleId="A2ACC662629548DB88FA290DFC6248303">
    <w:name w:val="A2ACC662629548DB88FA290DFC6248303"/>
    <w:rsid w:val="00171886"/>
    <w:pPr>
      <w:spacing w:after="0" w:line="240" w:lineRule="auto"/>
    </w:pPr>
    <w:rPr>
      <w:rFonts w:eastAsiaTheme="minorHAnsi"/>
    </w:rPr>
  </w:style>
  <w:style w:type="paragraph" w:customStyle="1" w:styleId="23133569808148208F9FD9610908B3D93">
    <w:name w:val="23133569808148208F9FD9610908B3D93"/>
    <w:rsid w:val="00171886"/>
    <w:pPr>
      <w:spacing w:after="0" w:line="240" w:lineRule="auto"/>
    </w:pPr>
    <w:rPr>
      <w:rFonts w:eastAsiaTheme="minorHAnsi"/>
    </w:rPr>
  </w:style>
  <w:style w:type="paragraph" w:customStyle="1" w:styleId="F9809ECB73AD4E6DA033C205DEF645883">
    <w:name w:val="F9809ECB73AD4E6DA033C205DEF645883"/>
    <w:rsid w:val="00171886"/>
    <w:pPr>
      <w:spacing w:after="0" w:line="240" w:lineRule="auto"/>
    </w:pPr>
    <w:rPr>
      <w:rFonts w:eastAsiaTheme="minorHAnsi"/>
    </w:rPr>
  </w:style>
  <w:style w:type="paragraph" w:customStyle="1" w:styleId="3C13F6FF65EC4D8695323196A20D13213">
    <w:name w:val="3C13F6FF65EC4D8695323196A20D13213"/>
    <w:rsid w:val="00171886"/>
    <w:pPr>
      <w:spacing w:after="0" w:line="240" w:lineRule="auto"/>
    </w:pPr>
    <w:rPr>
      <w:rFonts w:eastAsiaTheme="minorHAnsi"/>
    </w:rPr>
  </w:style>
  <w:style w:type="paragraph" w:customStyle="1" w:styleId="E6C447AEC3E64F6C98FCC0ACF00F2A643">
    <w:name w:val="E6C447AEC3E64F6C98FCC0ACF00F2A643"/>
    <w:rsid w:val="00171886"/>
    <w:pPr>
      <w:spacing w:after="0" w:line="240" w:lineRule="auto"/>
    </w:pPr>
    <w:rPr>
      <w:rFonts w:eastAsiaTheme="minorHAnsi"/>
    </w:rPr>
  </w:style>
  <w:style w:type="paragraph" w:customStyle="1" w:styleId="B74A99502857433CBFC226AE030FB0583">
    <w:name w:val="B74A99502857433CBFC226AE030FB0583"/>
    <w:rsid w:val="00171886"/>
    <w:pPr>
      <w:spacing w:after="0" w:line="240" w:lineRule="auto"/>
    </w:pPr>
    <w:rPr>
      <w:rFonts w:eastAsiaTheme="minorHAnsi"/>
    </w:rPr>
  </w:style>
  <w:style w:type="paragraph" w:customStyle="1" w:styleId="309B7C2416A94DAB9A0F6B380781D4D23">
    <w:name w:val="309B7C2416A94DAB9A0F6B380781D4D23"/>
    <w:rsid w:val="00171886"/>
    <w:pPr>
      <w:spacing w:after="0" w:line="240" w:lineRule="auto"/>
    </w:pPr>
    <w:rPr>
      <w:rFonts w:eastAsiaTheme="minorHAnsi"/>
    </w:rPr>
  </w:style>
  <w:style w:type="paragraph" w:customStyle="1" w:styleId="0C4DC82D3C6E4C5BA662164C03E67BC13">
    <w:name w:val="0C4DC82D3C6E4C5BA662164C03E67BC13"/>
    <w:rsid w:val="00171886"/>
    <w:pPr>
      <w:spacing w:after="0" w:line="240" w:lineRule="auto"/>
    </w:pPr>
    <w:rPr>
      <w:rFonts w:eastAsiaTheme="minorHAnsi"/>
    </w:rPr>
  </w:style>
  <w:style w:type="paragraph" w:customStyle="1" w:styleId="13126A6927744345A67056065641920A3">
    <w:name w:val="13126A6927744345A67056065641920A3"/>
    <w:rsid w:val="00171886"/>
    <w:pPr>
      <w:spacing w:after="0" w:line="240" w:lineRule="auto"/>
    </w:pPr>
    <w:rPr>
      <w:rFonts w:eastAsiaTheme="minorHAnsi"/>
    </w:rPr>
  </w:style>
  <w:style w:type="paragraph" w:customStyle="1" w:styleId="4B002C55FD8F48A786B6F0429B64EE983">
    <w:name w:val="4B002C55FD8F48A786B6F0429B64EE983"/>
    <w:rsid w:val="00171886"/>
    <w:pPr>
      <w:spacing w:after="0" w:line="240" w:lineRule="auto"/>
    </w:pPr>
    <w:rPr>
      <w:rFonts w:eastAsiaTheme="minorHAnsi"/>
    </w:rPr>
  </w:style>
  <w:style w:type="paragraph" w:customStyle="1" w:styleId="B78E798F172D47C49B0007BFFEBF83513">
    <w:name w:val="B78E798F172D47C49B0007BFFEBF83513"/>
    <w:rsid w:val="00171886"/>
    <w:pPr>
      <w:spacing w:after="0" w:line="240" w:lineRule="auto"/>
    </w:pPr>
    <w:rPr>
      <w:rFonts w:eastAsiaTheme="minorHAnsi"/>
    </w:rPr>
  </w:style>
  <w:style w:type="paragraph" w:customStyle="1" w:styleId="B51CA454E460413E9D23AA61D64045AE3">
    <w:name w:val="B51CA454E460413E9D23AA61D64045AE3"/>
    <w:rsid w:val="00171886"/>
    <w:pPr>
      <w:spacing w:after="0" w:line="240" w:lineRule="auto"/>
    </w:pPr>
    <w:rPr>
      <w:rFonts w:eastAsiaTheme="minorHAnsi"/>
    </w:rPr>
  </w:style>
  <w:style w:type="paragraph" w:customStyle="1" w:styleId="5020E3372332480798937F550E86B3B03">
    <w:name w:val="5020E3372332480798937F550E86B3B03"/>
    <w:rsid w:val="00171886"/>
    <w:pPr>
      <w:spacing w:after="0" w:line="240" w:lineRule="auto"/>
    </w:pPr>
    <w:rPr>
      <w:rFonts w:eastAsiaTheme="minorHAnsi"/>
    </w:rPr>
  </w:style>
  <w:style w:type="paragraph" w:customStyle="1" w:styleId="3A9EEE0E842B43738AC51E7822AA6F4E3">
    <w:name w:val="3A9EEE0E842B43738AC51E7822AA6F4E3"/>
    <w:rsid w:val="00171886"/>
    <w:pPr>
      <w:spacing w:after="0" w:line="240" w:lineRule="auto"/>
    </w:pPr>
    <w:rPr>
      <w:rFonts w:eastAsiaTheme="minorHAnsi"/>
    </w:rPr>
  </w:style>
  <w:style w:type="paragraph" w:customStyle="1" w:styleId="48B50D3F6FC74E08AA589DA18B7980653">
    <w:name w:val="48B50D3F6FC74E08AA589DA18B7980653"/>
    <w:rsid w:val="00171886"/>
    <w:pPr>
      <w:spacing w:after="0" w:line="240" w:lineRule="auto"/>
    </w:pPr>
    <w:rPr>
      <w:rFonts w:eastAsiaTheme="minorHAnsi"/>
    </w:rPr>
  </w:style>
  <w:style w:type="paragraph" w:customStyle="1" w:styleId="55C03EC7449C41CF9DFAED154B836A7A2">
    <w:name w:val="55C03EC7449C41CF9DFAED154B836A7A2"/>
    <w:rsid w:val="00AE62F4"/>
    <w:pPr>
      <w:spacing w:after="0" w:line="240" w:lineRule="auto"/>
    </w:pPr>
    <w:rPr>
      <w:rFonts w:eastAsiaTheme="minorHAnsi"/>
    </w:rPr>
  </w:style>
  <w:style w:type="paragraph" w:customStyle="1" w:styleId="D47A773E22B44F978E90A6BE4FEDCDF9">
    <w:name w:val="D47A773E22B44F978E90A6BE4FEDCDF9"/>
    <w:rsid w:val="00AE62F4"/>
    <w:pPr>
      <w:spacing w:after="0" w:line="240" w:lineRule="auto"/>
    </w:pPr>
    <w:rPr>
      <w:rFonts w:eastAsiaTheme="minorHAnsi"/>
    </w:rPr>
  </w:style>
  <w:style w:type="paragraph" w:customStyle="1" w:styleId="DAC9FA0E98A94A198D931048DE424FF63">
    <w:name w:val="DAC9FA0E98A94A198D931048DE424FF63"/>
    <w:rsid w:val="00AE62F4"/>
    <w:pPr>
      <w:spacing w:after="0" w:line="240" w:lineRule="auto"/>
    </w:pPr>
    <w:rPr>
      <w:rFonts w:eastAsiaTheme="minorHAnsi"/>
    </w:rPr>
  </w:style>
  <w:style w:type="paragraph" w:customStyle="1" w:styleId="F134B42C3CCF4FDCA28965233E12DC5A3">
    <w:name w:val="F134B42C3CCF4FDCA28965233E12DC5A3"/>
    <w:rsid w:val="00AE62F4"/>
    <w:pPr>
      <w:spacing w:after="0" w:line="240" w:lineRule="auto"/>
    </w:pPr>
    <w:rPr>
      <w:rFonts w:eastAsiaTheme="minorHAnsi"/>
    </w:rPr>
  </w:style>
  <w:style w:type="paragraph" w:customStyle="1" w:styleId="1FD949AF34494791B1E4315329E8AECF3">
    <w:name w:val="1FD949AF34494791B1E4315329E8AECF3"/>
    <w:rsid w:val="00AE62F4"/>
    <w:pPr>
      <w:spacing w:after="0" w:line="240" w:lineRule="auto"/>
    </w:pPr>
    <w:rPr>
      <w:rFonts w:eastAsiaTheme="minorHAnsi"/>
    </w:rPr>
  </w:style>
  <w:style w:type="paragraph" w:customStyle="1" w:styleId="C66F7D3A20DA45A48CFD7753FF982D063">
    <w:name w:val="C66F7D3A20DA45A48CFD7753FF982D063"/>
    <w:rsid w:val="00AE62F4"/>
    <w:pPr>
      <w:spacing w:after="0" w:line="240" w:lineRule="auto"/>
    </w:pPr>
    <w:rPr>
      <w:rFonts w:eastAsiaTheme="minorHAnsi"/>
    </w:rPr>
  </w:style>
  <w:style w:type="paragraph" w:customStyle="1" w:styleId="8AE5AE0F6A204856A4E326AF26FF204B4">
    <w:name w:val="8AE5AE0F6A204856A4E326AF26FF204B4"/>
    <w:rsid w:val="00AE62F4"/>
    <w:pPr>
      <w:spacing w:after="0" w:line="240" w:lineRule="auto"/>
    </w:pPr>
    <w:rPr>
      <w:rFonts w:eastAsiaTheme="minorHAnsi"/>
    </w:rPr>
  </w:style>
  <w:style w:type="paragraph" w:customStyle="1" w:styleId="BE07E7D4D9374F3C8BFE2DEA9A8838CB4">
    <w:name w:val="BE07E7D4D9374F3C8BFE2DEA9A8838CB4"/>
    <w:rsid w:val="00AE62F4"/>
    <w:pPr>
      <w:spacing w:after="0" w:line="240" w:lineRule="auto"/>
    </w:pPr>
    <w:rPr>
      <w:rFonts w:eastAsiaTheme="minorHAnsi"/>
    </w:rPr>
  </w:style>
  <w:style w:type="paragraph" w:customStyle="1" w:styleId="FCF1162E6C7246F6A22ED063DF884E534">
    <w:name w:val="FCF1162E6C7246F6A22ED063DF884E534"/>
    <w:rsid w:val="00AE62F4"/>
    <w:pPr>
      <w:spacing w:after="0" w:line="240" w:lineRule="auto"/>
    </w:pPr>
    <w:rPr>
      <w:rFonts w:eastAsiaTheme="minorHAnsi"/>
    </w:rPr>
  </w:style>
  <w:style w:type="paragraph" w:customStyle="1" w:styleId="A96A6D668D6448838C768AADFE7F64F34">
    <w:name w:val="A96A6D668D6448838C768AADFE7F64F34"/>
    <w:rsid w:val="00AE62F4"/>
    <w:pPr>
      <w:spacing w:after="0" w:line="240" w:lineRule="auto"/>
    </w:pPr>
    <w:rPr>
      <w:rFonts w:eastAsiaTheme="minorHAnsi"/>
    </w:rPr>
  </w:style>
  <w:style w:type="paragraph" w:customStyle="1" w:styleId="B8DD3D7450144427AB2F44E66A234F884">
    <w:name w:val="B8DD3D7450144427AB2F44E66A234F884"/>
    <w:rsid w:val="00AE62F4"/>
    <w:pPr>
      <w:spacing w:after="0" w:line="240" w:lineRule="auto"/>
    </w:pPr>
    <w:rPr>
      <w:rFonts w:eastAsiaTheme="minorHAnsi"/>
    </w:rPr>
  </w:style>
  <w:style w:type="paragraph" w:customStyle="1" w:styleId="9CDA0402C4F542EF8355E4B62A2C1F4A4">
    <w:name w:val="9CDA0402C4F542EF8355E4B62A2C1F4A4"/>
    <w:rsid w:val="00AE62F4"/>
    <w:pPr>
      <w:spacing w:after="0" w:line="240" w:lineRule="auto"/>
    </w:pPr>
    <w:rPr>
      <w:rFonts w:eastAsiaTheme="minorHAnsi"/>
    </w:rPr>
  </w:style>
  <w:style w:type="paragraph" w:customStyle="1" w:styleId="754EADBD32DB401ABF9CD3EE8834318E4">
    <w:name w:val="754EADBD32DB401ABF9CD3EE8834318E4"/>
    <w:rsid w:val="00AE62F4"/>
    <w:pPr>
      <w:spacing w:after="0" w:line="240" w:lineRule="auto"/>
    </w:pPr>
    <w:rPr>
      <w:rFonts w:eastAsiaTheme="minorHAnsi"/>
    </w:rPr>
  </w:style>
  <w:style w:type="paragraph" w:customStyle="1" w:styleId="D134C09E019A40D4B6B8EEF53EABA89D4">
    <w:name w:val="D134C09E019A40D4B6B8EEF53EABA89D4"/>
    <w:rsid w:val="00AE62F4"/>
    <w:pPr>
      <w:spacing w:after="0" w:line="240" w:lineRule="auto"/>
    </w:pPr>
    <w:rPr>
      <w:rFonts w:eastAsiaTheme="minorHAnsi"/>
    </w:rPr>
  </w:style>
  <w:style w:type="paragraph" w:customStyle="1" w:styleId="91AB5698F2BE4A66A548201E5F6D61CA4">
    <w:name w:val="91AB5698F2BE4A66A548201E5F6D61CA4"/>
    <w:rsid w:val="00AE62F4"/>
    <w:pPr>
      <w:spacing w:after="0" w:line="240" w:lineRule="auto"/>
    </w:pPr>
    <w:rPr>
      <w:rFonts w:eastAsiaTheme="minorHAnsi"/>
    </w:rPr>
  </w:style>
  <w:style w:type="paragraph" w:customStyle="1" w:styleId="52E7C0165A68459DBE3E8FC40C85DE094">
    <w:name w:val="52E7C0165A68459DBE3E8FC40C85DE094"/>
    <w:rsid w:val="00AE62F4"/>
    <w:pPr>
      <w:spacing w:after="0" w:line="240" w:lineRule="auto"/>
    </w:pPr>
    <w:rPr>
      <w:rFonts w:eastAsiaTheme="minorHAnsi"/>
    </w:rPr>
  </w:style>
  <w:style w:type="paragraph" w:customStyle="1" w:styleId="4A9DF9056D3B4BAB9884774FE1A6C50F4">
    <w:name w:val="4A9DF9056D3B4BAB9884774FE1A6C50F4"/>
    <w:rsid w:val="00AE62F4"/>
    <w:pPr>
      <w:spacing w:after="0" w:line="240" w:lineRule="auto"/>
    </w:pPr>
    <w:rPr>
      <w:rFonts w:eastAsiaTheme="minorHAnsi"/>
    </w:rPr>
  </w:style>
  <w:style w:type="paragraph" w:customStyle="1" w:styleId="9A1365088E2A43C0B707B0B2265D90134">
    <w:name w:val="9A1365088E2A43C0B707B0B2265D90134"/>
    <w:rsid w:val="00AE62F4"/>
    <w:pPr>
      <w:spacing w:after="0" w:line="240" w:lineRule="auto"/>
    </w:pPr>
    <w:rPr>
      <w:rFonts w:eastAsiaTheme="minorHAnsi"/>
    </w:rPr>
  </w:style>
  <w:style w:type="paragraph" w:customStyle="1" w:styleId="6073A92D570D49ACA0B0F6597A57CA824">
    <w:name w:val="6073A92D570D49ACA0B0F6597A57CA824"/>
    <w:rsid w:val="00AE62F4"/>
    <w:pPr>
      <w:spacing w:after="0" w:line="240" w:lineRule="auto"/>
    </w:pPr>
    <w:rPr>
      <w:rFonts w:eastAsiaTheme="minorHAnsi"/>
    </w:rPr>
  </w:style>
  <w:style w:type="paragraph" w:customStyle="1" w:styleId="40AB255A40FB4DD3A2CDED08C2008D364">
    <w:name w:val="40AB255A40FB4DD3A2CDED08C2008D364"/>
    <w:rsid w:val="00AE62F4"/>
    <w:pPr>
      <w:spacing w:after="0" w:line="240" w:lineRule="auto"/>
    </w:pPr>
    <w:rPr>
      <w:rFonts w:eastAsiaTheme="minorHAnsi"/>
    </w:rPr>
  </w:style>
  <w:style w:type="paragraph" w:customStyle="1" w:styleId="F226F18D363A4D43B1F5A2F141F607A04">
    <w:name w:val="F226F18D363A4D43B1F5A2F141F607A04"/>
    <w:rsid w:val="00AE62F4"/>
    <w:pPr>
      <w:spacing w:after="0" w:line="240" w:lineRule="auto"/>
    </w:pPr>
    <w:rPr>
      <w:rFonts w:eastAsiaTheme="minorHAnsi"/>
    </w:rPr>
  </w:style>
  <w:style w:type="paragraph" w:customStyle="1" w:styleId="2F90291CF9FA48D5BA78E4EA0B46A01E4">
    <w:name w:val="2F90291CF9FA48D5BA78E4EA0B46A01E4"/>
    <w:rsid w:val="00AE62F4"/>
    <w:pPr>
      <w:spacing w:after="0" w:line="240" w:lineRule="auto"/>
    </w:pPr>
    <w:rPr>
      <w:rFonts w:eastAsiaTheme="minorHAnsi"/>
    </w:rPr>
  </w:style>
  <w:style w:type="paragraph" w:customStyle="1" w:styleId="F9D06852390C475098E65827BAA077134">
    <w:name w:val="F9D06852390C475098E65827BAA077134"/>
    <w:rsid w:val="00AE62F4"/>
    <w:pPr>
      <w:spacing w:after="0" w:line="240" w:lineRule="auto"/>
    </w:pPr>
    <w:rPr>
      <w:rFonts w:eastAsiaTheme="minorHAnsi"/>
    </w:rPr>
  </w:style>
  <w:style w:type="paragraph" w:customStyle="1" w:styleId="A2FBDA00E33E4C3B900FCCEFEB84BCAC4">
    <w:name w:val="A2FBDA00E33E4C3B900FCCEFEB84BCAC4"/>
    <w:rsid w:val="00AE62F4"/>
    <w:pPr>
      <w:spacing w:after="0" w:line="240" w:lineRule="auto"/>
    </w:pPr>
    <w:rPr>
      <w:rFonts w:eastAsiaTheme="minorHAnsi"/>
    </w:rPr>
  </w:style>
  <w:style w:type="paragraph" w:customStyle="1" w:styleId="9DEA9AECF4D44B54BB62929898F943B24">
    <w:name w:val="9DEA9AECF4D44B54BB62929898F943B24"/>
    <w:rsid w:val="00AE62F4"/>
    <w:pPr>
      <w:spacing w:after="0" w:line="240" w:lineRule="auto"/>
    </w:pPr>
    <w:rPr>
      <w:rFonts w:eastAsiaTheme="minorHAnsi"/>
    </w:rPr>
  </w:style>
  <w:style w:type="paragraph" w:customStyle="1" w:styleId="11463A48DA5F44F4920C3BC7E6539B0E4">
    <w:name w:val="11463A48DA5F44F4920C3BC7E6539B0E4"/>
    <w:rsid w:val="00AE62F4"/>
    <w:pPr>
      <w:spacing w:after="0" w:line="240" w:lineRule="auto"/>
    </w:pPr>
    <w:rPr>
      <w:rFonts w:eastAsiaTheme="minorHAnsi"/>
    </w:rPr>
  </w:style>
  <w:style w:type="paragraph" w:customStyle="1" w:styleId="4DF91AED325146179FA7759A4322D0784">
    <w:name w:val="4DF91AED325146179FA7759A4322D0784"/>
    <w:rsid w:val="00AE62F4"/>
    <w:pPr>
      <w:spacing w:after="0" w:line="240" w:lineRule="auto"/>
    </w:pPr>
    <w:rPr>
      <w:rFonts w:eastAsiaTheme="minorHAnsi"/>
    </w:rPr>
  </w:style>
  <w:style w:type="paragraph" w:customStyle="1" w:styleId="632C4598E1E44556B34841ABF80AE4DD4">
    <w:name w:val="632C4598E1E44556B34841ABF80AE4DD4"/>
    <w:rsid w:val="00AE62F4"/>
    <w:pPr>
      <w:spacing w:after="0" w:line="240" w:lineRule="auto"/>
    </w:pPr>
    <w:rPr>
      <w:rFonts w:eastAsiaTheme="minorHAnsi"/>
    </w:rPr>
  </w:style>
  <w:style w:type="paragraph" w:customStyle="1" w:styleId="63E3C413724C4521949FB912DE7524364">
    <w:name w:val="63E3C413724C4521949FB912DE7524364"/>
    <w:rsid w:val="00AE62F4"/>
    <w:pPr>
      <w:spacing w:after="0" w:line="240" w:lineRule="auto"/>
    </w:pPr>
    <w:rPr>
      <w:rFonts w:eastAsiaTheme="minorHAnsi"/>
    </w:rPr>
  </w:style>
  <w:style w:type="paragraph" w:customStyle="1" w:styleId="06A20710CE194B838B54A27A8A153E214">
    <w:name w:val="06A20710CE194B838B54A27A8A153E214"/>
    <w:rsid w:val="00AE62F4"/>
    <w:pPr>
      <w:spacing w:after="0" w:line="240" w:lineRule="auto"/>
    </w:pPr>
    <w:rPr>
      <w:rFonts w:eastAsiaTheme="minorHAnsi"/>
    </w:rPr>
  </w:style>
  <w:style w:type="paragraph" w:customStyle="1" w:styleId="C41D0E271AB64CBAB56AABAC292115DE4">
    <w:name w:val="C41D0E271AB64CBAB56AABAC292115DE4"/>
    <w:rsid w:val="00AE62F4"/>
    <w:pPr>
      <w:spacing w:after="0" w:line="240" w:lineRule="auto"/>
    </w:pPr>
    <w:rPr>
      <w:rFonts w:eastAsiaTheme="minorHAnsi"/>
    </w:rPr>
  </w:style>
  <w:style w:type="paragraph" w:customStyle="1" w:styleId="C603A59AAE6549DE85A9036F830FA7904">
    <w:name w:val="C603A59AAE6549DE85A9036F830FA7904"/>
    <w:rsid w:val="00AE62F4"/>
    <w:pPr>
      <w:spacing w:after="0" w:line="240" w:lineRule="auto"/>
    </w:pPr>
    <w:rPr>
      <w:rFonts w:eastAsiaTheme="minorHAnsi"/>
    </w:rPr>
  </w:style>
  <w:style w:type="paragraph" w:customStyle="1" w:styleId="B197BF5C4AC941E6A78854BE1755B9764">
    <w:name w:val="B197BF5C4AC941E6A78854BE1755B9764"/>
    <w:rsid w:val="00AE62F4"/>
    <w:pPr>
      <w:spacing w:after="0" w:line="240" w:lineRule="auto"/>
    </w:pPr>
    <w:rPr>
      <w:rFonts w:eastAsiaTheme="minorHAnsi"/>
    </w:rPr>
  </w:style>
  <w:style w:type="paragraph" w:customStyle="1" w:styleId="207A507883394F68A0DF3B696A30D67F4">
    <w:name w:val="207A507883394F68A0DF3B696A30D67F4"/>
    <w:rsid w:val="00AE62F4"/>
    <w:pPr>
      <w:spacing w:after="0" w:line="240" w:lineRule="auto"/>
    </w:pPr>
    <w:rPr>
      <w:rFonts w:eastAsiaTheme="minorHAnsi"/>
    </w:rPr>
  </w:style>
  <w:style w:type="paragraph" w:customStyle="1" w:styleId="961137E22C864C51A59A961241478D8C4">
    <w:name w:val="961137E22C864C51A59A961241478D8C4"/>
    <w:rsid w:val="00AE62F4"/>
    <w:pPr>
      <w:spacing w:after="0" w:line="240" w:lineRule="auto"/>
    </w:pPr>
    <w:rPr>
      <w:rFonts w:eastAsiaTheme="minorHAnsi"/>
    </w:rPr>
  </w:style>
  <w:style w:type="paragraph" w:customStyle="1" w:styleId="7D5C909C4B304BAAAE7C2096C339122F4">
    <w:name w:val="7D5C909C4B304BAAAE7C2096C339122F4"/>
    <w:rsid w:val="00AE62F4"/>
    <w:pPr>
      <w:spacing w:after="0" w:line="240" w:lineRule="auto"/>
    </w:pPr>
    <w:rPr>
      <w:rFonts w:eastAsiaTheme="minorHAnsi"/>
    </w:rPr>
  </w:style>
  <w:style w:type="paragraph" w:customStyle="1" w:styleId="B76655552133469296284D9ABB42A64B4">
    <w:name w:val="B76655552133469296284D9ABB42A64B4"/>
    <w:rsid w:val="00AE62F4"/>
    <w:pPr>
      <w:spacing w:after="0" w:line="240" w:lineRule="auto"/>
    </w:pPr>
    <w:rPr>
      <w:rFonts w:eastAsiaTheme="minorHAnsi"/>
    </w:rPr>
  </w:style>
  <w:style w:type="paragraph" w:customStyle="1" w:styleId="59B51D7670A44D07B662820D89F762F44">
    <w:name w:val="59B51D7670A44D07B662820D89F762F44"/>
    <w:rsid w:val="00AE62F4"/>
    <w:pPr>
      <w:spacing w:after="0" w:line="240" w:lineRule="auto"/>
    </w:pPr>
    <w:rPr>
      <w:rFonts w:eastAsiaTheme="minorHAnsi"/>
    </w:rPr>
  </w:style>
  <w:style w:type="paragraph" w:customStyle="1" w:styleId="003395F5A47C48E19089BD6BD27D73A74">
    <w:name w:val="003395F5A47C48E19089BD6BD27D73A74"/>
    <w:rsid w:val="00AE62F4"/>
    <w:pPr>
      <w:spacing w:after="0" w:line="240" w:lineRule="auto"/>
    </w:pPr>
    <w:rPr>
      <w:rFonts w:eastAsiaTheme="minorHAnsi"/>
    </w:rPr>
  </w:style>
  <w:style w:type="paragraph" w:customStyle="1" w:styleId="A0F342C8D1694D32A4538E5A2C53968A4">
    <w:name w:val="A0F342C8D1694D32A4538E5A2C53968A4"/>
    <w:rsid w:val="00AE62F4"/>
    <w:pPr>
      <w:spacing w:after="0" w:line="240" w:lineRule="auto"/>
    </w:pPr>
    <w:rPr>
      <w:rFonts w:eastAsiaTheme="minorHAnsi"/>
    </w:rPr>
  </w:style>
  <w:style w:type="paragraph" w:customStyle="1" w:styleId="D59FB83F97D94AE5AAD87679A735132D4">
    <w:name w:val="D59FB83F97D94AE5AAD87679A735132D4"/>
    <w:rsid w:val="00AE62F4"/>
    <w:pPr>
      <w:spacing w:after="0" w:line="240" w:lineRule="auto"/>
    </w:pPr>
    <w:rPr>
      <w:rFonts w:eastAsiaTheme="minorHAnsi"/>
    </w:rPr>
  </w:style>
  <w:style w:type="paragraph" w:customStyle="1" w:styleId="1E63E2D5483846CE9DA4DF6E79D84F3F4">
    <w:name w:val="1E63E2D5483846CE9DA4DF6E79D84F3F4"/>
    <w:rsid w:val="00AE62F4"/>
    <w:pPr>
      <w:spacing w:after="0" w:line="240" w:lineRule="auto"/>
    </w:pPr>
    <w:rPr>
      <w:rFonts w:eastAsiaTheme="minorHAnsi"/>
    </w:rPr>
  </w:style>
  <w:style w:type="paragraph" w:customStyle="1" w:styleId="EA11E96F15CA4AF9B51F41BD9E7DF8974">
    <w:name w:val="EA11E96F15CA4AF9B51F41BD9E7DF8974"/>
    <w:rsid w:val="00AE62F4"/>
    <w:pPr>
      <w:spacing w:after="0" w:line="240" w:lineRule="auto"/>
    </w:pPr>
    <w:rPr>
      <w:rFonts w:eastAsiaTheme="minorHAnsi"/>
    </w:rPr>
  </w:style>
  <w:style w:type="paragraph" w:customStyle="1" w:styleId="67F412D7E62D47D89C3F6E63B81DF2FA4">
    <w:name w:val="67F412D7E62D47D89C3F6E63B81DF2FA4"/>
    <w:rsid w:val="00AE62F4"/>
    <w:pPr>
      <w:spacing w:after="0" w:line="240" w:lineRule="auto"/>
    </w:pPr>
    <w:rPr>
      <w:rFonts w:eastAsiaTheme="minorHAnsi"/>
    </w:rPr>
  </w:style>
  <w:style w:type="paragraph" w:customStyle="1" w:styleId="BED0470145C3480F908AC3EEFA4EB9AA4">
    <w:name w:val="BED0470145C3480F908AC3EEFA4EB9AA4"/>
    <w:rsid w:val="00AE62F4"/>
    <w:pPr>
      <w:spacing w:after="0" w:line="240" w:lineRule="auto"/>
    </w:pPr>
    <w:rPr>
      <w:rFonts w:eastAsiaTheme="minorHAnsi"/>
    </w:rPr>
  </w:style>
  <w:style w:type="paragraph" w:customStyle="1" w:styleId="90FE780115714654847E46D55C8C30204">
    <w:name w:val="90FE780115714654847E46D55C8C30204"/>
    <w:rsid w:val="00AE62F4"/>
    <w:pPr>
      <w:spacing w:after="0" w:line="240" w:lineRule="auto"/>
    </w:pPr>
    <w:rPr>
      <w:rFonts w:eastAsiaTheme="minorHAnsi"/>
    </w:rPr>
  </w:style>
  <w:style w:type="paragraph" w:customStyle="1" w:styleId="56BC0B9F5DC345ED9E0B7BCC4E16C0DA4">
    <w:name w:val="56BC0B9F5DC345ED9E0B7BCC4E16C0DA4"/>
    <w:rsid w:val="00AE62F4"/>
    <w:pPr>
      <w:spacing w:after="0" w:line="240" w:lineRule="auto"/>
    </w:pPr>
    <w:rPr>
      <w:rFonts w:eastAsiaTheme="minorHAnsi"/>
    </w:rPr>
  </w:style>
  <w:style w:type="paragraph" w:customStyle="1" w:styleId="1511389C242F426BB758DE8CAE87C2564">
    <w:name w:val="1511389C242F426BB758DE8CAE87C2564"/>
    <w:rsid w:val="00AE62F4"/>
    <w:pPr>
      <w:spacing w:after="0" w:line="240" w:lineRule="auto"/>
    </w:pPr>
    <w:rPr>
      <w:rFonts w:eastAsiaTheme="minorHAnsi"/>
    </w:rPr>
  </w:style>
  <w:style w:type="paragraph" w:customStyle="1" w:styleId="DAE82025A7BF48539E3F83DA363560674">
    <w:name w:val="DAE82025A7BF48539E3F83DA363560674"/>
    <w:rsid w:val="00AE62F4"/>
    <w:pPr>
      <w:spacing w:after="0" w:line="240" w:lineRule="auto"/>
    </w:pPr>
    <w:rPr>
      <w:rFonts w:eastAsiaTheme="minorHAnsi"/>
    </w:rPr>
  </w:style>
  <w:style w:type="paragraph" w:customStyle="1" w:styleId="6C0C884ABAF142229811503E970132B64">
    <w:name w:val="6C0C884ABAF142229811503E970132B64"/>
    <w:rsid w:val="00AE62F4"/>
    <w:pPr>
      <w:spacing w:after="0" w:line="240" w:lineRule="auto"/>
    </w:pPr>
    <w:rPr>
      <w:rFonts w:eastAsiaTheme="minorHAnsi"/>
    </w:rPr>
  </w:style>
  <w:style w:type="paragraph" w:customStyle="1" w:styleId="77015FACED234DED89D098672C1BBAB04">
    <w:name w:val="77015FACED234DED89D098672C1BBAB04"/>
    <w:rsid w:val="00AE62F4"/>
    <w:pPr>
      <w:spacing w:after="0" w:line="240" w:lineRule="auto"/>
    </w:pPr>
    <w:rPr>
      <w:rFonts w:eastAsiaTheme="minorHAnsi"/>
    </w:rPr>
  </w:style>
  <w:style w:type="paragraph" w:customStyle="1" w:styleId="E46F01916D7C491A9188E1BA4E30E5D34">
    <w:name w:val="E46F01916D7C491A9188E1BA4E30E5D34"/>
    <w:rsid w:val="00AE62F4"/>
    <w:pPr>
      <w:spacing w:after="0" w:line="240" w:lineRule="auto"/>
    </w:pPr>
    <w:rPr>
      <w:rFonts w:eastAsiaTheme="minorHAnsi"/>
    </w:rPr>
  </w:style>
  <w:style w:type="paragraph" w:customStyle="1" w:styleId="C2277EEEE85540939D6DCD17D1B796EA4">
    <w:name w:val="C2277EEEE85540939D6DCD17D1B796EA4"/>
    <w:rsid w:val="00AE62F4"/>
    <w:pPr>
      <w:spacing w:after="0" w:line="240" w:lineRule="auto"/>
    </w:pPr>
    <w:rPr>
      <w:rFonts w:eastAsiaTheme="minorHAnsi"/>
    </w:rPr>
  </w:style>
  <w:style w:type="paragraph" w:customStyle="1" w:styleId="69FE4E9AFFDC48F2A451B4B3C52A38E74">
    <w:name w:val="69FE4E9AFFDC48F2A451B4B3C52A38E74"/>
    <w:rsid w:val="00AE62F4"/>
    <w:pPr>
      <w:spacing w:after="0" w:line="240" w:lineRule="auto"/>
    </w:pPr>
    <w:rPr>
      <w:rFonts w:eastAsiaTheme="minorHAnsi"/>
    </w:rPr>
  </w:style>
  <w:style w:type="paragraph" w:customStyle="1" w:styleId="F9C78C6936164D6BBD22619AC22C8DB74">
    <w:name w:val="F9C78C6936164D6BBD22619AC22C8DB74"/>
    <w:rsid w:val="00AE62F4"/>
    <w:pPr>
      <w:spacing w:after="0" w:line="240" w:lineRule="auto"/>
    </w:pPr>
    <w:rPr>
      <w:rFonts w:eastAsiaTheme="minorHAnsi"/>
    </w:rPr>
  </w:style>
  <w:style w:type="paragraph" w:customStyle="1" w:styleId="5C259F563B2845A5AA49BE44565A78834">
    <w:name w:val="5C259F563B2845A5AA49BE44565A78834"/>
    <w:rsid w:val="00AE62F4"/>
    <w:pPr>
      <w:spacing w:after="0" w:line="240" w:lineRule="auto"/>
    </w:pPr>
    <w:rPr>
      <w:rFonts w:eastAsiaTheme="minorHAnsi"/>
    </w:rPr>
  </w:style>
  <w:style w:type="paragraph" w:customStyle="1" w:styleId="618A4CAEE67A46189AFAF7B8EFE4C4144">
    <w:name w:val="618A4CAEE67A46189AFAF7B8EFE4C4144"/>
    <w:rsid w:val="00AE62F4"/>
    <w:pPr>
      <w:spacing w:after="0" w:line="240" w:lineRule="auto"/>
    </w:pPr>
    <w:rPr>
      <w:rFonts w:eastAsiaTheme="minorHAnsi"/>
    </w:rPr>
  </w:style>
  <w:style w:type="paragraph" w:customStyle="1" w:styleId="0B35622A8B624F69B08AA857ACC1F4414">
    <w:name w:val="0B35622A8B624F69B08AA857ACC1F4414"/>
    <w:rsid w:val="00AE62F4"/>
    <w:pPr>
      <w:spacing w:after="0" w:line="240" w:lineRule="auto"/>
    </w:pPr>
    <w:rPr>
      <w:rFonts w:eastAsiaTheme="minorHAnsi"/>
    </w:rPr>
  </w:style>
  <w:style w:type="paragraph" w:customStyle="1" w:styleId="ED061A69DDA544DC8BE38FE624592E2D4">
    <w:name w:val="ED061A69DDA544DC8BE38FE624592E2D4"/>
    <w:rsid w:val="00AE62F4"/>
    <w:pPr>
      <w:spacing w:after="0" w:line="240" w:lineRule="auto"/>
    </w:pPr>
    <w:rPr>
      <w:rFonts w:eastAsiaTheme="minorHAnsi"/>
    </w:rPr>
  </w:style>
  <w:style w:type="paragraph" w:customStyle="1" w:styleId="905D6A38D37A41468572724DB03ADFE94">
    <w:name w:val="905D6A38D37A41468572724DB03ADFE94"/>
    <w:rsid w:val="00AE62F4"/>
    <w:pPr>
      <w:spacing w:after="0" w:line="240" w:lineRule="auto"/>
    </w:pPr>
    <w:rPr>
      <w:rFonts w:eastAsiaTheme="minorHAnsi"/>
    </w:rPr>
  </w:style>
  <w:style w:type="paragraph" w:customStyle="1" w:styleId="4C7CA29C2C3343268CB9167C9D4DDDF54">
    <w:name w:val="4C7CA29C2C3343268CB9167C9D4DDDF54"/>
    <w:rsid w:val="00AE62F4"/>
    <w:pPr>
      <w:spacing w:after="0" w:line="240" w:lineRule="auto"/>
    </w:pPr>
    <w:rPr>
      <w:rFonts w:eastAsiaTheme="minorHAnsi"/>
    </w:rPr>
  </w:style>
  <w:style w:type="paragraph" w:customStyle="1" w:styleId="8DAC0AB7E4E64099ADACC449B71494D24">
    <w:name w:val="8DAC0AB7E4E64099ADACC449B71494D24"/>
    <w:rsid w:val="00AE62F4"/>
    <w:pPr>
      <w:spacing w:after="0" w:line="240" w:lineRule="auto"/>
    </w:pPr>
    <w:rPr>
      <w:rFonts w:eastAsiaTheme="minorHAnsi"/>
    </w:rPr>
  </w:style>
  <w:style w:type="paragraph" w:customStyle="1" w:styleId="CFC40CDF9CDF4C77A3FC7C6C5DFA30074">
    <w:name w:val="CFC40CDF9CDF4C77A3FC7C6C5DFA30074"/>
    <w:rsid w:val="00AE62F4"/>
    <w:pPr>
      <w:spacing w:after="0" w:line="240" w:lineRule="auto"/>
    </w:pPr>
    <w:rPr>
      <w:rFonts w:eastAsiaTheme="minorHAnsi"/>
    </w:rPr>
  </w:style>
  <w:style w:type="paragraph" w:customStyle="1" w:styleId="F6DBD780284D401EA05D79B4A8B3D1384">
    <w:name w:val="F6DBD780284D401EA05D79B4A8B3D1384"/>
    <w:rsid w:val="00AE62F4"/>
    <w:pPr>
      <w:spacing w:after="0" w:line="240" w:lineRule="auto"/>
    </w:pPr>
    <w:rPr>
      <w:rFonts w:eastAsiaTheme="minorHAnsi"/>
    </w:rPr>
  </w:style>
  <w:style w:type="paragraph" w:customStyle="1" w:styleId="DD6E1BE941654C1097D297F4549353154">
    <w:name w:val="DD6E1BE941654C1097D297F4549353154"/>
    <w:rsid w:val="00AE62F4"/>
    <w:pPr>
      <w:spacing w:after="0" w:line="240" w:lineRule="auto"/>
    </w:pPr>
    <w:rPr>
      <w:rFonts w:eastAsiaTheme="minorHAnsi"/>
    </w:rPr>
  </w:style>
  <w:style w:type="paragraph" w:customStyle="1" w:styleId="12E075B72FF141EABCE1015C2CA950654">
    <w:name w:val="12E075B72FF141EABCE1015C2CA950654"/>
    <w:rsid w:val="00AE62F4"/>
    <w:pPr>
      <w:spacing w:after="0" w:line="240" w:lineRule="auto"/>
    </w:pPr>
    <w:rPr>
      <w:rFonts w:eastAsiaTheme="minorHAnsi"/>
    </w:rPr>
  </w:style>
  <w:style w:type="paragraph" w:customStyle="1" w:styleId="626AB479C7EA402DBBDCDFF085A38D6D4">
    <w:name w:val="626AB479C7EA402DBBDCDFF085A38D6D4"/>
    <w:rsid w:val="00AE62F4"/>
    <w:pPr>
      <w:spacing w:after="0" w:line="240" w:lineRule="auto"/>
    </w:pPr>
    <w:rPr>
      <w:rFonts w:eastAsiaTheme="minorHAnsi"/>
    </w:rPr>
  </w:style>
  <w:style w:type="paragraph" w:customStyle="1" w:styleId="A2ACC662629548DB88FA290DFC6248304">
    <w:name w:val="A2ACC662629548DB88FA290DFC6248304"/>
    <w:rsid w:val="00AE62F4"/>
    <w:pPr>
      <w:spacing w:after="0" w:line="240" w:lineRule="auto"/>
    </w:pPr>
    <w:rPr>
      <w:rFonts w:eastAsiaTheme="minorHAnsi"/>
    </w:rPr>
  </w:style>
  <w:style w:type="paragraph" w:customStyle="1" w:styleId="23133569808148208F9FD9610908B3D94">
    <w:name w:val="23133569808148208F9FD9610908B3D94"/>
    <w:rsid w:val="00AE62F4"/>
    <w:pPr>
      <w:spacing w:after="0" w:line="240" w:lineRule="auto"/>
    </w:pPr>
    <w:rPr>
      <w:rFonts w:eastAsiaTheme="minorHAnsi"/>
    </w:rPr>
  </w:style>
  <w:style w:type="paragraph" w:customStyle="1" w:styleId="F9809ECB73AD4E6DA033C205DEF645884">
    <w:name w:val="F9809ECB73AD4E6DA033C205DEF645884"/>
    <w:rsid w:val="00AE62F4"/>
    <w:pPr>
      <w:spacing w:after="0" w:line="240" w:lineRule="auto"/>
    </w:pPr>
    <w:rPr>
      <w:rFonts w:eastAsiaTheme="minorHAnsi"/>
    </w:rPr>
  </w:style>
  <w:style w:type="paragraph" w:customStyle="1" w:styleId="3C13F6FF65EC4D8695323196A20D13214">
    <w:name w:val="3C13F6FF65EC4D8695323196A20D13214"/>
    <w:rsid w:val="00AE62F4"/>
    <w:pPr>
      <w:spacing w:after="0" w:line="240" w:lineRule="auto"/>
    </w:pPr>
    <w:rPr>
      <w:rFonts w:eastAsiaTheme="minorHAnsi"/>
    </w:rPr>
  </w:style>
  <w:style w:type="paragraph" w:customStyle="1" w:styleId="E6C447AEC3E64F6C98FCC0ACF00F2A644">
    <w:name w:val="E6C447AEC3E64F6C98FCC0ACF00F2A644"/>
    <w:rsid w:val="00AE62F4"/>
    <w:pPr>
      <w:spacing w:after="0" w:line="240" w:lineRule="auto"/>
    </w:pPr>
    <w:rPr>
      <w:rFonts w:eastAsiaTheme="minorHAnsi"/>
    </w:rPr>
  </w:style>
  <w:style w:type="paragraph" w:customStyle="1" w:styleId="B74A99502857433CBFC226AE030FB0584">
    <w:name w:val="B74A99502857433CBFC226AE030FB0584"/>
    <w:rsid w:val="00AE62F4"/>
    <w:pPr>
      <w:spacing w:after="0" w:line="240" w:lineRule="auto"/>
    </w:pPr>
    <w:rPr>
      <w:rFonts w:eastAsiaTheme="minorHAnsi"/>
    </w:rPr>
  </w:style>
  <w:style w:type="paragraph" w:customStyle="1" w:styleId="309B7C2416A94DAB9A0F6B380781D4D24">
    <w:name w:val="309B7C2416A94DAB9A0F6B380781D4D24"/>
    <w:rsid w:val="00AE62F4"/>
    <w:pPr>
      <w:spacing w:after="0" w:line="240" w:lineRule="auto"/>
    </w:pPr>
    <w:rPr>
      <w:rFonts w:eastAsiaTheme="minorHAnsi"/>
    </w:rPr>
  </w:style>
  <w:style w:type="paragraph" w:customStyle="1" w:styleId="0C4DC82D3C6E4C5BA662164C03E67BC14">
    <w:name w:val="0C4DC82D3C6E4C5BA662164C03E67BC14"/>
    <w:rsid w:val="00AE62F4"/>
    <w:pPr>
      <w:spacing w:after="0" w:line="240" w:lineRule="auto"/>
    </w:pPr>
    <w:rPr>
      <w:rFonts w:eastAsiaTheme="minorHAnsi"/>
    </w:rPr>
  </w:style>
  <w:style w:type="paragraph" w:customStyle="1" w:styleId="13126A6927744345A67056065641920A4">
    <w:name w:val="13126A6927744345A67056065641920A4"/>
    <w:rsid w:val="00AE62F4"/>
    <w:pPr>
      <w:spacing w:after="0" w:line="240" w:lineRule="auto"/>
    </w:pPr>
    <w:rPr>
      <w:rFonts w:eastAsiaTheme="minorHAnsi"/>
    </w:rPr>
  </w:style>
  <w:style w:type="paragraph" w:customStyle="1" w:styleId="4B002C55FD8F48A786B6F0429B64EE984">
    <w:name w:val="4B002C55FD8F48A786B6F0429B64EE984"/>
    <w:rsid w:val="00AE62F4"/>
    <w:pPr>
      <w:spacing w:after="0" w:line="240" w:lineRule="auto"/>
    </w:pPr>
    <w:rPr>
      <w:rFonts w:eastAsiaTheme="minorHAnsi"/>
    </w:rPr>
  </w:style>
  <w:style w:type="paragraph" w:customStyle="1" w:styleId="B78E798F172D47C49B0007BFFEBF83514">
    <w:name w:val="B78E798F172D47C49B0007BFFEBF83514"/>
    <w:rsid w:val="00AE62F4"/>
    <w:pPr>
      <w:spacing w:after="0" w:line="240" w:lineRule="auto"/>
    </w:pPr>
    <w:rPr>
      <w:rFonts w:eastAsiaTheme="minorHAnsi"/>
    </w:rPr>
  </w:style>
  <w:style w:type="paragraph" w:customStyle="1" w:styleId="B51CA454E460413E9D23AA61D64045AE4">
    <w:name w:val="B51CA454E460413E9D23AA61D64045AE4"/>
    <w:rsid w:val="00AE62F4"/>
    <w:pPr>
      <w:spacing w:after="0" w:line="240" w:lineRule="auto"/>
    </w:pPr>
    <w:rPr>
      <w:rFonts w:eastAsiaTheme="minorHAnsi"/>
    </w:rPr>
  </w:style>
  <w:style w:type="paragraph" w:customStyle="1" w:styleId="5020E3372332480798937F550E86B3B04">
    <w:name w:val="5020E3372332480798937F550E86B3B04"/>
    <w:rsid w:val="00AE62F4"/>
    <w:pPr>
      <w:spacing w:after="0" w:line="240" w:lineRule="auto"/>
    </w:pPr>
    <w:rPr>
      <w:rFonts w:eastAsiaTheme="minorHAnsi"/>
    </w:rPr>
  </w:style>
  <w:style w:type="paragraph" w:customStyle="1" w:styleId="3A9EEE0E842B43738AC51E7822AA6F4E4">
    <w:name w:val="3A9EEE0E842B43738AC51E7822AA6F4E4"/>
    <w:rsid w:val="00AE62F4"/>
    <w:pPr>
      <w:spacing w:after="0" w:line="240" w:lineRule="auto"/>
    </w:pPr>
    <w:rPr>
      <w:rFonts w:eastAsiaTheme="minorHAnsi"/>
    </w:rPr>
  </w:style>
  <w:style w:type="paragraph" w:customStyle="1" w:styleId="48B50D3F6FC74E08AA589DA18B7980654">
    <w:name w:val="48B50D3F6FC74E08AA589DA18B7980654"/>
    <w:rsid w:val="00AE62F4"/>
    <w:pPr>
      <w:spacing w:after="0" w:line="240" w:lineRule="auto"/>
    </w:pPr>
    <w:rPr>
      <w:rFonts w:eastAsiaTheme="minorHAnsi"/>
    </w:rPr>
  </w:style>
  <w:style w:type="paragraph" w:customStyle="1" w:styleId="B58EE6A1ED0A4403A100AA8AAF47EA2D">
    <w:name w:val="B58EE6A1ED0A4403A100AA8AAF47EA2D"/>
    <w:rsid w:val="009B01A6"/>
  </w:style>
  <w:style w:type="paragraph" w:customStyle="1" w:styleId="636D796647FC40D18AD6454A824CEB3B">
    <w:name w:val="636D796647FC40D18AD6454A824CEB3B"/>
    <w:rsid w:val="009B01A6"/>
  </w:style>
  <w:style w:type="paragraph" w:customStyle="1" w:styleId="554795F189814C5193D22085784D8D0D">
    <w:name w:val="554795F189814C5193D22085784D8D0D"/>
    <w:rsid w:val="009B01A6"/>
  </w:style>
  <w:style w:type="paragraph" w:customStyle="1" w:styleId="7DB586DA98D84C40AF998B71C1D5EED0">
    <w:name w:val="7DB586DA98D84C40AF998B71C1D5EED0"/>
    <w:rsid w:val="009B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95B3D-927D-452C-8781-BFFDA388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Helynna Joy Kerr</dc:creator>
  <cp:keywords/>
  <dc:description/>
  <cp:lastModifiedBy>Helynna Joy Kerr</cp:lastModifiedBy>
  <cp:revision>8</cp:revision>
  <cp:lastPrinted>2019-12-11T16:16:00Z</cp:lastPrinted>
  <dcterms:created xsi:type="dcterms:W3CDTF">2019-10-14T14:36:00Z</dcterms:created>
  <dcterms:modified xsi:type="dcterms:W3CDTF">2019-12-11T16:38:00Z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