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F6E9" w14:textId="77777777" w:rsidR="00102B14" w:rsidRPr="00102B14" w:rsidRDefault="00102B14" w:rsidP="00102B14">
      <w:pPr>
        <w:pStyle w:val="Header"/>
        <w:jc w:val="center"/>
        <w:rPr>
          <w:sz w:val="24"/>
          <w:szCs w:val="24"/>
        </w:rPr>
      </w:pPr>
      <w:r w:rsidRPr="00102B14">
        <w:rPr>
          <w:sz w:val="24"/>
          <w:szCs w:val="24"/>
        </w:rPr>
        <w:t>Requesting Access to</w:t>
      </w:r>
    </w:p>
    <w:p w14:paraId="61FA0F9A" w14:textId="77777777" w:rsidR="00102B14" w:rsidRPr="00102B14" w:rsidRDefault="00102B14" w:rsidP="00102B14">
      <w:pPr>
        <w:pStyle w:val="Header"/>
        <w:jc w:val="center"/>
        <w:rPr>
          <w:sz w:val="24"/>
          <w:szCs w:val="24"/>
        </w:rPr>
      </w:pPr>
    </w:p>
    <w:p w14:paraId="5135614F" w14:textId="08A1D27D" w:rsidR="006279AC" w:rsidRPr="00CB78FF" w:rsidRDefault="007B6C15" w:rsidP="00102B14">
      <w:pPr>
        <w:pStyle w:val="Header"/>
        <w:jc w:val="center"/>
        <w:rPr>
          <w:b/>
          <w:sz w:val="36"/>
          <w:szCs w:val="36"/>
          <w:u w:val="single"/>
        </w:rPr>
      </w:pPr>
      <w:r w:rsidRPr="00CB78FF">
        <w:rPr>
          <w:b/>
          <w:sz w:val="36"/>
          <w:szCs w:val="36"/>
          <w:u w:val="single"/>
        </w:rPr>
        <w:t xml:space="preserve">Financial </w:t>
      </w:r>
      <w:r w:rsidR="006279AC" w:rsidRPr="00CB78FF">
        <w:rPr>
          <w:b/>
          <w:sz w:val="36"/>
          <w:szCs w:val="36"/>
          <w:u w:val="single"/>
        </w:rPr>
        <w:t>Reports</w:t>
      </w:r>
    </w:p>
    <w:p w14:paraId="4314AC26" w14:textId="77777777" w:rsidR="00C234DD" w:rsidRPr="00C234DD" w:rsidRDefault="00C234DD" w:rsidP="00102B14">
      <w:pPr>
        <w:pStyle w:val="Header"/>
        <w:jc w:val="center"/>
        <w:rPr>
          <w:b/>
          <w:sz w:val="18"/>
          <w:szCs w:val="18"/>
          <w:u w:val="single" w:color="FF0000"/>
        </w:rPr>
      </w:pPr>
    </w:p>
    <w:p w14:paraId="07E2EFCA" w14:textId="213EFDF8" w:rsidR="007B6C15" w:rsidRPr="002329AE" w:rsidRDefault="007B6C15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 w:rsidRPr="002329AE">
        <w:rPr>
          <w:b/>
          <w:sz w:val="36"/>
          <w:szCs w:val="36"/>
          <w:u w:val="single" w:color="FF0000"/>
        </w:rPr>
        <w:t>Tableau</w:t>
      </w:r>
      <w:r w:rsidR="00C234DD" w:rsidRPr="002329AE">
        <w:rPr>
          <w:b/>
          <w:sz w:val="36"/>
          <w:szCs w:val="36"/>
          <w:u w:val="single" w:color="FF0000"/>
        </w:rPr>
        <w:t xml:space="preserve"> / Oracle Analytics Cloud (OAC)</w:t>
      </w:r>
      <w:r w:rsidRPr="002329AE">
        <w:rPr>
          <w:b/>
          <w:sz w:val="36"/>
          <w:szCs w:val="36"/>
          <w:u w:val="single" w:color="FF0000"/>
        </w:rPr>
        <w:t xml:space="preserve"> </w:t>
      </w:r>
      <w:r w:rsidR="006279AC" w:rsidRPr="002329AE">
        <w:rPr>
          <w:b/>
          <w:sz w:val="36"/>
          <w:szCs w:val="36"/>
          <w:u w:val="single" w:color="FF0000"/>
        </w:rPr>
        <w:t xml:space="preserve">Managed </w:t>
      </w:r>
      <w:r w:rsidRPr="002329AE">
        <w:rPr>
          <w:b/>
          <w:sz w:val="36"/>
          <w:szCs w:val="36"/>
          <w:u w:val="single" w:color="FF0000"/>
        </w:rPr>
        <w:t>Report</w:t>
      </w:r>
      <w:r w:rsidR="006279AC" w:rsidRPr="002329AE">
        <w:rPr>
          <w:b/>
          <w:sz w:val="36"/>
          <w:szCs w:val="36"/>
          <w:u w:val="single" w:color="FF0000"/>
        </w:rPr>
        <w:t>s</w:t>
      </w:r>
    </w:p>
    <w:p w14:paraId="2815D4ED" w14:textId="77777777" w:rsidR="00102B14" w:rsidRPr="00102B14" w:rsidRDefault="00102B14" w:rsidP="00102B14">
      <w:pPr>
        <w:pStyle w:val="Header"/>
        <w:jc w:val="center"/>
        <w:rPr>
          <w:b/>
          <w:sz w:val="24"/>
          <w:szCs w:val="24"/>
        </w:rPr>
      </w:pPr>
    </w:p>
    <w:p w14:paraId="689658F1" w14:textId="77777777" w:rsidR="004D119F" w:rsidRDefault="005955DC" w:rsidP="004D119F">
      <w:pPr>
        <w:pStyle w:val="Head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Processing time varies and can take up to 10 business days.</w:t>
      </w:r>
    </w:p>
    <w:p w14:paraId="6ADF1560" w14:textId="77777777" w:rsidR="005955DC" w:rsidRPr="00D22C90" w:rsidRDefault="005955DC" w:rsidP="004D119F">
      <w:pPr>
        <w:pStyle w:val="Header"/>
        <w:jc w:val="center"/>
        <w:rPr>
          <w:b/>
          <w:sz w:val="22"/>
          <w:szCs w:val="22"/>
        </w:rPr>
      </w:pPr>
    </w:p>
    <w:p w14:paraId="0B43FF6F" w14:textId="77777777" w:rsidR="004D119F" w:rsidRPr="00D22C90" w:rsidRDefault="004D119F" w:rsidP="004D119F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Applicant must be an active University employee and have a NetID.</w:t>
      </w:r>
    </w:p>
    <w:p w14:paraId="4AAB0D08" w14:textId="77777777" w:rsidR="004D119F" w:rsidRPr="00D22C9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Access can be assigned to regularly appointed employees (Employee Classes 1, 6, 7, or 9).</w:t>
      </w:r>
    </w:p>
    <w:p w14:paraId="1F1FBF3B" w14:textId="77777777" w:rsidR="004D119F" w:rsidRPr="00D22C9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Student (Class 5) and </w:t>
      </w:r>
      <w:r w:rsidRPr="00D22C90">
        <w:rPr>
          <w:rFonts w:ascii="Times New Roman" w:hAnsi="Times New Roman" w:cs="Times New Roman"/>
        </w:rPr>
        <w:t xml:space="preserve">Co-Adjutant (Class 8) employees </w:t>
      </w:r>
      <w:r w:rsidRPr="00D22C90">
        <w:rPr>
          <w:rFonts w:ascii="Times New Roman" w:hAnsi="Times New Roman" w:cs="Times New Roman"/>
          <w:color w:val="000000"/>
        </w:rPr>
        <w:t xml:space="preserve">will </w:t>
      </w:r>
      <w:r w:rsidRPr="00D22C90">
        <w:rPr>
          <w:rFonts w:ascii="Times New Roman" w:hAnsi="Times New Roman" w:cs="Times New Roman"/>
          <w:color w:val="000000"/>
          <w:u w:val="single"/>
        </w:rPr>
        <w:t>not</w:t>
      </w:r>
      <w:r w:rsidRPr="00D22C90">
        <w:rPr>
          <w:rFonts w:ascii="Times New Roman" w:hAnsi="Times New Roman" w:cs="Times New Roman"/>
          <w:color w:val="000000"/>
        </w:rPr>
        <w:t xml:space="preserve"> be granted access.</w:t>
      </w:r>
    </w:p>
    <w:p w14:paraId="1FF7ED50" w14:textId="77777777" w:rsidR="00735DA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Short Term (Class 3) and Casual (Class 4) employees will not be granted access unless the unit documents a compelling need that would justify the frequent systems maintenance required for transient classes of employees.</w:t>
      </w:r>
    </w:p>
    <w:p w14:paraId="0557D65B" w14:textId="77777777" w:rsidR="004D119F" w:rsidRPr="00735DA0" w:rsidRDefault="004D119F" w:rsidP="00735DA0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color w:val="000000"/>
        </w:rPr>
      </w:pPr>
      <w:r w:rsidRPr="00735DA0">
        <w:rPr>
          <w:rFonts w:ascii="Times New Roman" w:hAnsi="Times New Roman" w:cs="Times New Roman"/>
          <w:color w:val="000000"/>
        </w:rPr>
        <w:t>A justification letter must accompany the access request.</w:t>
      </w:r>
    </w:p>
    <w:p w14:paraId="15C70EB1" w14:textId="77777777" w:rsidR="004D119F" w:rsidRPr="00D22C90" w:rsidRDefault="004D119F" w:rsidP="004D119F">
      <w:pPr>
        <w:pStyle w:val="Heading1"/>
        <w:keepLines w:val="0"/>
        <w:numPr>
          <w:ilvl w:val="0"/>
          <w:numId w:val="6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It is required that the applicant read and accept the online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located at</w:t>
      </w:r>
      <w:r w:rsidRPr="00D22C90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D22C90">
          <w:rPr>
            <w:rStyle w:val="Hyperlink"/>
            <w:rFonts w:ascii="Times New Roman" w:hAnsi="Times New Roman" w:cs="Times New Roman"/>
            <w:color w:val="0066FF"/>
            <w:sz w:val="22"/>
            <w:szCs w:val="22"/>
          </w:rPr>
          <w:t>https://identityservices.rutgers.edu/agreement/</w:t>
        </w:r>
      </w:hyperlink>
      <w:r w:rsidRPr="00D22C90">
        <w:rPr>
          <w:rFonts w:ascii="Times New Roman" w:hAnsi="Times New Roman" w:cs="Times New Roman"/>
          <w:sz w:val="22"/>
          <w:szCs w:val="22"/>
        </w:rPr>
        <w:t>.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 A NetID is required to access and accept this agreement.</w:t>
      </w:r>
    </w:p>
    <w:p w14:paraId="108B6788" w14:textId="77777777" w:rsidR="004D119F" w:rsidRPr="00D22C90" w:rsidRDefault="004D119F" w:rsidP="004D119F">
      <w:pPr>
        <w:rPr>
          <w:rFonts w:ascii="Times New Roman" w:hAnsi="Times New Roman" w:cs="Times New Roman"/>
        </w:rPr>
      </w:pPr>
    </w:p>
    <w:p w14:paraId="4F0F8DF8" w14:textId="77777777" w:rsidR="004D119F" w:rsidRPr="00D22C90" w:rsidRDefault="004D119F" w:rsidP="004D119F">
      <w:pPr>
        <w:rPr>
          <w:rFonts w:ascii="Times New Roman" w:hAnsi="Times New Roman" w:cs="Times New Roman"/>
          <w:b/>
          <w:color w:val="000000"/>
        </w:rPr>
      </w:pPr>
      <w:r w:rsidRPr="00D22C90">
        <w:rPr>
          <w:rFonts w:ascii="Times New Roman" w:hAnsi="Times New Roman" w:cs="Times New Roman"/>
          <w:b/>
          <w:color w:val="000000"/>
        </w:rPr>
        <w:t>Contingent Workers and University Guests</w:t>
      </w:r>
    </w:p>
    <w:p w14:paraId="22C63A76" w14:textId="77777777" w:rsidR="004D119F" w:rsidRPr="00D22C90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If you DO NOT get paid </w:t>
      </w:r>
      <w:r w:rsidRPr="00D22C90">
        <w:rPr>
          <w:rFonts w:ascii="Times New Roman" w:hAnsi="Times New Roman" w:cs="Times New Roman"/>
          <w:color w:val="000000"/>
          <w:u w:val="single"/>
        </w:rPr>
        <w:t>directly</w:t>
      </w:r>
      <w:r w:rsidRPr="00D22C90">
        <w:rPr>
          <w:rFonts w:ascii="Times New Roman" w:hAnsi="Times New Roman" w:cs="Times New Roman"/>
          <w:color w:val="000000"/>
        </w:rPr>
        <w:t xml:space="preserve"> by “Rutgers University”, you are a Contingent Worker or University Guest.</w:t>
      </w:r>
    </w:p>
    <w:p w14:paraId="29BD92C4" w14:textId="77777777" w:rsidR="004D119F" w:rsidRPr="00D22C90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Along with the Access Request form, you must submit the </w:t>
      </w:r>
      <w:r w:rsidRPr="00D22C90">
        <w:rPr>
          <w:rFonts w:ascii="Times New Roman" w:hAnsi="Times New Roman" w:cs="Times New Roman"/>
          <w:i/>
          <w:color w:val="000000"/>
        </w:rPr>
        <w:t>Contingent Worker HCM System Input Data Form</w:t>
      </w:r>
      <w:r w:rsidRPr="00D22C90">
        <w:rPr>
          <w:rFonts w:ascii="Times New Roman" w:hAnsi="Times New Roman" w:cs="Times New Roman"/>
          <w:color w:val="000000"/>
        </w:rPr>
        <w:t>.</w:t>
      </w:r>
      <w:r w:rsidRPr="00D22C90">
        <w:rPr>
          <w:rFonts w:ascii="Times New Roman" w:hAnsi="Times New Roman" w:cs="Times New Roman"/>
          <w:color w:val="000000"/>
        </w:rPr>
        <w:br/>
        <w:t xml:space="preserve">Email </w:t>
      </w:r>
      <w:hyperlink r:id="rId10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D22C90">
        <w:rPr>
          <w:rFonts w:ascii="Times New Roman" w:hAnsi="Times New Roman" w:cs="Times New Roman"/>
          <w:color w:val="000000"/>
        </w:rPr>
        <w:t xml:space="preserve"> to request this form.</w:t>
      </w:r>
    </w:p>
    <w:p w14:paraId="68B43122" w14:textId="77777777" w:rsidR="004D119F" w:rsidRPr="00D22C90" w:rsidRDefault="004D119F" w:rsidP="004D119F">
      <w:pPr>
        <w:rPr>
          <w:rFonts w:ascii="Times New Roman" w:hAnsi="Times New Roman" w:cs="Times New Roman"/>
          <w:color w:val="000000"/>
        </w:rPr>
      </w:pPr>
    </w:p>
    <w:p w14:paraId="63CDCD93" w14:textId="77777777" w:rsidR="004D119F" w:rsidRPr="00D22C90" w:rsidRDefault="004D119F" w:rsidP="004D119F">
      <w:pPr>
        <w:rPr>
          <w:rFonts w:ascii="Times New Roman" w:hAnsi="Times New Roman" w:cs="Times New Roman"/>
          <w:color w:val="000000"/>
        </w:rPr>
      </w:pPr>
    </w:p>
    <w:p w14:paraId="695473A4" w14:textId="77777777"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>Requesting Access:</w:t>
      </w:r>
    </w:p>
    <w:p w14:paraId="67E5425A" w14:textId="77777777" w:rsidR="004D119F" w:rsidRPr="00D22C90" w:rsidRDefault="004D119F" w:rsidP="004D119F">
      <w:pPr>
        <w:pStyle w:val="Heading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2C90">
        <w:rPr>
          <w:rFonts w:ascii="Times New Roman" w:hAnsi="Times New Roman" w:cs="Times New Roman"/>
          <w:color w:val="FF0000"/>
          <w:sz w:val="22"/>
          <w:szCs w:val="22"/>
        </w:rPr>
        <w:t>►►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Acceptance of the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will be VERIFIED.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◄◄</w:t>
      </w:r>
    </w:p>
    <w:p w14:paraId="612F667D" w14:textId="77777777" w:rsidR="004D119F" w:rsidRPr="00D22C90" w:rsidRDefault="004D119F" w:rsidP="004D119F">
      <w:pPr>
        <w:rPr>
          <w:rFonts w:ascii="Times New Roman" w:hAnsi="Times New Roman" w:cs="Times New Roman"/>
        </w:rPr>
      </w:pPr>
    </w:p>
    <w:p w14:paraId="727BA38C" w14:textId="77777777" w:rsidR="004D119F" w:rsidRPr="00D22C90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>Read the instructions on the form.</w:t>
      </w:r>
    </w:p>
    <w:p w14:paraId="0C3E1F68" w14:textId="77777777" w:rsidR="004D119F" w:rsidRDefault="004D119F" w:rsidP="00C65167">
      <w:pPr>
        <w:rPr>
          <w:rFonts w:ascii="Times New Roman" w:hAnsi="Times New Roman" w:cs="Times New Roman"/>
        </w:rPr>
      </w:pPr>
    </w:p>
    <w:p w14:paraId="4647A1D6" w14:textId="77777777" w:rsidR="004D119F" w:rsidRPr="00D22C90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 xml:space="preserve">Applicant Information:  </w:t>
      </w:r>
      <w:r w:rsidRPr="00D22C90">
        <w:rPr>
          <w:rFonts w:ascii="Times New Roman" w:hAnsi="Times New Roman" w:cs="Times New Roman"/>
          <w:color w:val="FF0000"/>
          <w:u w:val="single"/>
        </w:rPr>
        <w:t>All fields are required</w:t>
      </w:r>
      <w:r w:rsidRPr="00D22C90">
        <w:rPr>
          <w:rFonts w:ascii="Times New Roman" w:hAnsi="Times New Roman" w:cs="Times New Roman"/>
          <w:color w:val="FF0000"/>
        </w:rPr>
        <w:t>.</w:t>
      </w:r>
      <w:r w:rsidRPr="00D22C90">
        <w:rPr>
          <w:rFonts w:ascii="Times New Roman" w:hAnsi="Times New Roman" w:cs="Times New Roman"/>
        </w:rPr>
        <w:t xml:space="preserve">  Information will be VERIFIED.</w:t>
      </w:r>
    </w:p>
    <w:p w14:paraId="45186C67" w14:textId="77777777" w:rsidR="004D119F" w:rsidRPr="00D22C90" w:rsidRDefault="004D119F" w:rsidP="004D119F">
      <w:pPr>
        <w:rPr>
          <w:rFonts w:ascii="Times New Roman" w:hAnsi="Times New Roman" w:cs="Times New Roman"/>
        </w:rPr>
      </w:pPr>
    </w:p>
    <w:p w14:paraId="55038734" w14:textId="77777777" w:rsidR="003B26B3" w:rsidRPr="00D22C90" w:rsidRDefault="006279AC" w:rsidP="003B26B3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Financial Reports and Analytics</w:t>
      </w:r>
      <w:r w:rsidR="003B26B3" w:rsidRPr="00D22C90">
        <w:rPr>
          <w:rFonts w:ascii="Times New Roman" w:hAnsi="Times New Roman" w:cs="Times New Roman"/>
          <w:b/>
        </w:rPr>
        <w:t>:</w:t>
      </w:r>
      <w:r w:rsidR="003B26B3" w:rsidRPr="00D22C90">
        <w:rPr>
          <w:rFonts w:ascii="Times New Roman" w:hAnsi="Times New Roman" w:cs="Times New Roman"/>
        </w:rPr>
        <w:t xml:space="preserve"> Please be aware that all access will be </w:t>
      </w:r>
      <w:r w:rsidR="003B26B3" w:rsidRPr="00D22C90">
        <w:rPr>
          <w:rFonts w:ascii="Times New Roman" w:hAnsi="Times New Roman" w:cs="Times New Roman"/>
          <w:u w:val="single"/>
        </w:rPr>
        <w:t>GLOBAL</w:t>
      </w:r>
      <w:r w:rsidR="003B26B3" w:rsidRPr="00D22C90">
        <w:rPr>
          <w:rFonts w:ascii="Times New Roman" w:hAnsi="Times New Roman" w:cs="Times New Roman"/>
        </w:rPr>
        <w:t>.</w:t>
      </w:r>
    </w:p>
    <w:p w14:paraId="0366C34A" w14:textId="77777777" w:rsidR="003B26B3" w:rsidRPr="00D22C90" w:rsidRDefault="003B26B3" w:rsidP="004D119F">
      <w:pPr>
        <w:rPr>
          <w:rFonts w:ascii="Times New Roman" w:hAnsi="Times New Roman" w:cs="Times New Roman"/>
        </w:rPr>
      </w:pPr>
    </w:p>
    <w:p w14:paraId="185EA8DB" w14:textId="77777777" w:rsidR="004D119F" w:rsidRPr="00D22C90" w:rsidRDefault="004D119F" w:rsidP="004D119F">
      <w:pPr>
        <w:numPr>
          <w:ilvl w:val="0"/>
          <w:numId w:val="4"/>
        </w:numPr>
        <w:spacing w:after="60"/>
        <w:ind w:left="360"/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t>Review and Approval (Required Signatures)</w:t>
      </w:r>
    </w:p>
    <w:p w14:paraId="02808B2A" w14:textId="77777777" w:rsidR="004D119F" w:rsidRPr="00D22C90" w:rsidRDefault="004D119F" w:rsidP="003D331A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u w:val="single"/>
        </w:rPr>
        <w:t>Applicant</w:t>
      </w:r>
      <w:r w:rsidRPr="00D22C90">
        <w:rPr>
          <w:rFonts w:ascii="Times New Roman" w:hAnsi="Times New Roman" w:cs="Times New Roman"/>
        </w:rPr>
        <w:t xml:space="preserve"> must sign the form.</w:t>
      </w:r>
    </w:p>
    <w:p w14:paraId="1867872D" w14:textId="77777777" w:rsidR="003D331A" w:rsidRPr="00102B14" w:rsidRDefault="003D331A" w:rsidP="003D331A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If required by the Department (Libraries, SAS, </w:t>
      </w:r>
      <w:r>
        <w:rPr>
          <w:rFonts w:ascii="Times New Roman" w:hAnsi="Times New Roman" w:cs="Times New Roman"/>
        </w:rPr>
        <w:t xml:space="preserve">SASN, </w:t>
      </w:r>
      <w:r w:rsidRPr="00102B14">
        <w:rPr>
          <w:rFonts w:ascii="Times New Roman" w:hAnsi="Times New Roman" w:cs="Times New Roman"/>
        </w:rPr>
        <w:t>SEBS</w:t>
      </w:r>
      <w:r>
        <w:rPr>
          <w:rFonts w:ascii="Times New Roman" w:hAnsi="Times New Roman" w:cs="Times New Roman"/>
        </w:rPr>
        <w:t>, SPH</w:t>
      </w:r>
      <w:r w:rsidRPr="00102B14">
        <w:rPr>
          <w:rFonts w:ascii="Times New Roman" w:hAnsi="Times New Roman" w:cs="Times New Roman"/>
        </w:rPr>
        <w:t xml:space="preserve">), requests for access must be reviewed and approved </w:t>
      </w:r>
      <w:r>
        <w:rPr>
          <w:rFonts w:ascii="Times New Roman" w:hAnsi="Times New Roman" w:cs="Times New Roman"/>
        </w:rPr>
        <w:t xml:space="preserve">(via signature) </w:t>
      </w:r>
      <w:r w:rsidRPr="00102B14">
        <w:rPr>
          <w:rFonts w:ascii="Times New Roman" w:hAnsi="Times New Roman" w:cs="Times New Roman"/>
        </w:rPr>
        <w:t xml:space="preserve">by the </w:t>
      </w:r>
      <w:r>
        <w:rPr>
          <w:rFonts w:ascii="Times New Roman" w:hAnsi="Times New Roman" w:cs="Times New Roman"/>
        </w:rPr>
        <w:t>Department</w:t>
      </w:r>
      <w:r w:rsidRPr="00102B14">
        <w:rPr>
          <w:rFonts w:ascii="Times New Roman" w:hAnsi="Times New Roman" w:cs="Times New Roman"/>
        </w:rPr>
        <w:t>’s Business Manager.</w:t>
      </w:r>
    </w:p>
    <w:p w14:paraId="56B996AD" w14:textId="77777777" w:rsidR="002019BE" w:rsidRPr="00102B14" w:rsidRDefault="002019BE" w:rsidP="003D331A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The review and approval (via signature) of a </w:t>
      </w:r>
      <w:r w:rsidRPr="00002A8D">
        <w:rPr>
          <w:rFonts w:ascii="Times New Roman" w:hAnsi="Times New Roman" w:cs="Times New Roman"/>
          <w:b/>
          <w:u w:val="single"/>
        </w:rPr>
        <w:t>Dean, Director, or Department Chair</w:t>
      </w:r>
      <w:r>
        <w:rPr>
          <w:rFonts w:ascii="Times New Roman" w:hAnsi="Times New Roman" w:cs="Times New Roman"/>
          <w:color w:val="FF0000"/>
        </w:rPr>
        <w:br/>
      </w:r>
      <w:r w:rsidRPr="00002A8D">
        <w:rPr>
          <w:rFonts w:ascii="Times New Roman" w:hAnsi="Times New Roman" w:cs="Times New Roman"/>
          <w:color w:val="FF0000"/>
        </w:rPr>
        <w:t>(Class 1, Grade 8</w:t>
      </w:r>
      <w:r w:rsidR="0092219F">
        <w:rPr>
          <w:rFonts w:ascii="Times New Roman" w:hAnsi="Times New Roman" w:cs="Times New Roman"/>
          <w:color w:val="FF0000"/>
        </w:rPr>
        <w:t xml:space="preserve"> or above</w:t>
      </w:r>
      <w:r w:rsidRPr="00002A8D">
        <w:rPr>
          <w:rFonts w:ascii="Times New Roman" w:hAnsi="Times New Roman" w:cs="Times New Roman"/>
          <w:color w:val="FF0000"/>
        </w:rPr>
        <w:t xml:space="preserve">; </w:t>
      </w:r>
      <w:r>
        <w:rPr>
          <w:rFonts w:ascii="Times New Roman" w:hAnsi="Times New Roman" w:cs="Times New Roman"/>
          <w:color w:val="FF0000"/>
        </w:rPr>
        <w:t xml:space="preserve">or </w:t>
      </w:r>
      <w:r w:rsidRPr="00002A8D">
        <w:rPr>
          <w:rFonts w:ascii="Times New Roman" w:hAnsi="Times New Roman" w:cs="Times New Roman"/>
          <w:color w:val="FF0000"/>
        </w:rPr>
        <w:t>Class 1, Grade 33S or above)</w:t>
      </w:r>
      <w:r w:rsidRPr="00102B14">
        <w:rPr>
          <w:rFonts w:ascii="Times New Roman" w:hAnsi="Times New Roman" w:cs="Times New Roman"/>
        </w:rPr>
        <w:t xml:space="preserve"> is </w:t>
      </w:r>
      <w:r w:rsidRPr="001C5A77">
        <w:rPr>
          <w:rFonts w:ascii="Times New Roman" w:hAnsi="Times New Roman" w:cs="Times New Roman"/>
          <w:color w:val="FF0000"/>
          <w:u w:val="single"/>
        </w:rPr>
        <w:t>required</w:t>
      </w:r>
      <w:r w:rsidRPr="0010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102B14">
        <w:rPr>
          <w:rFonts w:ascii="Times New Roman" w:hAnsi="Times New Roman" w:cs="Times New Roman"/>
        </w:rPr>
        <w:t xml:space="preserve"> will be VERIFIED.</w:t>
      </w:r>
    </w:p>
    <w:p w14:paraId="28D646B6" w14:textId="77777777" w:rsidR="004D119F" w:rsidRPr="00D22C90" w:rsidRDefault="004D119F" w:rsidP="003D331A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Authority to access specific administrative data must also come from the appropriate Business Process owners(s) responsible for the data.</w:t>
      </w:r>
    </w:p>
    <w:p w14:paraId="3F63821E" w14:textId="77777777" w:rsidR="006E3205" w:rsidRPr="00D22C90" w:rsidRDefault="006E3205" w:rsidP="006E3205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t xml:space="preserve">Requests for access </w:t>
      </w:r>
      <w:r w:rsidRPr="00B1331B">
        <w:rPr>
          <w:rFonts w:ascii="Times New Roman" w:hAnsi="Times New Roman" w:cs="Times New Roman"/>
          <w:b/>
          <w:u w:val="single"/>
        </w:rPr>
        <w:t>will not be processed</w:t>
      </w:r>
      <w:r w:rsidRPr="00D22C90">
        <w:rPr>
          <w:rFonts w:ascii="Times New Roman" w:hAnsi="Times New Roman" w:cs="Times New Roman"/>
          <w:b/>
        </w:rPr>
        <w:t xml:space="preserve"> without </w:t>
      </w:r>
      <w:r>
        <w:rPr>
          <w:rFonts w:ascii="Times New Roman" w:hAnsi="Times New Roman" w:cs="Times New Roman"/>
          <w:b/>
        </w:rPr>
        <w:t>the Dean, Director, or Department Chair signature</w:t>
      </w:r>
      <w:r w:rsidRPr="00D22C90">
        <w:rPr>
          <w:rFonts w:ascii="Times New Roman" w:hAnsi="Times New Roman" w:cs="Times New Roman"/>
          <w:b/>
        </w:rPr>
        <w:t>.</w:t>
      </w:r>
    </w:p>
    <w:p w14:paraId="6783961B" w14:textId="77777777" w:rsidR="004D119F" w:rsidRPr="006E3205" w:rsidRDefault="004D119F" w:rsidP="006E3205">
      <w:pPr>
        <w:rPr>
          <w:rFonts w:ascii="Times New Roman" w:hAnsi="Times New Roman" w:cs="Times New Roman"/>
          <w:b/>
        </w:rPr>
      </w:pPr>
    </w:p>
    <w:p w14:paraId="3E228883" w14:textId="77777777"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 xml:space="preserve">Completed forms should be scanned as PDFs and emailed to: </w:t>
      </w:r>
      <w:hyperlink r:id="rId11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D22C90">
        <w:rPr>
          <w:rFonts w:ascii="Times New Roman" w:hAnsi="Times New Roman" w:cs="Times New Roman"/>
        </w:rPr>
        <w:t>.</w:t>
      </w:r>
    </w:p>
    <w:p w14:paraId="4DDBE959" w14:textId="77777777"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Do not include this Instruction sheet.</w:t>
      </w:r>
    </w:p>
    <w:p w14:paraId="0893DA6B" w14:textId="77777777" w:rsidR="004D119F" w:rsidRPr="00D22C90" w:rsidRDefault="004D119F" w:rsidP="004D119F">
      <w:pPr>
        <w:rPr>
          <w:rFonts w:ascii="Times New Roman" w:hAnsi="Times New Roman" w:cs="Times New Roman"/>
        </w:rPr>
      </w:pPr>
    </w:p>
    <w:p w14:paraId="2B2F019B" w14:textId="77777777" w:rsidR="004D119F" w:rsidRPr="00D22C90" w:rsidRDefault="004D119F" w:rsidP="004D119F">
      <w:pPr>
        <w:jc w:val="center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Questions</w:t>
      </w:r>
      <w:r w:rsidR="007B6C15">
        <w:rPr>
          <w:rFonts w:ascii="Times New Roman" w:hAnsi="Times New Roman" w:cs="Times New Roman"/>
        </w:rPr>
        <w:t xml:space="preserve"> about Access</w:t>
      </w:r>
      <w:r w:rsidRPr="00D22C90">
        <w:rPr>
          <w:rFonts w:ascii="Times New Roman" w:hAnsi="Times New Roman" w:cs="Times New Roman"/>
        </w:rPr>
        <w:t xml:space="preserve">?  Email </w:t>
      </w:r>
      <w:hyperlink r:id="rId12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</w:p>
    <w:p w14:paraId="455D5CC4" w14:textId="77777777" w:rsidR="00102B14" w:rsidRPr="00D22C90" w:rsidRDefault="00102B14">
      <w:pPr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br w:type="page"/>
      </w:r>
    </w:p>
    <w:p w14:paraId="29BCB3A8" w14:textId="77777777"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4B6C6390" wp14:editId="18346F45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14:paraId="4744EF73" w14:textId="77777777"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14:paraId="3AA2EA31" w14:textId="77777777"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16FF245B" w14:textId="122DD7A8" w:rsidR="001A3032" w:rsidRDefault="007B6C15" w:rsidP="001A3032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Financial </w:t>
      </w:r>
      <w:r w:rsidR="001A3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14:paraId="03B6F7C4" w14:textId="77777777" w:rsidR="00CB78FF" w:rsidRPr="00CB78FF" w:rsidRDefault="00CB78FF" w:rsidP="001A3032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</w:p>
    <w:p w14:paraId="2893CAF2" w14:textId="66279A32" w:rsidR="007B6C15" w:rsidRPr="00CB78FF" w:rsidRDefault="00C234DD" w:rsidP="007B6C1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</w:pPr>
      <w:r w:rsidRPr="00CB78FF">
        <w:rPr>
          <w:rFonts w:ascii="Times New Roman" w:hAnsi="Times New Roman" w:cs="Times New Roman"/>
          <w:b/>
          <w:sz w:val="24"/>
          <w:szCs w:val="24"/>
          <w:u w:val="single" w:color="FF0000"/>
        </w:rPr>
        <w:t>Tableau / Oracle Analytics Cloud (OAC) Managed Reports</w:t>
      </w:r>
    </w:p>
    <w:p w14:paraId="48DD7470" w14:textId="77777777" w:rsidR="00ED7AF7" w:rsidRPr="00C234DD" w:rsidRDefault="00ED7AF7" w:rsidP="00B447C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C8D450" w14:textId="77777777" w:rsidR="00B445E2" w:rsidRDefault="00B445E2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Use MicroSoft Word to fill out this form</w:t>
      </w:r>
      <w:r w:rsidR="004C6937">
        <w:rPr>
          <w:rFonts w:ascii="Times New Roman" w:eastAsia="Times New Roman" w:hAnsi="Times New Roman" w:cs="Times New Roman"/>
          <w:sz w:val="18"/>
          <w:szCs w:val="18"/>
        </w:rPr>
        <w:t>.  T</w:t>
      </w:r>
      <w:r w:rsidR="0092219F">
        <w:rPr>
          <w:rFonts w:ascii="Times New Roman" w:eastAsia="Times New Roman" w:hAnsi="Times New Roman" w:cs="Times New Roman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D85E2EC" w14:textId="77777777"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Users must 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accept the Agreement for Accessing University Information at </w:t>
      </w:r>
      <w:hyperlink r:id="rId14" w:history="1">
        <w:r w:rsidRPr="00102B14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https://identityservices.rutgers.edu/agreement/</w:t>
        </w:r>
      </w:hyperlink>
      <w:r w:rsidRPr="00102B14">
        <w:rPr>
          <w:rFonts w:ascii="Times New Roman" w:eastAsia="Times New Roman" w:hAnsi="Times New Roman" w:cs="Times New Roman"/>
          <w:color w:val="0066FF"/>
          <w:sz w:val="18"/>
          <w:szCs w:val="18"/>
        </w:rPr>
        <w:t>.</w:t>
      </w:r>
    </w:p>
    <w:p w14:paraId="345F33E7" w14:textId="77777777"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Please use 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f</w:t>
      </w:r>
      <w:r w:rsidR="00102B14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ull, f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ormal name</w:t>
      </w:r>
      <w:r w:rsidR="00381EB3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s</w:t>
      </w:r>
      <w:r w:rsidRPr="00102B14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356F94A" w14:textId="77777777"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>After obtaining required signature(s), email PD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 of form to: </w:t>
      </w:r>
      <w:hyperlink r:id="rId15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processing.</w:t>
      </w:r>
    </w:p>
    <w:p w14:paraId="7AA65396" w14:textId="11986782"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</w:t>
      </w:r>
      <w:r w:rsidR="002C0A7F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]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="009072F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–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="00241EF6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Tableau</w:t>
      </w:r>
      <w:r w:rsidR="009072F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- </w:t>
      </w:r>
      <w:r w:rsidR="009072F7" w:rsidRPr="009072F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OAC</w:t>
      </w:r>
      <w:r w:rsidRPr="009072F7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59E19B2D" w14:textId="77777777"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3F0AE696" w14:textId="77777777" w:rsidR="000A7874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14:paraId="203CEF25" w14:textId="77777777"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14:paraId="5CAF326F" w14:textId="77777777"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0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0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</w:t>
      </w:r>
      <w:r w:rsidRPr="00C41FEE">
        <w:rPr>
          <w:rFonts w:ascii="Times New Roman" w:hAnsi="Times New Roman" w:cs="Times New Roman"/>
          <w:color w:val="0066FF"/>
          <w:sz w:val="18"/>
          <w:szCs w:val="18"/>
        </w:rPr>
        <w:t>mploye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e ID (8-digits): </w:t>
      </w:r>
      <w:bookmarkStart w:id="1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70EEC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14:paraId="482EBDEA" w14:textId="77777777"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2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EC5355" w:rsidRPr="00E9647B">
        <w:rPr>
          <w:rFonts w:ascii="Times New Roman" w:hAnsi="Times New Roman" w:cs="Times New Roman"/>
          <w:color w:val="0066FF"/>
          <w:sz w:val="18"/>
          <w:szCs w:val="18"/>
        </w:rPr>
        <w:t>UDO</w:t>
      </w:r>
      <w:r w:rsidR="00EC5355">
        <w:rPr>
          <w:rFonts w:ascii="Times New Roman" w:hAnsi="Times New Roman" w:cs="Times New Roman"/>
          <w:color w:val="0066FF"/>
          <w:sz w:val="18"/>
          <w:szCs w:val="18"/>
        </w:rPr>
        <w:t xml:space="preserve"> #</w:t>
      </w:r>
      <w:r w:rsidR="00EC5355"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proofErr w:type="gramStart"/>
      <w:r w:rsidR="00EC5355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="00EC5355">
        <w:rPr>
          <w:rFonts w:ascii="Times New Roman" w:hAnsi="Times New Roman" w:cs="Times New Roman"/>
          <w:color w:val="0066FF"/>
          <w:sz w:val="18"/>
          <w:szCs w:val="18"/>
        </w:rPr>
        <w:t xml:space="preserve">  (</w:t>
      </w:r>
      <w:proofErr w:type="gramEnd"/>
      <w:r w:rsidR="00EC5355">
        <w:rPr>
          <w:rFonts w:ascii="Times New Roman" w:hAnsi="Times New Roman" w:cs="Times New Roman"/>
          <w:color w:val="0066FF"/>
          <w:sz w:val="18"/>
          <w:szCs w:val="18"/>
        </w:rPr>
        <w:t xml:space="preserve">Unit)    </w: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3" w:name="Text5"/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bookmarkEnd w:id="3"/>
      <w:r w:rsidR="00EC5355">
        <w:rPr>
          <w:rFonts w:ascii="Times New Roman" w:hAnsi="Times New Roman" w:cs="Times New Roman"/>
          <w:sz w:val="18"/>
          <w:szCs w:val="18"/>
        </w:rPr>
        <w:t xml:space="preserve">    (</w:t>
      </w:r>
      <w:r w:rsidR="00EC5355">
        <w:rPr>
          <w:rFonts w:ascii="Times New Roman" w:hAnsi="Times New Roman" w:cs="Times New Roman"/>
          <w:color w:val="0066FF"/>
          <w:sz w:val="18"/>
          <w:szCs w:val="18"/>
        </w:rPr>
        <w:t xml:space="preserve">Division)    </w: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EC5355">
        <w:rPr>
          <w:rFonts w:ascii="Times New Roman" w:hAnsi="Times New Roman" w:cs="Times New Roman"/>
          <w:sz w:val="18"/>
          <w:szCs w:val="18"/>
        </w:rPr>
        <w:t xml:space="preserve">    (</w:t>
      </w:r>
      <w:r w:rsidR="00EC5355">
        <w:rPr>
          <w:rFonts w:ascii="Times New Roman" w:hAnsi="Times New Roman" w:cs="Times New Roman"/>
          <w:color w:val="0066FF"/>
          <w:sz w:val="18"/>
          <w:szCs w:val="18"/>
        </w:rPr>
        <w:t xml:space="preserve">Org)    </w: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EC5355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EC5355">
        <w:rPr>
          <w:rFonts w:ascii="Times New Roman" w:hAnsi="Times New Roman" w:cs="Times New Roman"/>
          <w:sz w:val="18"/>
          <w:szCs w:val="18"/>
        </w:rPr>
        <w:t xml:space="preserve">    </w:t>
      </w:r>
      <w:r w:rsidR="00EC5355" w:rsidRPr="00891C0E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14:paraId="4438A1EF" w14:textId="77777777"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4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14:paraId="4BA92531" w14:textId="77777777"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6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14:paraId="33049AB3" w14:textId="77777777"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Email Address: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14:paraId="52AF8CF5" w14:textId="77777777"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7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8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14:paraId="33BF7B3B" w14:textId="77777777"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14:paraId="53E7534F" w14:textId="77777777" w:rsid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6C73E579" w14:textId="77777777" w:rsidR="008D66DE" w:rsidRPr="00B83E23" w:rsidRDefault="00C131A8" w:rsidP="00361A32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t __ e __ n __ u __ c __ g __ 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u __ c __ g __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u</w:t>
      </w:r>
      <w:r w:rsidRPr="0085387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c __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g __</w:t>
      </w:r>
      <w:r w:rsidR="00361A32" w:rsidRP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         </w:t>
      </w:r>
      <w:r w:rsid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>a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: _____________________</w:t>
      </w:r>
    </w:p>
    <w:p w14:paraId="353742C0" w14:textId="77777777" w:rsidR="00173B29" w:rsidRPr="00B83E23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240899E4" w14:textId="77777777" w:rsidR="00B83E23" w:rsidRDefault="00B83E23" w:rsidP="00D22C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79048702" w14:textId="1382D715" w:rsidR="00D22C90" w:rsidRDefault="00D22C90" w:rsidP="002329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9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00265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48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B26B3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4147BB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CB78FF" w:rsidRPr="00CB78FF">
        <w:rPr>
          <w:rFonts w:ascii="Times New Roman" w:eastAsia="Times New Roman" w:hAnsi="Times New Roman" w:cs="Times New Roman"/>
          <w:b/>
          <w:bCs/>
          <w:color w:val="0066FF"/>
          <w:sz w:val="18"/>
          <w:szCs w:val="18"/>
        </w:rPr>
        <w:t xml:space="preserve">Tableau: </w:t>
      </w:r>
      <w:r w:rsidR="005F6BAC" w:rsidRPr="00CF3D92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Payroll</w:t>
      </w:r>
      <w:r w:rsidR="005F6BAC" w:rsidRPr="001A3032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Distributio</w:t>
      </w:r>
      <w:r w:rsidR="005F6BAC" w:rsidRPr="00CF3D92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n Report</w:t>
      </w:r>
    </w:p>
    <w:p w14:paraId="7AFC746F" w14:textId="09FEBFCB" w:rsidR="00027E3C" w:rsidRDefault="005F6BAC" w:rsidP="002329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080"/>
          <w:tab w:val="left" w:pos="19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4147BB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6B1708">
        <w:rPr>
          <w:rFonts w:ascii="Times New Roman" w:eastAsia="Times New Roman" w:hAnsi="Times New Roman" w:cs="Times New Roman"/>
          <w:color w:val="0066FF"/>
          <w:sz w:val="18"/>
          <w:szCs w:val="18"/>
        </w:rPr>
        <w:t>Includes</w:t>
      </w:r>
      <w:r w:rsidR="00AF73AD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access to</w:t>
      </w:r>
      <w:r w:rsidR="006B1708">
        <w:rPr>
          <w:rFonts w:ascii="Times New Roman" w:eastAsia="Times New Roman" w:hAnsi="Times New Roman" w:cs="Times New Roman"/>
          <w:color w:val="0066FF"/>
          <w:sz w:val="18"/>
          <w:szCs w:val="18"/>
        </w:rPr>
        <w:t>:</w:t>
      </w:r>
      <w:r w:rsidR="002329AE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1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Current</w:t>
      </w:r>
      <w:r w:rsidR="001A3032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Payroll Data</w:t>
      </w:r>
      <w:r w:rsidR="00027E3C">
        <w:rPr>
          <w:rFonts w:ascii="Times New Roman" w:eastAsia="Times New Roman" w:hAnsi="Times New Roman" w:cs="Times New Roman"/>
          <w:color w:val="0066F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2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Legacy RU Payroll Data</w:t>
      </w:r>
      <w:r w:rsidR="001A3032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(Jan</w:t>
      </w:r>
      <w:r w:rsidR="00027E3C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1A3032">
        <w:rPr>
          <w:rFonts w:ascii="Times New Roman" w:eastAsia="Times New Roman" w:hAnsi="Times New Roman" w:cs="Times New Roman"/>
          <w:color w:val="0066FF"/>
          <w:sz w:val="18"/>
          <w:szCs w:val="18"/>
        </w:rPr>
        <w:t>2014 to Oct 2016)</w:t>
      </w:r>
      <w:r w:rsidR="00027E3C">
        <w:rPr>
          <w:rFonts w:ascii="Times New Roman" w:eastAsia="Times New Roman" w:hAnsi="Times New Roman" w:cs="Times New Roman"/>
          <w:color w:val="0066FF"/>
          <w:sz w:val="18"/>
          <w:szCs w:val="18"/>
        </w:rPr>
        <w:t>,</w:t>
      </w:r>
    </w:p>
    <w:p w14:paraId="420BB152" w14:textId="4CBF9D9F" w:rsidR="00D22C90" w:rsidRDefault="00027E3C" w:rsidP="002329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080"/>
          <w:tab w:val="left" w:pos="19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6C01FE" w:rsidRPr="006C01FE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Includes access to:</w:t>
      </w:r>
      <w:r w:rsidR="002329AE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ab/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3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General Ledger (GL) (Jan 2012 to Oct 2016),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4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Procurement (Jan 2012 to Oct 2016).</w:t>
      </w:r>
    </w:p>
    <w:p w14:paraId="559E7F50" w14:textId="77777777" w:rsidR="00ED7AF7" w:rsidRDefault="00ED7AF7" w:rsidP="002329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9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14:paraId="57F51A9F" w14:textId="305CB69D" w:rsidR="00C234DD" w:rsidRDefault="00C234DD" w:rsidP="002329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9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74513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Pr="00C234DD">
        <w:rPr>
          <w:rFonts w:ascii="Times New Roman" w:eastAsia="Times New Roman" w:hAnsi="Times New Roman" w:cs="Times New Roman"/>
          <w:b/>
          <w:bCs/>
          <w:color w:val="0066FF"/>
          <w:sz w:val="18"/>
          <w:szCs w:val="18"/>
        </w:rPr>
        <w:t>Oracle Analytics Cloud (OAC) Sponsored Reconciliation Report</w:t>
      </w:r>
    </w:p>
    <w:p w14:paraId="56C7FB28" w14:textId="03683BBE" w:rsidR="002329AE" w:rsidRDefault="00C234DD" w:rsidP="002329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9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Includes access to:</w:t>
      </w:r>
      <w:r w:rsidR="002329AE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[1] </w:t>
      </w:r>
      <w:r w:rsidR="009072F7">
        <w:rPr>
          <w:rFonts w:ascii="Times New Roman" w:eastAsia="Times New Roman" w:hAnsi="Times New Roman" w:cs="Times New Roman"/>
          <w:color w:val="0066FF"/>
          <w:sz w:val="18"/>
          <w:szCs w:val="18"/>
        </w:rPr>
        <w:t>Sponsored Project b</w:t>
      </w:r>
      <w:r w:rsidR="002329AE">
        <w:rPr>
          <w:rFonts w:ascii="Times New Roman" w:eastAsia="Times New Roman" w:hAnsi="Times New Roman" w:cs="Times New Roman"/>
          <w:color w:val="0066FF"/>
          <w:sz w:val="18"/>
          <w:szCs w:val="18"/>
        </w:rPr>
        <w:t>udget, actual and commitment data,</w:t>
      </w:r>
    </w:p>
    <w:p w14:paraId="710B29DD" w14:textId="568C9F63" w:rsidR="00C234DD" w:rsidRDefault="002329AE" w:rsidP="002329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9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[2] Payroll data with Employee actuals and encumbrance detail data.</w:t>
      </w:r>
    </w:p>
    <w:p w14:paraId="3C8708D0" w14:textId="77777777" w:rsidR="00CF3D92" w:rsidRDefault="00CF3D92" w:rsidP="002329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9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14:paraId="2369EADB" w14:textId="035B55C3" w:rsidR="006D3769" w:rsidRDefault="001A3032" w:rsidP="002329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9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10256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CB78FF">
        <w:rPr>
          <w:rFonts w:ascii="Times New Roman" w:eastAsia="Times New Roman" w:hAnsi="Times New Roman" w:cs="Times New Roman"/>
          <w:b/>
          <w:bCs/>
          <w:color w:val="0066FF"/>
          <w:sz w:val="18"/>
          <w:szCs w:val="18"/>
        </w:rPr>
        <w:t xml:space="preserve">Tableau: </w:t>
      </w:r>
      <w:r w:rsidRPr="001A3032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Other Legacy Reports</w:t>
      </w:r>
    </w:p>
    <w:p w14:paraId="55C3ED76" w14:textId="3AA5BD04" w:rsidR="001A3032" w:rsidRDefault="001A3032" w:rsidP="002329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9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Includes access to:</w:t>
      </w:r>
      <w:r w:rsidR="002329AE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1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General Ledger (GL)</w:t>
      </w:r>
      <w:r w:rsidR="00027E3C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(Jan 2012 to Oct 2016)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, 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2</w:t>
      </w:r>
      <w:r w:rsidR="006C01FE">
        <w:rPr>
          <w:rFonts w:ascii="Times New Roman" w:eastAsia="Times New Roman" w:hAnsi="Times New Roman" w:cs="Times New Roman"/>
          <w:color w:val="0066FF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RU Procurement (Jan 2012 to Oct 2016)</w:t>
      </w:r>
    </w:p>
    <w:p w14:paraId="5879AFB7" w14:textId="77777777" w:rsidR="001A3032" w:rsidRDefault="001A3032" w:rsidP="002329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9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14:paraId="4F56F63E" w14:textId="77777777" w:rsidR="00627810" w:rsidRPr="001A3032" w:rsidRDefault="00627810" w:rsidP="002329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198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14:paraId="56317E8A" w14:textId="0503289F" w:rsidR="00627810" w:rsidRDefault="00627810" w:rsidP="006278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060"/>
          <w:tab w:val="left" w:pos="342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35878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4F75F9">
        <w:rPr>
          <w:rFonts w:ascii="Times New Roman" w:hAnsi="Times New Roman" w:cs="Times New Roman"/>
          <w:color w:val="0066FF"/>
          <w:sz w:val="18"/>
          <w:szCs w:val="18"/>
          <w:u w:val="single"/>
        </w:rPr>
        <w:t>DELETE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All Tableau</w:t>
      </w:r>
      <w:r w:rsidR="002329AE">
        <w:rPr>
          <w:rFonts w:ascii="Times New Roman" w:hAnsi="Times New Roman" w:cs="Times New Roman"/>
          <w:color w:val="0066FF"/>
          <w:sz w:val="18"/>
          <w:szCs w:val="18"/>
        </w:rPr>
        <w:t xml:space="preserve"> / OAC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Access</w:t>
      </w:r>
    </w:p>
    <w:p w14:paraId="43D0620D" w14:textId="77777777" w:rsidR="00627810" w:rsidRDefault="00627810" w:rsidP="006374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19"/>
          <w:tab w:val="left" w:pos="3785"/>
          <w:tab w:val="left" w:pos="6210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2C4E7879" w14:textId="77777777" w:rsidR="00B83E23" w:rsidRPr="00381EB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59707513" w14:textId="77777777"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14:paraId="4A483FCE" w14:textId="77777777" w:rsidR="00D22C90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14:paraId="50C49CE0" w14:textId="77777777"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14:paraId="21C30B74" w14:textId="77777777"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14:paraId="529B1EF5" w14:textId="77777777"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</w:t>
      </w:r>
      <w:proofErr w:type="gramStart"/>
      <w:r w:rsidRPr="00B445E2">
        <w:rPr>
          <w:rFonts w:ascii="Times New Roman" w:hAnsi="Times New Roman" w:cs="Times New Roman"/>
          <w:color w:val="FF0000"/>
          <w:sz w:val="18"/>
          <w:szCs w:val="18"/>
        </w:rPr>
        <w:t>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proofErr w:type="gramEnd"/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</w:t>
      </w:r>
      <w:r w:rsidRPr="003B26B3">
        <w:rPr>
          <w:rFonts w:ascii="Times New Roman" w:hAnsi="Times New Roman" w:cs="Times New Roman"/>
          <w:b/>
          <w:color w:val="0066FF"/>
          <w:sz w:val="18"/>
          <w:szCs w:val="18"/>
        </w:rPr>
        <w:t>NT NA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14:paraId="23FF713A" w14:textId="77777777"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14:paraId="19A777D8" w14:textId="77777777"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14:paraId="48AD4EAB" w14:textId="77777777" w:rsidR="00D22C90" w:rsidRPr="00381EB3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14:paraId="3BAFCE9D" w14:textId="77777777"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14:paraId="6296245D" w14:textId="77777777"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</w:t>
      </w:r>
      <w:proofErr w:type="gramStart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Applicable)   </w:t>
      </w:r>
      <w:proofErr w:type="gramEnd"/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14:paraId="34FE00FE" w14:textId="77777777"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14:paraId="0F78D7C2" w14:textId="77777777"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14:paraId="29F9EBE5" w14:textId="77777777" w:rsidR="00D22C90" w:rsidRPr="00381EB3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14:paraId="73DB6F6E" w14:textId="77777777"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14:paraId="444EB47D" w14:textId="77777777"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</w:t>
      </w:r>
      <w:proofErr w:type="gramStart"/>
      <w:r w:rsidRPr="00B445E2">
        <w:rPr>
          <w:rFonts w:ascii="Times New Roman" w:hAnsi="Times New Roman" w:cs="Times New Roman"/>
          <w:color w:val="FF0000"/>
          <w:sz w:val="18"/>
          <w:szCs w:val="18"/>
        </w:rPr>
        <w:t>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proofErr w:type="gramEnd"/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14:paraId="1A6EFE0C" w14:textId="77777777"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14:paraId="2F14D5A5" w14:textId="77777777"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4D54F920" w14:textId="77777777" w:rsidR="00D614A5" w:rsidRDefault="00D614A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FE626D4" w14:textId="77777777"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Approval: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B445E2">
      <w:footerReference w:type="default" r:id="rId16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16D8" w14:textId="77777777" w:rsidR="00C2728E" w:rsidRDefault="00C2728E" w:rsidP="00B445E2">
      <w:r>
        <w:separator/>
      </w:r>
    </w:p>
  </w:endnote>
  <w:endnote w:type="continuationSeparator" w:id="0">
    <w:p w14:paraId="3F5D4EA6" w14:textId="77777777" w:rsidR="00C2728E" w:rsidRDefault="00C2728E" w:rsidP="00B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B4E6" w14:textId="6C31BEC1" w:rsidR="00B445E2" w:rsidRPr="00947CDA" w:rsidRDefault="00701115" w:rsidP="00B445E2">
    <w:pPr>
      <w:pStyle w:val="Header"/>
      <w:rPr>
        <w:color w:val="0066FF"/>
        <w:sz w:val="16"/>
        <w:szCs w:val="16"/>
      </w:rPr>
    </w:pPr>
    <w:r>
      <w:rPr>
        <w:color w:val="0066FF"/>
        <w:sz w:val="16"/>
        <w:szCs w:val="16"/>
      </w:rPr>
      <w:t>d</w:t>
    </w:r>
    <w:r w:rsidR="009B1A6E">
      <w:rPr>
        <w:color w:val="0066FF"/>
        <w:sz w:val="16"/>
        <w:szCs w:val="16"/>
      </w:rPr>
      <w:t>-</w:t>
    </w:r>
    <w:r w:rsidR="00CB78FF">
      <w:rPr>
        <w:color w:val="0066FF"/>
        <w:sz w:val="16"/>
        <w:szCs w:val="16"/>
      </w:rPr>
      <w:t>10</w:t>
    </w:r>
    <w:r w:rsidR="006279AC">
      <w:rPr>
        <w:color w:val="0066FF"/>
        <w:sz w:val="16"/>
        <w:szCs w:val="16"/>
      </w:rPr>
      <w:t>-T</w:t>
    </w:r>
    <w:r>
      <w:rPr>
        <w:color w:val="0066FF"/>
        <w:sz w:val="16"/>
        <w:szCs w:val="16"/>
      </w:rPr>
      <w:t>ab</w:t>
    </w:r>
    <w:r w:rsidR="00CB78FF">
      <w:rPr>
        <w:color w:val="0066FF"/>
        <w:sz w:val="16"/>
        <w:szCs w:val="16"/>
      </w:rPr>
      <w:t xml:space="preserve">/OAC </w:t>
    </w:r>
    <w:r w:rsidR="006279AC">
      <w:rPr>
        <w:color w:val="0066FF"/>
        <w:sz w:val="16"/>
        <w:szCs w:val="16"/>
      </w:rPr>
      <w:t>MR</w:t>
    </w:r>
    <w:r w:rsidR="00B445E2" w:rsidRPr="00D85105">
      <w:rPr>
        <w:color w:val="0066FF"/>
        <w:sz w:val="16"/>
        <w:szCs w:val="16"/>
      </w:rPr>
      <w:t xml:space="preserve"> </w:t>
    </w:r>
    <w:r w:rsidR="00B445E2">
      <w:rPr>
        <w:color w:val="0066FF"/>
        <w:sz w:val="16"/>
        <w:szCs w:val="16"/>
      </w:rPr>
      <w:t xml:space="preserve">- </w:t>
    </w:r>
    <w:r w:rsidR="00B445E2" w:rsidRPr="00D85105">
      <w:rPr>
        <w:color w:val="0066FF"/>
        <w:sz w:val="16"/>
        <w:szCs w:val="16"/>
      </w:rPr>
      <w:t>v.20</w:t>
    </w:r>
    <w:r>
      <w:rPr>
        <w:color w:val="0066FF"/>
        <w:sz w:val="16"/>
        <w:szCs w:val="16"/>
      </w:rPr>
      <w:t>2</w:t>
    </w:r>
    <w:r w:rsidR="00CB78FF">
      <w:rPr>
        <w:color w:val="0066FF"/>
        <w:sz w:val="16"/>
        <w:szCs w:val="16"/>
      </w:rPr>
      <w:t>2</w:t>
    </w:r>
    <w:r>
      <w:rPr>
        <w:color w:val="0066FF"/>
        <w:sz w:val="16"/>
        <w:szCs w:val="16"/>
      </w:rPr>
      <w:t xml:space="preserve"> 0</w:t>
    </w:r>
    <w:r w:rsidR="00CB78FF">
      <w:rPr>
        <w:color w:val="0066FF"/>
        <w:sz w:val="16"/>
        <w:szCs w:val="16"/>
      </w:rPr>
      <w:t>7</w:t>
    </w:r>
    <w:r>
      <w:rPr>
        <w:color w:val="0066FF"/>
        <w:sz w:val="16"/>
        <w:szCs w:val="16"/>
      </w:rPr>
      <w:t>-0</w:t>
    </w:r>
    <w:r w:rsidR="00CB78FF">
      <w:rPr>
        <w:color w:val="0066FF"/>
        <w:sz w:val="16"/>
        <w:szCs w:val="16"/>
      </w:rPr>
      <w:t>1</w:t>
    </w:r>
    <w:r w:rsidR="00B445E2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Content>
        <w:r w:rsidR="00B445E2" w:rsidRPr="00D85105">
          <w:rPr>
            <w:color w:val="0066FF"/>
            <w:sz w:val="16"/>
            <w:szCs w:val="16"/>
          </w:rPr>
          <w:t xml:space="preserve">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9072F7">
          <w:rPr>
            <w:bCs/>
            <w:noProof/>
            <w:color w:val="0066FF"/>
            <w:sz w:val="16"/>
            <w:szCs w:val="16"/>
          </w:rPr>
          <w:t>1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  <w:r w:rsidR="00B445E2" w:rsidRPr="00D85105">
          <w:rPr>
            <w:color w:val="0066FF"/>
            <w:sz w:val="16"/>
            <w:szCs w:val="16"/>
          </w:rPr>
          <w:t xml:space="preserve"> of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9072F7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CB0E" w14:textId="77777777" w:rsidR="00C2728E" w:rsidRDefault="00C2728E" w:rsidP="00B445E2">
      <w:r>
        <w:separator/>
      </w:r>
    </w:p>
  </w:footnote>
  <w:footnote w:type="continuationSeparator" w:id="0">
    <w:p w14:paraId="49810453" w14:textId="77777777" w:rsidR="00C2728E" w:rsidRDefault="00C2728E" w:rsidP="00B4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3AE"/>
    <w:multiLevelType w:val="hybridMultilevel"/>
    <w:tmpl w:val="40429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7A5"/>
    <w:multiLevelType w:val="hybridMultilevel"/>
    <w:tmpl w:val="878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A52B4B"/>
    <w:multiLevelType w:val="hybridMultilevel"/>
    <w:tmpl w:val="248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3A2526"/>
    <w:multiLevelType w:val="hybridMultilevel"/>
    <w:tmpl w:val="C7940F04"/>
    <w:lvl w:ilvl="0" w:tplc="BABC5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2E0F"/>
    <w:multiLevelType w:val="hybridMultilevel"/>
    <w:tmpl w:val="239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40B"/>
    <w:multiLevelType w:val="hybridMultilevel"/>
    <w:tmpl w:val="936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075608">
    <w:abstractNumId w:val="4"/>
  </w:num>
  <w:num w:numId="2" w16cid:durableId="1068042791">
    <w:abstractNumId w:val="2"/>
  </w:num>
  <w:num w:numId="3" w16cid:durableId="1639607707">
    <w:abstractNumId w:val="9"/>
  </w:num>
  <w:num w:numId="4" w16cid:durableId="499345275">
    <w:abstractNumId w:val="8"/>
  </w:num>
  <w:num w:numId="5" w16cid:durableId="1620188814">
    <w:abstractNumId w:val="7"/>
  </w:num>
  <w:num w:numId="6" w16cid:durableId="944924764">
    <w:abstractNumId w:val="3"/>
  </w:num>
  <w:num w:numId="7" w16cid:durableId="151258710">
    <w:abstractNumId w:val="10"/>
  </w:num>
  <w:num w:numId="8" w16cid:durableId="682128465">
    <w:abstractNumId w:val="1"/>
  </w:num>
  <w:num w:numId="9" w16cid:durableId="607741651">
    <w:abstractNumId w:val="0"/>
  </w:num>
  <w:num w:numId="10" w16cid:durableId="402801744">
    <w:abstractNumId w:val="6"/>
  </w:num>
  <w:num w:numId="11" w16cid:durableId="41443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ssuePtyidqJTpX5YLDszHqSBLtf+txXD5YYeA/ORVssz6QMxYIHbIinPdUIIaUaowtcojssBE3tcHl9kxX4FQ==" w:salt="YzGnX9Eq9r0YvxqugkGrpQ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C3"/>
    <w:rsid w:val="00027E3C"/>
    <w:rsid w:val="00041BA6"/>
    <w:rsid w:val="0009045F"/>
    <w:rsid w:val="000A7874"/>
    <w:rsid w:val="000F319F"/>
    <w:rsid w:val="00102B14"/>
    <w:rsid w:val="00111040"/>
    <w:rsid w:val="00113CDB"/>
    <w:rsid w:val="001218CB"/>
    <w:rsid w:val="00127073"/>
    <w:rsid w:val="00134778"/>
    <w:rsid w:val="00161189"/>
    <w:rsid w:val="00173B29"/>
    <w:rsid w:val="0018472E"/>
    <w:rsid w:val="0019094C"/>
    <w:rsid w:val="001A3032"/>
    <w:rsid w:val="001A7350"/>
    <w:rsid w:val="001C0902"/>
    <w:rsid w:val="001C4583"/>
    <w:rsid w:val="001C474B"/>
    <w:rsid w:val="001D4590"/>
    <w:rsid w:val="001D7065"/>
    <w:rsid w:val="001F7DAC"/>
    <w:rsid w:val="002019BE"/>
    <w:rsid w:val="00210A46"/>
    <w:rsid w:val="002265CB"/>
    <w:rsid w:val="002329AE"/>
    <w:rsid w:val="00241EF6"/>
    <w:rsid w:val="00257E24"/>
    <w:rsid w:val="00287845"/>
    <w:rsid w:val="002C0A7F"/>
    <w:rsid w:val="002C3435"/>
    <w:rsid w:val="002E2D6C"/>
    <w:rsid w:val="00306DA6"/>
    <w:rsid w:val="003475BD"/>
    <w:rsid w:val="00356E59"/>
    <w:rsid w:val="00361A32"/>
    <w:rsid w:val="00381EB3"/>
    <w:rsid w:val="003B0D3D"/>
    <w:rsid w:val="003B12CA"/>
    <w:rsid w:val="003B26B3"/>
    <w:rsid w:val="003B5F62"/>
    <w:rsid w:val="003D331A"/>
    <w:rsid w:val="003D3DB1"/>
    <w:rsid w:val="0040555E"/>
    <w:rsid w:val="00412D91"/>
    <w:rsid w:val="004147BB"/>
    <w:rsid w:val="004311FF"/>
    <w:rsid w:val="00441D4D"/>
    <w:rsid w:val="00454945"/>
    <w:rsid w:val="00461473"/>
    <w:rsid w:val="00461EEA"/>
    <w:rsid w:val="00471336"/>
    <w:rsid w:val="0049173B"/>
    <w:rsid w:val="004B0DF3"/>
    <w:rsid w:val="004C6937"/>
    <w:rsid w:val="004D119F"/>
    <w:rsid w:val="004F34D5"/>
    <w:rsid w:val="004F6D91"/>
    <w:rsid w:val="00512E88"/>
    <w:rsid w:val="0053427E"/>
    <w:rsid w:val="00546BD5"/>
    <w:rsid w:val="00586DC5"/>
    <w:rsid w:val="00591295"/>
    <w:rsid w:val="005946B1"/>
    <w:rsid w:val="005955DC"/>
    <w:rsid w:val="005F6BAC"/>
    <w:rsid w:val="00616A58"/>
    <w:rsid w:val="00626078"/>
    <w:rsid w:val="00627810"/>
    <w:rsid w:val="006279AC"/>
    <w:rsid w:val="00630193"/>
    <w:rsid w:val="0063570A"/>
    <w:rsid w:val="0063748D"/>
    <w:rsid w:val="006409F3"/>
    <w:rsid w:val="00653A82"/>
    <w:rsid w:val="0066628D"/>
    <w:rsid w:val="006A3B8B"/>
    <w:rsid w:val="006A6B26"/>
    <w:rsid w:val="006B1708"/>
    <w:rsid w:val="006C01FE"/>
    <w:rsid w:val="006C1004"/>
    <w:rsid w:val="006D3769"/>
    <w:rsid w:val="006E2E86"/>
    <w:rsid w:val="006E3205"/>
    <w:rsid w:val="006E4D7D"/>
    <w:rsid w:val="006E579F"/>
    <w:rsid w:val="00701115"/>
    <w:rsid w:val="0071084C"/>
    <w:rsid w:val="00714678"/>
    <w:rsid w:val="00715617"/>
    <w:rsid w:val="00723E2B"/>
    <w:rsid w:val="00735DA0"/>
    <w:rsid w:val="0074497F"/>
    <w:rsid w:val="00744F53"/>
    <w:rsid w:val="007675D8"/>
    <w:rsid w:val="007B6C15"/>
    <w:rsid w:val="007C2817"/>
    <w:rsid w:val="00800BB4"/>
    <w:rsid w:val="00841AF6"/>
    <w:rsid w:val="0085387D"/>
    <w:rsid w:val="00855145"/>
    <w:rsid w:val="0087577C"/>
    <w:rsid w:val="0089775D"/>
    <w:rsid w:val="008D66DE"/>
    <w:rsid w:val="009072F7"/>
    <w:rsid w:val="0092219F"/>
    <w:rsid w:val="00935678"/>
    <w:rsid w:val="0094493E"/>
    <w:rsid w:val="00951CC9"/>
    <w:rsid w:val="00972DF6"/>
    <w:rsid w:val="009B1A6E"/>
    <w:rsid w:val="009E3502"/>
    <w:rsid w:val="009F23BC"/>
    <w:rsid w:val="00A54778"/>
    <w:rsid w:val="00A73FCE"/>
    <w:rsid w:val="00A757C0"/>
    <w:rsid w:val="00A87862"/>
    <w:rsid w:val="00AC6386"/>
    <w:rsid w:val="00AF73AD"/>
    <w:rsid w:val="00B31F28"/>
    <w:rsid w:val="00B445E2"/>
    <w:rsid w:val="00B447C3"/>
    <w:rsid w:val="00B83E23"/>
    <w:rsid w:val="00BC5216"/>
    <w:rsid w:val="00C07395"/>
    <w:rsid w:val="00C131A8"/>
    <w:rsid w:val="00C234DD"/>
    <w:rsid w:val="00C2728E"/>
    <w:rsid w:val="00C43449"/>
    <w:rsid w:val="00C65167"/>
    <w:rsid w:val="00C70EEC"/>
    <w:rsid w:val="00C75CE9"/>
    <w:rsid w:val="00C970A7"/>
    <w:rsid w:val="00CB78FF"/>
    <w:rsid w:val="00CF3D92"/>
    <w:rsid w:val="00D07A88"/>
    <w:rsid w:val="00D22C90"/>
    <w:rsid w:val="00D3656D"/>
    <w:rsid w:val="00D4027D"/>
    <w:rsid w:val="00D504D1"/>
    <w:rsid w:val="00D614A5"/>
    <w:rsid w:val="00D81839"/>
    <w:rsid w:val="00DA739C"/>
    <w:rsid w:val="00DB6CAA"/>
    <w:rsid w:val="00DC07D0"/>
    <w:rsid w:val="00DC0833"/>
    <w:rsid w:val="00DC5311"/>
    <w:rsid w:val="00DF5E09"/>
    <w:rsid w:val="00E06928"/>
    <w:rsid w:val="00E25F71"/>
    <w:rsid w:val="00E42118"/>
    <w:rsid w:val="00E50A69"/>
    <w:rsid w:val="00E9647B"/>
    <w:rsid w:val="00E97F33"/>
    <w:rsid w:val="00EB447D"/>
    <w:rsid w:val="00EC511E"/>
    <w:rsid w:val="00EC5355"/>
    <w:rsid w:val="00ED7AF7"/>
    <w:rsid w:val="00EF4206"/>
    <w:rsid w:val="00F03049"/>
    <w:rsid w:val="00F17BC2"/>
    <w:rsid w:val="00F47EE9"/>
    <w:rsid w:val="00F729A8"/>
    <w:rsid w:val="00FA7CEF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1265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102B1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4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tif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loudaccess@finance.rutger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oudaccess@finance.rutgers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loudaccess@finance.rutgers.edu" TargetMode="External"/><Relationship Id="rId10" Type="http://schemas.openxmlformats.org/officeDocument/2006/relationships/hyperlink" Target="mailto:cloudaccess@finance.rutgers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identityservices.rutgers.edu/agreement/" TargetMode="External"/><Relationship Id="rId14" Type="http://schemas.openxmlformats.org/officeDocument/2006/relationships/hyperlink" Target="https://identityservices.rutgers.edu/agreeme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22F291-00C2-4357-8D08-42BF8EAB4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Lanna Malandrino</cp:lastModifiedBy>
  <cp:revision>2</cp:revision>
  <cp:lastPrinted>2019-01-04T20:00:00Z</cp:lastPrinted>
  <dcterms:created xsi:type="dcterms:W3CDTF">2022-10-02T21:53:00Z</dcterms:created>
  <dcterms:modified xsi:type="dcterms:W3CDTF">2022-10-02T21:53:00Z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